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sz w:val="36"/>
        </w:rPr>
        <w:id w:val="-2077043230"/>
        <w:lock w:val="contentLocked"/>
        <w:placeholder>
          <w:docPart w:val="DefaultPlaceholder_1081868574"/>
        </w:placeholder>
        <w:group/>
      </w:sdtPr>
      <w:sdtEndPr>
        <w:rPr>
          <w:rFonts w:eastAsia="Calibri"/>
          <w:b w:val="0"/>
          <w:color w:val="auto"/>
          <w:sz w:val="18"/>
          <w:szCs w:val="22"/>
          <w:lang w:val="de-AT" w:eastAsia="en-US"/>
        </w:rPr>
      </w:sdtEndPr>
      <w:sdtContent>
        <w:bookmarkStart w:id="0" w:name="_GoBack" w:displacedByCustomXml="prev"/>
        <w:p w:rsidR="0068710A" w:rsidRPr="0068710A" w:rsidRDefault="0068710A" w:rsidP="0068710A">
          <w:pPr>
            <w:pStyle w:val="berschrift1"/>
            <w:spacing w:before="0" w:line="240" w:lineRule="auto"/>
            <w:jc w:val="center"/>
            <w:rPr>
              <w:rFonts w:ascii="Calibri" w:hAnsi="Calibri"/>
              <w:b/>
              <w:sz w:val="36"/>
            </w:rPr>
          </w:pPr>
          <w:r w:rsidRPr="0068710A">
            <w:rPr>
              <w:rFonts w:ascii="Calibri" w:hAnsi="Calibri"/>
              <w:b/>
              <w:sz w:val="36"/>
            </w:rPr>
            <w:t>SCHIEDSRICHTERBERICHT</w:t>
          </w:r>
        </w:p>
        <w:p w:rsidR="0068710A" w:rsidRDefault="0068710A" w:rsidP="007911A0">
          <w:pPr>
            <w:spacing w:line="240" w:lineRule="auto"/>
            <w:ind w:right="426"/>
            <w:jc w:val="center"/>
            <w:rPr>
              <w:rFonts w:cs="Arial"/>
              <w:sz w:val="20"/>
              <w:lang w:eastAsia="de-AT"/>
            </w:rPr>
          </w:pPr>
        </w:p>
        <w:tbl>
          <w:tblPr>
            <w:tblStyle w:val="Tabellenraster"/>
            <w:tblW w:w="9209" w:type="dxa"/>
            <w:tblLook w:val="04A0" w:firstRow="1" w:lastRow="0" w:firstColumn="1" w:lastColumn="0" w:noHBand="0" w:noVBand="1"/>
          </w:tblPr>
          <w:tblGrid>
            <w:gridCol w:w="2046"/>
            <w:gridCol w:w="7163"/>
          </w:tblGrid>
          <w:tr w:rsidR="0068710A" w:rsidRPr="0068710A" w:rsidTr="001804D7">
            <w:tc>
              <w:tcPr>
                <w:tcW w:w="2046" w:type="dxa"/>
                <w:shd w:val="clear" w:color="auto" w:fill="F2F2F2" w:themeFill="background1" w:themeFillShade="F2"/>
              </w:tcPr>
              <w:p w:rsidR="0068710A" w:rsidRPr="00F4656F" w:rsidRDefault="0068710A" w:rsidP="0068710A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sz w:val="24"/>
                    <w:lang w:eastAsia="de-AT"/>
                  </w:rPr>
                </w:pPr>
                <w:r w:rsidRPr="00D17DEB">
                  <w:rPr>
                    <w:rFonts w:cs="Arial"/>
                    <w:b/>
                    <w:lang w:eastAsia="de-AT"/>
                  </w:rPr>
                  <w:t>WETTBEWERB</w:t>
                </w:r>
              </w:p>
            </w:tc>
            <w:sdt>
              <w:sdtPr>
                <w:rPr>
                  <w:rStyle w:val="Formular"/>
                </w:rPr>
                <w:id w:val="-1250582480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Absatz-Standardschriftart"/>
                  <w:rFonts w:ascii="Calibri" w:hAnsi="Calibri" w:cs="Arial"/>
                  <w:sz w:val="24"/>
                  <w:lang w:eastAsia="de-AT"/>
                </w:rPr>
              </w:sdtEndPr>
              <w:sdtContent>
                <w:tc>
                  <w:tcPr>
                    <w:tcW w:w="7163" w:type="dxa"/>
                  </w:tcPr>
                  <w:p w:rsidR="0068710A" w:rsidRPr="0068710A" w:rsidRDefault="00F4656F" w:rsidP="00F4656F">
                    <w:pPr>
                      <w:spacing w:line="240" w:lineRule="auto"/>
                      <w:ind w:right="426"/>
                      <w:jc w:val="left"/>
                      <w:rPr>
                        <w:rFonts w:cs="Arial"/>
                        <w:sz w:val="24"/>
                        <w:lang w:eastAsia="de-AT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68710A" w:rsidRPr="0068710A" w:rsidRDefault="0068710A" w:rsidP="0068710A">
          <w:pPr>
            <w:spacing w:line="240" w:lineRule="auto"/>
            <w:ind w:right="426"/>
            <w:jc w:val="left"/>
            <w:rPr>
              <w:rFonts w:cs="Arial"/>
              <w:sz w:val="6"/>
              <w:lang w:eastAsia="de-AT"/>
            </w:rPr>
          </w:pPr>
        </w:p>
        <w:tbl>
          <w:tblPr>
            <w:tblStyle w:val="Tabellenraster"/>
            <w:tblW w:w="9209" w:type="dxa"/>
            <w:tblLayout w:type="fixed"/>
            <w:tblLook w:val="04A0" w:firstRow="1" w:lastRow="0" w:firstColumn="1" w:lastColumn="0" w:noHBand="0" w:noVBand="1"/>
          </w:tblPr>
          <w:tblGrid>
            <w:gridCol w:w="1696"/>
            <w:gridCol w:w="3261"/>
            <w:gridCol w:w="1559"/>
            <w:gridCol w:w="2693"/>
          </w:tblGrid>
          <w:tr w:rsidR="0068710A" w:rsidRPr="0068710A" w:rsidTr="001804D7">
            <w:tc>
              <w:tcPr>
                <w:tcW w:w="1696" w:type="dxa"/>
                <w:shd w:val="clear" w:color="auto" w:fill="F2F2F2" w:themeFill="background1" w:themeFillShade="F2"/>
              </w:tcPr>
              <w:p w:rsidR="0068710A" w:rsidRPr="00F4656F" w:rsidRDefault="0068710A" w:rsidP="0068710A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sz w:val="24"/>
                    <w:lang w:eastAsia="de-AT"/>
                  </w:rPr>
                </w:pPr>
                <w:r w:rsidRPr="00D17DEB">
                  <w:rPr>
                    <w:rFonts w:cs="Arial"/>
                    <w:b/>
                    <w:lang w:eastAsia="de-AT"/>
                  </w:rPr>
                  <w:t>ORT</w:t>
                </w:r>
              </w:p>
            </w:tc>
            <w:sdt>
              <w:sdtPr>
                <w:rPr>
                  <w:rStyle w:val="Formular"/>
                </w:rPr>
                <w:id w:val="-155546134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  <w:sz w:val="24"/>
                  <w:lang w:eastAsia="de-AT"/>
                </w:rPr>
              </w:sdtEndPr>
              <w:sdtContent>
                <w:tc>
                  <w:tcPr>
                    <w:tcW w:w="3261" w:type="dxa"/>
                  </w:tcPr>
                  <w:p w:rsidR="0068710A" w:rsidRPr="0068710A" w:rsidRDefault="00062967" w:rsidP="0068710A">
                    <w:pPr>
                      <w:spacing w:line="240" w:lineRule="auto"/>
                      <w:ind w:right="426"/>
                      <w:jc w:val="left"/>
                      <w:rPr>
                        <w:rFonts w:cs="Arial"/>
                        <w:sz w:val="24"/>
                        <w:lang w:eastAsia="de-AT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shd w:val="clear" w:color="auto" w:fill="F2F2F2" w:themeFill="background1" w:themeFillShade="F2"/>
              </w:tcPr>
              <w:p w:rsidR="0068710A" w:rsidRPr="00F4656F" w:rsidRDefault="0068710A" w:rsidP="0068710A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sz w:val="24"/>
                    <w:lang w:eastAsia="de-AT"/>
                  </w:rPr>
                </w:pPr>
                <w:r w:rsidRPr="00F4656F">
                  <w:rPr>
                    <w:rFonts w:cs="Arial"/>
                    <w:b/>
                    <w:lang w:eastAsia="de-AT"/>
                  </w:rPr>
                  <w:t>DATUM</w:t>
                </w:r>
              </w:p>
            </w:tc>
            <w:sdt>
              <w:sdtPr>
                <w:rPr>
                  <w:rStyle w:val="Formular"/>
                </w:rPr>
                <w:id w:val="117908117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  <w:sz w:val="24"/>
                  <w:lang w:eastAsia="de-AT"/>
                </w:rPr>
              </w:sdtEndPr>
              <w:sdtContent>
                <w:tc>
                  <w:tcPr>
                    <w:tcW w:w="2693" w:type="dxa"/>
                  </w:tcPr>
                  <w:p w:rsidR="0068710A" w:rsidRPr="0068710A" w:rsidRDefault="00062967" w:rsidP="0068710A">
                    <w:pPr>
                      <w:spacing w:line="240" w:lineRule="auto"/>
                      <w:ind w:right="426"/>
                      <w:jc w:val="left"/>
                      <w:rPr>
                        <w:rFonts w:cs="Arial"/>
                        <w:sz w:val="24"/>
                        <w:lang w:eastAsia="de-AT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68710A" w:rsidRPr="00F745DB" w:rsidRDefault="0068710A" w:rsidP="00D17DEB">
          <w:pPr>
            <w:spacing w:line="240" w:lineRule="auto"/>
            <w:ind w:right="426"/>
            <w:jc w:val="left"/>
            <w:rPr>
              <w:rFonts w:cs="Arial"/>
              <w:sz w:val="10"/>
              <w:lang w:eastAsia="de-AT"/>
            </w:rPr>
          </w:pPr>
        </w:p>
        <w:tbl>
          <w:tblPr>
            <w:tblStyle w:val="Tabellenraster"/>
            <w:tblW w:w="9209" w:type="dxa"/>
            <w:tblLayout w:type="fixed"/>
            <w:tblLook w:val="04A0" w:firstRow="1" w:lastRow="0" w:firstColumn="1" w:lastColumn="0" w:noHBand="0" w:noVBand="1"/>
          </w:tblPr>
          <w:tblGrid>
            <w:gridCol w:w="2830"/>
            <w:gridCol w:w="2552"/>
            <w:gridCol w:w="1984"/>
            <w:gridCol w:w="1843"/>
          </w:tblGrid>
          <w:tr w:rsidR="007911A0" w:rsidTr="001804D7">
            <w:tc>
              <w:tcPr>
                <w:tcW w:w="2830" w:type="dxa"/>
                <w:shd w:val="clear" w:color="auto" w:fill="F2F2F2" w:themeFill="background1" w:themeFillShade="F2"/>
              </w:tcPr>
              <w:p w:rsidR="007911A0" w:rsidRPr="00F4656F" w:rsidRDefault="007911A0" w:rsidP="00F4656F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lang w:eastAsia="de-AT"/>
                  </w:rPr>
                </w:pPr>
                <w:r w:rsidRPr="00F4656F">
                  <w:rPr>
                    <w:rFonts w:cs="Arial"/>
                    <w:b/>
                    <w:lang w:eastAsia="de-AT"/>
                  </w:rPr>
                  <w:t>DISZIPLIN</w:t>
                </w:r>
              </w:p>
            </w:tc>
            <w:tc>
              <w:tcPr>
                <w:tcW w:w="2552" w:type="dxa"/>
                <w:shd w:val="clear" w:color="auto" w:fill="F2F2F2" w:themeFill="background1" w:themeFillShade="F2"/>
              </w:tcPr>
              <w:p w:rsidR="007911A0" w:rsidRPr="00F4656F" w:rsidRDefault="007911A0" w:rsidP="00F4656F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lang w:eastAsia="de-AT"/>
                  </w:rPr>
                </w:pPr>
                <w:r w:rsidRPr="00F4656F">
                  <w:rPr>
                    <w:rFonts w:cs="Arial"/>
                    <w:b/>
                    <w:lang w:eastAsia="de-AT"/>
                  </w:rPr>
                  <w:t>KATEGORIE</w:t>
                </w:r>
              </w:p>
            </w:tc>
            <w:tc>
              <w:tcPr>
                <w:tcW w:w="1984" w:type="dxa"/>
                <w:shd w:val="clear" w:color="auto" w:fill="F2F2F2" w:themeFill="background1" w:themeFillShade="F2"/>
              </w:tcPr>
              <w:p w:rsidR="007911A0" w:rsidRPr="00F4656F" w:rsidRDefault="007911A0" w:rsidP="00F4656F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lang w:eastAsia="de-AT"/>
                  </w:rPr>
                </w:pPr>
                <w:r w:rsidRPr="00F4656F">
                  <w:rPr>
                    <w:rFonts w:cs="Arial"/>
                    <w:b/>
                    <w:lang w:eastAsia="de-AT"/>
                  </w:rPr>
                  <w:t>BEWERBSART</w:t>
                </w:r>
              </w:p>
            </w:tc>
            <w:tc>
              <w:tcPr>
                <w:tcW w:w="1843" w:type="dxa"/>
                <w:shd w:val="clear" w:color="auto" w:fill="F2F2F2" w:themeFill="background1" w:themeFillShade="F2"/>
              </w:tcPr>
              <w:p w:rsidR="007911A0" w:rsidRPr="00F4656F" w:rsidRDefault="007911A0" w:rsidP="00F4656F">
                <w:pPr>
                  <w:spacing w:line="240" w:lineRule="auto"/>
                  <w:ind w:right="426"/>
                  <w:jc w:val="left"/>
                  <w:rPr>
                    <w:rFonts w:cs="Arial"/>
                    <w:b/>
                    <w:lang w:eastAsia="de-AT"/>
                  </w:rPr>
                </w:pPr>
                <w:r w:rsidRPr="00F4656F">
                  <w:rPr>
                    <w:rFonts w:cs="Arial"/>
                    <w:b/>
                    <w:lang w:eastAsia="de-AT"/>
                  </w:rPr>
                  <w:t>WERTUNGS-SYSTEM</w:t>
                </w:r>
              </w:p>
            </w:tc>
          </w:tr>
          <w:tr w:rsidR="007911A0" w:rsidTr="007911A0">
            <w:tc>
              <w:tcPr>
                <w:tcW w:w="2830" w:type="dxa"/>
              </w:tcPr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-715041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 w:rsidRP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 w:rsidRPr="007911A0">
                  <w:rPr>
                    <w:rFonts w:cs="Arial"/>
                    <w:lang w:eastAsia="de-AT"/>
                  </w:rPr>
                  <w:t xml:space="preserve"> Damen/Mädchen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1665740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 w:rsidRP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 w:rsidRPr="007911A0">
                  <w:rPr>
                    <w:rFonts w:cs="Arial"/>
                    <w:lang w:eastAsia="de-AT"/>
                  </w:rPr>
                  <w:t xml:space="preserve"> Herren/Knaben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222259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 w:rsidRP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 w:rsidRPr="007911A0">
                  <w:rPr>
                    <w:rFonts w:cs="Arial"/>
                    <w:lang w:eastAsia="de-AT"/>
                  </w:rPr>
                  <w:t xml:space="preserve"> Paarlaufen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-2025397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 w:rsidRP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 w:rsidRPr="007911A0">
                  <w:rPr>
                    <w:rFonts w:cs="Arial"/>
                    <w:lang w:eastAsia="de-AT"/>
                  </w:rPr>
                  <w:t xml:space="preserve"> Eistanzen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sz w:val="18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-1838598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 w:rsidRP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 w:rsidRPr="007911A0">
                  <w:rPr>
                    <w:rFonts w:cs="Arial"/>
                    <w:lang w:eastAsia="de-AT"/>
                  </w:rPr>
                  <w:t xml:space="preserve"> Synchronized Skating</w:t>
                </w:r>
              </w:p>
            </w:tc>
            <w:tc>
              <w:tcPr>
                <w:tcW w:w="2552" w:type="dxa"/>
              </w:tcPr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162750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Meisterklasse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1020975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Junioren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171014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Advanced Novice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-1863893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Basic Novice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-294458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Jugend 2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sz w:val="18"/>
                    <w:lang w:eastAsia="de-AT"/>
                  </w:rPr>
                </w:pPr>
                <w:sdt>
                  <w:sdtPr>
                    <w:rPr>
                      <w:rStyle w:val="Formular"/>
                    </w:rPr>
                    <w:id w:val="-1174404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Jugend 1</w:t>
                </w:r>
              </w:p>
            </w:tc>
            <w:tc>
              <w:tcPr>
                <w:tcW w:w="1984" w:type="dxa"/>
              </w:tcPr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Style w:val="Formular"/>
                  </w:rPr>
                </w:pPr>
                <w:sdt>
                  <w:sdtPr>
                    <w:rPr>
                      <w:rStyle w:val="Formular"/>
                    </w:rPr>
                    <w:id w:val="-102733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offen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sz w:val="18"/>
                    <w:lang w:eastAsia="de-AT"/>
                  </w:rPr>
                </w:pPr>
                <w:sdt>
                  <w:sdtPr>
                    <w:rPr>
                      <w:rStyle w:val="Formular"/>
                    </w:rPr>
                    <w:id w:val="-1787040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ular"/>
                    </w:rPr>
                  </w:sdtEndPr>
                  <w:sdtContent>
                    <w:r w:rsidR="007911A0" w:rsidRPr="007911A0">
                      <w:rPr>
                        <w:rStyle w:val="Formul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11A0" w:rsidRPr="007911A0">
                  <w:rPr>
                    <w:rStyle w:val="Formular"/>
                  </w:rPr>
                  <w:t xml:space="preserve"> beschränkt</w:t>
                </w:r>
              </w:p>
            </w:tc>
            <w:tc>
              <w:tcPr>
                <w:tcW w:w="1843" w:type="dxa"/>
              </w:tcPr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65194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>
                  <w:rPr>
                    <w:rFonts w:cs="Arial"/>
                    <w:lang w:eastAsia="de-AT"/>
                  </w:rPr>
                  <w:t xml:space="preserve"> </w:t>
                </w:r>
                <w:r w:rsidR="007911A0" w:rsidRPr="007911A0">
                  <w:rPr>
                    <w:rFonts w:cs="Arial"/>
                    <w:lang w:eastAsia="de-AT"/>
                  </w:rPr>
                  <w:t>IJS</w:t>
                </w:r>
              </w:p>
              <w:p w:rsidR="007911A0" w:rsidRPr="007911A0" w:rsidRDefault="00681DED" w:rsidP="007911A0">
                <w:pPr>
                  <w:spacing w:line="240" w:lineRule="auto"/>
                  <w:ind w:right="426"/>
                  <w:jc w:val="left"/>
                  <w:rPr>
                    <w:rFonts w:cs="Arial"/>
                    <w:sz w:val="18"/>
                    <w:lang w:eastAsia="de-AT"/>
                  </w:rPr>
                </w:pPr>
                <w:sdt>
                  <w:sdtPr>
                    <w:rPr>
                      <w:rFonts w:cs="Arial"/>
                      <w:lang w:eastAsia="de-AT"/>
                    </w:rPr>
                    <w:id w:val="1485131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1A0">
                      <w:rPr>
                        <w:rFonts w:ascii="MS Gothic" w:eastAsia="MS Gothic" w:hAnsi="MS Gothic" w:cs="Arial" w:hint="eastAsia"/>
                        <w:lang w:eastAsia="de-AT"/>
                      </w:rPr>
                      <w:t>☐</w:t>
                    </w:r>
                  </w:sdtContent>
                </w:sdt>
                <w:r w:rsidR="007911A0">
                  <w:rPr>
                    <w:rFonts w:cs="Arial"/>
                    <w:lang w:eastAsia="de-AT"/>
                  </w:rPr>
                  <w:t xml:space="preserve"> </w:t>
                </w:r>
                <w:r w:rsidR="007911A0" w:rsidRPr="007911A0">
                  <w:rPr>
                    <w:rFonts w:cs="Arial"/>
                    <w:lang w:eastAsia="de-AT"/>
                  </w:rPr>
                  <w:t>OBO</w:t>
                </w:r>
              </w:p>
            </w:tc>
          </w:tr>
        </w:tbl>
        <w:p w:rsidR="00062967" w:rsidRPr="00F745DB" w:rsidRDefault="00062967" w:rsidP="00D17DEB">
          <w:pPr>
            <w:spacing w:line="240" w:lineRule="auto"/>
            <w:ind w:right="426"/>
            <w:jc w:val="left"/>
            <w:rPr>
              <w:rFonts w:cs="Arial"/>
              <w:sz w:val="10"/>
              <w:lang w:eastAsia="de-AT"/>
            </w:rPr>
          </w:pPr>
        </w:p>
        <w:tbl>
          <w:tblPr>
            <w:tblStyle w:val="Tabellenraster"/>
            <w:tblW w:w="9209" w:type="dxa"/>
            <w:tblLook w:val="04A0" w:firstRow="1" w:lastRow="0" w:firstColumn="1" w:lastColumn="0" w:noHBand="0" w:noVBand="1"/>
          </w:tblPr>
          <w:tblGrid>
            <w:gridCol w:w="1413"/>
            <w:gridCol w:w="3117"/>
            <w:gridCol w:w="1135"/>
            <w:gridCol w:w="3544"/>
          </w:tblGrid>
          <w:tr w:rsidR="00F4656F" w:rsidTr="001804D7">
            <w:tc>
              <w:tcPr>
                <w:tcW w:w="1413" w:type="dxa"/>
                <w:shd w:val="clear" w:color="auto" w:fill="F2F2F2" w:themeFill="background1" w:themeFillShade="F2"/>
              </w:tcPr>
              <w:p w:rsidR="00F4656F" w:rsidRPr="00D17DEB" w:rsidRDefault="00D17DEB" w:rsidP="0068710A">
                <w:pPr>
                  <w:rPr>
                    <w:b/>
                    <w:sz w:val="20"/>
                  </w:rPr>
                </w:pPr>
                <w:r w:rsidRPr="00D17DEB">
                  <w:rPr>
                    <w:b/>
                  </w:rPr>
                  <w:t>TEILNEHMER</w:t>
                </w:r>
              </w:p>
            </w:tc>
            <w:sdt>
              <w:sdtPr>
                <w:rPr>
                  <w:rStyle w:val="Formular"/>
                </w:rPr>
                <w:id w:val="-61614128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117" w:type="dxa"/>
                  </w:tcPr>
                  <w:p w:rsidR="00F4656F" w:rsidRDefault="00D17DEB" w:rsidP="00D17DEB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135" w:type="dxa"/>
                <w:shd w:val="clear" w:color="auto" w:fill="F2F2F2" w:themeFill="background1" w:themeFillShade="F2"/>
              </w:tcPr>
              <w:p w:rsidR="00F4656F" w:rsidRPr="00D17DEB" w:rsidRDefault="00D17DEB" w:rsidP="0068710A">
                <w:pPr>
                  <w:rPr>
                    <w:b/>
                    <w:sz w:val="20"/>
                  </w:rPr>
                </w:pPr>
                <w:r w:rsidRPr="00D17DEB">
                  <w:rPr>
                    <w:b/>
                  </w:rPr>
                  <w:t>VEREINE</w:t>
                </w:r>
              </w:p>
            </w:tc>
            <w:sdt>
              <w:sdtPr>
                <w:rPr>
                  <w:rStyle w:val="Formular"/>
                </w:rPr>
                <w:id w:val="78192567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4656F" w:rsidRDefault="00D17DEB" w:rsidP="0068710A">
                    <w:pPr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68710A" w:rsidRPr="00F745DB" w:rsidRDefault="0068710A" w:rsidP="00D17DEB">
          <w:pPr>
            <w:spacing w:line="240" w:lineRule="auto"/>
            <w:rPr>
              <w:sz w:val="10"/>
              <w:u w:val="single"/>
            </w:rPr>
          </w:pPr>
        </w:p>
        <w:tbl>
          <w:tblPr>
            <w:tblStyle w:val="Tabellenraster"/>
            <w:tblW w:w="9209" w:type="dxa"/>
            <w:tblLook w:val="04A0" w:firstRow="1" w:lastRow="0" w:firstColumn="1" w:lastColumn="0" w:noHBand="0" w:noVBand="1"/>
          </w:tblPr>
          <w:tblGrid>
            <w:gridCol w:w="2122"/>
            <w:gridCol w:w="3543"/>
            <w:gridCol w:w="3544"/>
          </w:tblGrid>
          <w:tr w:rsidR="007911A0" w:rsidTr="00F90594">
            <w:tc>
              <w:tcPr>
                <w:tcW w:w="9209" w:type="dxa"/>
                <w:gridSpan w:val="3"/>
                <w:shd w:val="clear" w:color="auto" w:fill="F2F2F2" w:themeFill="background1" w:themeFillShade="F2"/>
              </w:tcPr>
              <w:p w:rsidR="007911A0" w:rsidRPr="007911A0" w:rsidRDefault="007911A0" w:rsidP="007911A0">
                <w:pPr>
                  <w:spacing w:line="240" w:lineRule="auto"/>
                  <w:jc w:val="center"/>
                  <w:rPr>
                    <w:b/>
                  </w:rPr>
                </w:pPr>
                <w:r w:rsidRPr="007911A0">
                  <w:rPr>
                    <w:b/>
                  </w:rPr>
                  <w:t>TECHNICAL PANEL</w:t>
                </w:r>
              </w:p>
            </w:tc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7911A0" w:rsidRDefault="007911A0" w:rsidP="007911A0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FUNKTION</w:t>
                </w:r>
              </w:p>
            </w:tc>
            <w:tc>
              <w:tcPr>
                <w:tcW w:w="3543" w:type="dxa"/>
                <w:shd w:val="clear" w:color="auto" w:fill="F2F2F2" w:themeFill="background1" w:themeFillShade="F2"/>
              </w:tcPr>
              <w:p w:rsidR="007911A0" w:rsidRPr="007911A0" w:rsidRDefault="007911A0" w:rsidP="007911A0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VORNAME NACHNAME</w:t>
                </w:r>
              </w:p>
            </w:tc>
            <w:tc>
              <w:tcPr>
                <w:tcW w:w="3544" w:type="dxa"/>
                <w:shd w:val="clear" w:color="auto" w:fill="F2F2F2" w:themeFill="background1" w:themeFillShade="F2"/>
              </w:tcPr>
              <w:p w:rsidR="007911A0" w:rsidRPr="007911A0" w:rsidRDefault="007911A0" w:rsidP="007911A0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VEREIN</w:t>
                </w:r>
              </w:p>
            </w:tc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F90594" w:rsidRDefault="007911A0" w:rsidP="007911A0">
                <w:pPr>
                  <w:spacing w:line="240" w:lineRule="auto"/>
                </w:pPr>
                <w:r w:rsidRPr="00F90594">
                  <w:t>Technical Controller</w:t>
                </w:r>
              </w:p>
            </w:tc>
            <w:sdt>
              <w:sdtPr>
                <w:rPr>
                  <w:rStyle w:val="Formular"/>
                </w:rPr>
                <w:id w:val="122318486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65149819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F90594" w:rsidRDefault="007911A0" w:rsidP="007911A0">
                <w:pPr>
                  <w:spacing w:line="240" w:lineRule="auto"/>
                </w:pPr>
                <w:r w:rsidRPr="00F90594">
                  <w:t>Technical Specialist</w:t>
                </w:r>
              </w:p>
            </w:tc>
            <w:sdt>
              <w:sdtPr>
                <w:rPr>
                  <w:rStyle w:val="Formular"/>
                </w:rPr>
                <w:id w:val="-126630326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-100674859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F90594" w:rsidRDefault="007911A0" w:rsidP="007911A0">
                <w:pPr>
                  <w:spacing w:line="240" w:lineRule="auto"/>
                </w:pPr>
                <w:r w:rsidRPr="00F90594">
                  <w:t>Technical Specialist Assistant</w:t>
                </w:r>
              </w:p>
            </w:tc>
            <w:sdt>
              <w:sdtPr>
                <w:rPr>
                  <w:rStyle w:val="Formular"/>
                </w:rPr>
                <w:id w:val="27529439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13331015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F90594" w:rsidRDefault="007911A0" w:rsidP="007911A0">
                <w:pPr>
                  <w:spacing w:line="240" w:lineRule="auto"/>
                </w:pPr>
                <w:r w:rsidRPr="00F90594">
                  <w:t>Data Operator</w:t>
                </w:r>
              </w:p>
            </w:tc>
            <w:sdt>
              <w:sdtPr>
                <w:rPr>
                  <w:rStyle w:val="Formular"/>
                </w:rPr>
                <w:id w:val="-197313038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106860979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911A0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7911A0" w:rsidRPr="00F90594" w:rsidRDefault="007911A0" w:rsidP="007911A0">
                <w:pPr>
                  <w:spacing w:line="240" w:lineRule="auto"/>
                </w:pPr>
                <w:r w:rsidRPr="00F90594">
                  <w:t>Replay Operator</w:t>
                </w:r>
              </w:p>
            </w:tc>
            <w:sdt>
              <w:sdtPr>
                <w:rPr>
                  <w:rStyle w:val="Formular"/>
                </w:rPr>
                <w:id w:val="143594001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-174464131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7911A0" w:rsidRPr="007911A0" w:rsidRDefault="00F90594" w:rsidP="007911A0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17DEB" w:rsidRPr="00F745DB" w:rsidRDefault="00D17DEB" w:rsidP="00F90594">
          <w:pPr>
            <w:spacing w:line="240" w:lineRule="auto"/>
            <w:rPr>
              <w:sz w:val="10"/>
              <w:u w:val="single"/>
            </w:rPr>
          </w:pPr>
        </w:p>
        <w:tbl>
          <w:tblPr>
            <w:tblStyle w:val="Tabellenraster"/>
            <w:tblW w:w="9209" w:type="dxa"/>
            <w:tblLook w:val="04A0" w:firstRow="1" w:lastRow="0" w:firstColumn="1" w:lastColumn="0" w:noHBand="0" w:noVBand="1"/>
          </w:tblPr>
          <w:tblGrid>
            <w:gridCol w:w="2122"/>
            <w:gridCol w:w="3543"/>
            <w:gridCol w:w="3544"/>
          </w:tblGrid>
          <w:tr w:rsidR="00F90594" w:rsidTr="00D9506A">
            <w:tc>
              <w:tcPr>
                <w:tcW w:w="9209" w:type="dxa"/>
                <w:gridSpan w:val="3"/>
                <w:shd w:val="clear" w:color="auto" w:fill="F2F2F2" w:themeFill="background1" w:themeFillShade="F2"/>
              </w:tcPr>
              <w:p w:rsidR="00F90594" w:rsidRPr="007911A0" w:rsidRDefault="00F90594" w:rsidP="00D9506A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PREISGERICHT</w:t>
                </w:r>
              </w:p>
            </w:tc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7911A0" w:rsidRDefault="00F90594" w:rsidP="00D9506A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FUNKTION</w:t>
                </w:r>
              </w:p>
            </w:tc>
            <w:tc>
              <w:tcPr>
                <w:tcW w:w="3543" w:type="dxa"/>
                <w:shd w:val="clear" w:color="auto" w:fill="F2F2F2" w:themeFill="background1" w:themeFillShade="F2"/>
              </w:tcPr>
              <w:p w:rsidR="00F90594" w:rsidRPr="007911A0" w:rsidRDefault="00F90594" w:rsidP="00D9506A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VORNAME NACHNAME</w:t>
                </w:r>
              </w:p>
            </w:tc>
            <w:tc>
              <w:tcPr>
                <w:tcW w:w="3544" w:type="dxa"/>
                <w:shd w:val="clear" w:color="auto" w:fill="F2F2F2" w:themeFill="background1" w:themeFillShade="F2"/>
              </w:tcPr>
              <w:p w:rsidR="00F90594" w:rsidRPr="007911A0" w:rsidRDefault="00F90594" w:rsidP="00D9506A">
                <w:pPr>
                  <w:spacing w:line="240" w:lineRule="auto"/>
                  <w:rPr>
                    <w:b/>
                  </w:rPr>
                </w:pPr>
                <w:r w:rsidRPr="007911A0">
                  <w:rPr>
                    <w:b/>
                  </w:rPr>
                  <w:t>VEREIN</w:t>
                </w:r>
              </w:p>
            </w:tc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F90594" w:rsidRDefault="00F90594" w:rsidP="00D9506A">
                <w:pPr>
                  <w:spacing w:line="240" w:lineRule="auto"/>
                </w:pPr>
                <w:r>
                  <w:t>Schiedsrichter</w:t>
                </w:r>
              </w:p>
            </w:tc>
            <w:sdt>
              <w:sdtPr>
                <w:rPr>
                  <w:rStyle w:val="Formular"/>
                </w:rPr>
                <w:id w:val="877816827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-672033581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F90594" w:rsidRDefault="00F90594" w:rsidP="00D9506A">
                <w:pPr>
                  <w:spacing w:line="240" w:lineRule="auto"/>
                </w:pPr>
                <w:r>
                  <w:t>Preisrichter 1</w:t>
                </w:r>
              </w:p>
            </w:tc>
            <w:sdt>
              <w:sdtPr>
                <w:rPr>
                  <w:rStyle w:val="Formular"/>
                </w:rPr>
                <w:id w:val="-983465495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428782351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F90594" w:rsidRDefault="00F90594" w:rsidP="00D9506A">
                <w:pPr>
                  <w:spacing w:line="240" w:lineRule="auto"/>
                </w:pPr>
                <w:r>
                  <w:t>Preisrichter 2</w:t>
                </w:r>
              </w:p>
            </w:tc>
            <w:sdt>
              <w:sdtPr>
                <w:rPr>
                  <w:rStyle w:val="Formular"/>
                </w:rPr>
                <w:id w:val="-1298837527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-412240019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F90594" w:rsidRDefault="00F90594" w:rsidP="00D9506A">
                <w:pPr>
                  <w:spacing w:line="240" w:lineRule="auto"/>
                </w:pPr>
                <w:r>
                  <w:t>Preisrichter 3</w:t>
                </w:r>
              </w:p>
            </w:tc>
            <w:sdt>
              <w:sdtPr>
                <w:rPr>
                  <w:rStyle w:val="Formular"/>
                </w:rPr>
                <w:id w:val="594593465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265052704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Pr="00F90594" w:rsidRDefault="00F90594" w:rsidP="00D9506A">
                <w:pPr>
                  <w:spacing w:line="240" w:lineRule="auto"/>
                </w:pPr>
                <w:r>
                  <w:t>Preisrichter 4</w:t>
                </w:r>
              </w:p>
            </w:tc>
            <w:sdt>
              <w:sdtPr>
                <w:rPr>
                  <w:rStyle w:val="Formular"/>
                </w:rPr>
                <w:id w:val="-1369841647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1265498533"/>
                <w:placeholder>
                  <w:docPart w:val="038A5661A8FA453DBF8B1427BA8F295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D9506A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Default="00F90594" w:rsidP="00F90594">
                <w:pPr>
                  <w:spacing w:line="240" w:lineRule="auto"/>
                </w:pPr>
                <w:r>
                  <w:t>Preisrichter 5</w:t>
                </w:r>
              </w:p>
            </w:tc>
            <w:sdt>
              <w:sdtPr>
                <w:rPr>
                  <w:rStyle w:val="Formular"/>
                </w:rPr>
                <w:id w:val="1741444323"/>
                <w:placeholder>
                  <w:docPart w:val="06602659BF0544A4B34FA74F692D063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-808935200"/>
                <w:placeholder>
                  <w:docPart w:val="06602659BF0544A4B34FA74F692D063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Default="00F90594" w:rsidP="00F90594">
                <w:pPr>
                  <w:spacing w:line="240" w:lineRule="auto"/>
                </w:pPr>
                <w:r>
                  <w:t>Probepreisrichter</w:t>
                </w:r>
              </w:p>
            </w:tc>
            <w:sdt>
              <w:sdtPr>
                <w:rPr>
                  <w:rStyle w:val="Formular"/>
                </w:rPr>
                <w:id w:val="2064285006"/>
                <w:placeholder>
                  <w:docPart w:val="7FB50502193E45E5894F25137F90C2C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1800876120"/>
                <w:placeholder>
                  <w:docPart w:val="7FB50502193E45E5894F25137F90C2C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90594" w:rsidTr="00F90594">
            <w:tc>
              <w:tcPr>
                <w:tcW w:w="2122" w:type="dxa"/>
                <w:shd w:val="clear" w:color="auto" w:fill="F2F2F2" w:themeFill="background1" w:themeFillShade="F2"/>
              </w:tcPr>
              <w:p w:rsidR="00F90594" w:rsidRDefault="00F90594" w:rsidP="00F90594">
                <w:pPr>
                  <w:spacing w:line="240" w:lineRule="auto"/>
                </w:pPr>
                <w:r>
                  <w:t>Schiedsrichter On-Ice (SYS)</w:t>
                </w:r>
              </w:p>
            </w:tc>
            <w:sdt>
              <w:sdtPr>
                <w:rPr>
                  <w:rStyle w:val="Formular"/>
                </w:rPr>
                <w:id w:val="515501289"/>
                <w:placeholder>
                  <w:docPart w:val="C34C12468C27432FBF0B40DF08B803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3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Style w:val="Formular"/>
                </w:rPr>
                <w:id w:val="482735693"/>
                <w:placeholder>
                  <w:docPart w:val="C34C12468C27432FBF0B40DF08B803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0"/>
                </w:rPr>
              </w:sdtEndPr>
              <w:sdtContent>
                <w:tc>
                  <w:tcPr>
                    <w:tcW w:w="3544" w:type="dxa"/>
                  </w:tcPr>
                  <w:p w:rsidR="00F90594" w:rsidRPr="007911A0" w:rsidRDefault="00F90594" w:rsidP="00F90594">
                    <w:pPr>
                      <w:spacing w:line="240" w:lineRule="auto"/>
                      <w:rPr>
                        <w:sz w:val="20"/>
                      </w:rPr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68710A" w:rsidRPr="00F745DB" w:rsidRDefault="0068710A" w:rsidP="00F90594">
          <w:pPr>
            <w:spacing w:line="240" w:lineRule="auto"/>
            <w:rPr>
              <w:sz w:val="10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F90594" w:rsidTr="00F90594">
            <w:tc>
              <w:tcPr>
                <w:tcW w:w="9062" w:type="dxa"/>
                <w:shd w:val="clear" w:color="auto" w:fill="F2F2F2" w:themeFill="background1" w:themeFillShade="F2"/>
              </w:tcPr>
              <w:p w:rsidR="00F90594" w:rsidRPr="00F90594" w:rsidRDefault="00F90594" w:rsidP="00F90594">
                <w:pPr>
                  <w:spacing w:line="240" w:lineRule="auto"/>
                  <w:rPr>
                    <w:b/>
                  </w:rPr>
                </w:pPr>
                <w:r w:rsidRPr="00F90594">
                  <w:rPr>
                    <w:b/>
                  </w:rPr>
                  <w:t>BESONDERE VORKOMMNISSE</w:t>
                </w:r>
              </w:p>
            </w:tc>
          </w:tr>
          <w:tr w:rsidR="00F90594" w:rsidTr="00F90594">
            <w:sdt>
              <w:sdtPr>
                <w:rPr>
                  <w:rStyle w:val="Formular"/>
                </w:rPr>
                <w:id w:val="146276226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tc>
                  <w:tcPr>
                    <w:tcW w:w="9062" w:type="dxa"/>
                  </w:tcPr>
                  <w:p w:rsidR="00F90594" w:rsidRDefault="00F745DB" w:rsidP="00F90594">
                    <w:pPr>
                      <w:spacing w:line="240" w:lineRule="auto"/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F90594" w:rsidRPr="00F745DB" w:rsidRDefault="00F90594" w:rsidP="00F745DB">
          <w:pPr>
            <w:spacing w:line="240" w:lineRule="auto"/>
            <w:rPr>
              <w:sz w:val="10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F745DB" w:rsidTr="00F745DB">
            <w:tc>
              <w:tcPr>
                <w:tcW w:w="4531" w:type="dxa"/>
                <w:shd w:val="clear" w:color="auto" w:fill="F2F2F2" w:themeFill="background1" w:themeFillShade="F2"/>
              </w:tcPr>
              <w:p w:rsidR="00F745DB" w:rsidRPr="00F745DB" w:rsidRDefault="00F745DB" w:rsidP="00F745DB">
                <w:pPr>
                  <w:spacing w:line="240" w:lineRule="auto"/>
                  <w:rPr>
                    <w:b/>
                  </w:rPr>
                </w:pPr>
                <w:r w:rsidRPr="00F745DB">
                  <w:rPr>
                    <w:b/>
                  </w:rPr>
                  <w:t>ORT, DATUM</w:t>
                </w:r>
              </w:p>
            </w:tc>
            <w:tc>
              <w:tcPr>
                <w:tcW w:w="4531" w:type="dxa"/>
                <w:shd w:val="clear" w:color="auto" w:fill="F2F2F2" w:themeFill="background1" w:themeFillShade="F2"/>
              </w:tcPr>
              <w:p w:rsidR="00F745DB" w:rsidRPr="00F745DB" w:rsidRDefault="00EB456D" w:rsidP="00F745DB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UNTERSCHRIFT DES </w:t>
                </w:r>
                <w:r w:rsidR="00F745DB" w:rsidRPr="00F745DB">
                  <w:rPr>
                    <w:b/>
                  </w:rPr>
                  <w:t>SCHIEDSRICHTERS</w:t>
                </w:r>
              </w:p>
            </w:tc>
          </w:tr>
          <w:tr w:rsidR="00F745DB" w:rsidTr="00F745DB">
            <w:sdt>
              <w:sdtPr>
                <w:rPr>
                  <w:rStyle w:val="Formular"/>
                </w:rPr>
                <w:id w:val="1644463354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tc>
                  <w:tcPr>
                    <w:tcW w:w="4531" w:type="dxa"/>
                  </w:tcPr>
                  <w:p w:rsidR="00F745DB" w:rsidRDefault="00F745DB" w:rsidP="00F745DB">
                    <w:pPr>
                      <w:spacing w:line="240" w:lineRule="auto"/>
                    </w:pPr>
                    <w:r w:rsidRPr="0058332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id w:val="-1287200540"/>
                <w:showingPlcHdr/>
                <w:picture/>
              </w:sdtPr>
              <w:sdtEndPr/>
              <w:sdtContent>
                <w:tc>
                  <w:tcPr>
                    <w:tcW w:w="4531" w:type="dxa"/>
                  </w:tcPr>
                  <w:p w:rsidR="00F745DB" w:rsidRDefault="00F745DB" w:rsidP="00F745DB">
                    <w:pPr>
                      <w:spacing w:line="240" w:lineRule="auto"/>
                    </w:pP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>
                          <wp:extent cx="2400300" cy="285750"/>
                          <wp:effectExtent l="0" t="0" r="0" b="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:rsidR="00F745DB" w:rsidRDefault="00F745DB" w:rsidP="0068710A">
          <w:pPr>
            <w:pBdr>
              <w:top w:val="single" w:sz="4" w:space="1" w:color="auto"/>
            </w:pBdr>
            <w:rPr>
              <w:b/>
              <w:sz w:val="18"/>
            </w:rPr>
          </w:pPr>
        </w:p>
        <w:p w:rsidR="0068710A" w:rsidRPr="0068710A" w:rsidRDefault="0068710A" w:rsidP="0068710A">
          <w:pPr>
            <w:pBdr>
              <w:top w:val="single" w:sz="4" w:space="1" w:color="auto"/>
            </w:pBdr>
            <w:rPr>
              <w:b/>
              <w:sz w:val="18"/>
            </w:rPr>
          </w:pPr>
          <w:r w:rsidRPr="0068710A">
            <w:rPr>
              <w:b/>
              <w:sz w:val="18"/>
            </w:rPr>
            <w:t xml:space="preserve">Der Schiedsrichterbericht ist </w:t>
          </w:r>
          <w:r w:rsidRPr="0068710A">
            <w:rPr>
              <w:b/>
              <w:sz w:val="18"/>
              <w:u w:val="single"/>
            </w:rPr>
            <w:t>innerhalb von 2 Monaten</w:t>
          </w:r>
          <w:r w:rsidRPr="0068710A">
            <w:rPr>
              <w:b/>
              <w:sz w:val="18"/>
            </w:rPr>
            <w:t xml:space="preserve"> nach Beendigung des Wettbewerbes an den ÖEKV zu senden.</w:t>
          </w:r>
        </w:p>
        <w:p w:rsidR="0068710A" w:rsidRPr="0068710A" w:rsidRDefault="0068710A" w:rsidP="0068710A">
          <w:pPr>
            <w:rPr>
              <w:sz w:val="18"/>
            </w:rPr>
          </w:pPr>
          <w:r w:rsidRPr="0068710A">
            <w:rPr>
              <w:sz w:val="18"/>
            </w:rPr>
            <w:t xml:space="preserve">Beilage: </w:t>
          </w:r>
          <w:r w:rsidRPr="0068710A">
            <w:rPr>
              <w:sz w:val="18"/>
              <w:u w:val="single"/>
            </w:rPr>
            <w:t>6.0-System:</w:t>
          </w:r>
          <w:r w:rsidRPr="0068710A">
            <w:rPr>
              <w:sz w:val="18"/>
            </w:rPr>
            <w:t xml:space="preserve">     Klassifikationslist(n) [KP, Kür, SD, FD]</w:t>
          </w:r>
          <w:r w:rsidRPr="0068710A">
            <w:rPr>
              <w:sz w:val="18"/>
            </w:rPr>
            <w:tab/>
          </w:r>
          <w:r w:rsidRPr="0068710A">
            <w:rPr>
              <w:sz w:val="18"/>
            </w:rPr>
            <w:tab/>
          </w:r>
          <w:r w:rsidRPr="0068710A">
            <w:rPr>
              <w:sz w:val="18"/>
              <w:u w:val="single"/>
            </w:rPr>
            <w:t>IJS:</w:t>
          </w:r>
          <w:r w:rsidRPr="0068710A">
            <w:rPr>
              <w:sz w:val="18"/>
            </w:rPr>
            <w:t xml:space="preserve">     Judges Details [KP, Kür, SD, FD]</w:t>
          </w:r>
        </w:p>
        <w:p w:rsidR="0068710A" w:rsidRPr="0068710A" w:rsidRDefault="0068710A" w:rsidP="0068710A">
          <w:pPr>
            <w:rPr>
              <w:sz w:val="18"/>
            </w:rPr>
          </w:pPr>
          <w:r w:rsidRPr="0068710A">
            <w:rPr>
              <w:sz w:val="18"/>
            </w:rPr>
            <w:tab/>
          </w:r>
          <w:r w:rsidRPr="0068710A">
            <w:rPr>
              <w:sz w:val="18"/>
            </w:rPr>
            <w:tab/>
            <w:t xml:space="preserve">          Preisrichterbeurteilungsblatt</w:t>
          </w:r>
          <w:r w:rsidRPr="0068710A">
            <w:rPr>
              <w:sz w:val="18"/>
            </w:rPr>
            <w:tab/>
          </w:r>
          <w:r w:rsidRPr="0068710A">
            <w:rPr>
              <w:sz w:val="18"/>
            </w:rPr>
            <w:tab/>
          </w:r>
          <w:r w:rsidRPr="0068710A">
            <w:rPr>
              <w:sz w:val="18"/>
            </w:rPr>
            <w:tab/>
            <w:t xml:space="preserve">           Bericht des Techn. Controllers</w:t>
          </w:r>
        </w:p>
        <w:bookmarkEnd w:id="0" w:displacedByCustomXml="next"/>
      </w:sdtContent>
    </w:sdt>
    <w:sectPr w:rsidR="0068710A" w:rsidRPr="0068710A" w:rsidSect="00FE6969">
      <w:headerReference w:type="default" r:id="rId8"/>
      <w:footerReference w:type="default" r:id="rId9"/>
      <w:pgSz w:w="11906" w:h="16838"/>
      <w:pgMar w:top="87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95" w:rsidRDefault="00773395" w:rsidP="00BA6BDD">
      <w:pPr>
        <w:spacing w:line="240" w:lineRule="auto"/>
      </w:pPr>
      <w:r>
        <w:separator/>
      </w:r>
    </w:p>
  </w:endnote>
  <w:endnote w:type="continuationSeparator" w:id="0">
    <w:p w:rsidR="00773395" w:rsidRDefault="00773395" w:rsidP="00BA6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DD" w:rsidRDefault="00DB3AA0" w:rsidP="00F745DB">
    <w:pPr>
      <w:pStyle w:val="Fuzeile"/>
      <w:tabs>
        <w:tab w:val="clear" w:pos="4536"/>
        <w:tab w:val="clear" w:pos="9072"/>
        <w:tab w:val="left" w:pos="2535"/>
      </w:tabs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94615</wp:posOffset>
          </wp:positionV>
          <wp:extent cx="5543550" cy="781050"/>
          <wp:effectExtent l="0" t="0" r="0" b="0"/>
          <wp:wrapThrough wrapText="bothSides">
            <wp:wrapPolygon edited="0">
              <wp:start x="0" y="0"/>
              <wp:lineTo x="0" y="21073"/>
              <wp:lineTo x="21526" y="21073"/>
              <wp:lineTo x="21526" y="0"/>
              <wp:lineTo x="0" y="0"/>
            </wp:wrapPolygon>
          </wp:wrapThrough>
          <wp:docPr id="1" name="Bild 1" descr="20162503 Logozeile Briefpapie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2503 Logozeile Briefpapier Kop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7" b="14616"/>
                  <a:stretch/>
                </pic:blipFill>
                <pic:spPr bwMode="auto">
                  <a:xfrm>
                    <a:off x="0" y="0"/>
                    <a:ext cx="5543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95" w:rsidRDefault="00773395" w:rsidP="00BA6BDD">
      <w:pPr>
        <w:spacing w:line="240" w:lineRule="auto"/>
      </w:pPr>
      <w:r>
        <w:separator/>
      </w:r>
    </w:p>
  </w:footnote>
  <w:footnote w:type="continuationSeparator" w:id="0">
    <w:p w:rsidR="00773395" w:rsidRDefault="00773395" w:rsidP="00BA6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DD" w:rsidRDefault="00DB3AA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-278130</wp:posOffset>
          </wp:positionV>
          <wp:extent cx="3514725" cy="876300"/>
          <wp:effectExtent l="0" t="0" r="9525" b="0"/>
          <wp:wrapTight wrapText="bothSides">
            <wp:wrapPolygon edited="0">
              <wp:start x="0" y="0"/>
              <wp:lineTo x="0" y="21130"/>
              <wp:lineTo x="21541" y="21130"/>
              <wp:lineTo x="21541" y="0"/>
              <wp:lineTo x="0" y="0"/>
            </wp:wrapPolygon>
          </wp:wrapTight>
          <wp:docPr id="3" name="Grafik 0" descr="Skate_Austria_lang_schwarz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kate_Austria_lang_schwarz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BDD" w:rsidRDefault="00BA6BDD">
    <w:pPr>
      <w:pStyle w:val="Kopfzeile"/>
    </w:pPr>
  </w:p>
  <w:p w:rsidR="00BA6BDD" w:rsidRPr="00F90594" w:rsidRDefault="00F90594">
    <w:pPr>
      <w:pStyle w:val="Kopfzeile"/>
      <w:rPr>
        <w:sz w:val="18"/>
      </w:rPr>
    </w:pPr>
    <w:r w:rsidRPr="00F90594">
      <w:rPr>
        <w:sz w:val="18"/>
      </w:rPr>
      <w:t>Version 04/2016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71"/>
    <w:multiLevelType w:val="hybridMultilevel"/>
    <w:tmpl w:val="C76CFB2E"/>
    <w:lvl w:ilvl="0" w:tplc="AE08E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3673E"/>
    <w:multiLevelType w:val="hybridMultilevel"/>
    <w:tmpl w:val="C930B3B2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07E"/>
    <w:multiLevelType w:val="hybridMultilevel"/>
    <w:tmpl w:val="263E7D3A"/>
    <w:lvl w:ilvl="0" w:tplc="553A1D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C1185"/>
    <w:multiLevelType w:val="hybridMultilevel"/>
    <w:tmpl w:val="9C46D7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7"/>
    <w:rsid w:val="0000124F"/>
    <w:rsid w:val="00001B92"/>
    <w:rsid w:val="00002E31"/>
    <w:rsid w:val="00003183"/>
    <w:rsid w:val="00005474"/>
    <w:rsid w:val="0000598D"/>
    <w:rsid w:val="00010DD3"/>
    <w:rsid w:val="00012D5B"/>
    <w:rsid w:val="00013261"/>
    <w:rsid w:val="0001377D"/>
    <w:rsid w:val="000142A7"/>
    <w:rsid w:val="0001519D"/>
    <w:rsid w:val="0001548E"/>
    <w:rsid w:val="00016763"/>
    <w:rsid w:val="00016B62"/>
    <w:rsid w:val="00020007"/>
    <w:rsid w:val="00021720"/>
    <w:rsid w:val="000219AB"/>
    <w:rsid w:val="00021F43"/>
    <w:rsid w:val="000227C5"/>
    <w:rsid w:val="00023B6A"/>
    <w:rsid w:val="00024CB4"/>
    <w:rsid w:val="00026B20"/>
    <w:rsid w:val="00027176"/>
    <w:rsid w:val="000275F1"/>
    <w:rsid w:val="000307E1"/>
    <w:rsid w:val="00031E99"/>
    <w:rsid w:val="00032ACA"/>
    <w:rsid w:val="00033510"/>
    <w:rsid w:val="00033918"/>
    <w:rsid w:val="00034FD2"/>
    <w:rsid w:val="00035728"/>
    <w:rsid w:val="0003621A"/>
    <w:rsid w:val="00036326"/>
    <w:rsid w:val="0003768A"/>
    <w:rsid w:val="000404E9"/>
    <w:rsid w:val="000415AA"/>
    <w:rsid w:val="00041988"/>
    <w:rsid w:val="00043B57"/>
    <w:rsid w:val="00043E34"/>
    <w:rsid w:val="0004525C"/>
    <w:rsid w:val="00045CCE"/>
    <w:rsid w:val="0004631D"/>
    <w:rsid w:val="00047577"/>
    <w:rsid w:val="00050790"/>
    <w:rsid w:val="00051990"/>
    <w:rsid w:val="00052227"/>
    <w:rsid w:val="00052C6E"/>
    <w:rsid w:val="00053470"/>
    <w:rsid w:val="00053CBA"/>
    <w:rsid w:val="00053D8F"/>
    <w:rsid w:val="00054CFD"/>
    <w:rsid w:val="00056235"/>
    <w:rsid w:val="0005770D"/>
    <w:rsid w:val="00057AA6"/>
    <w:rsid w:val="00060061"/>
    <w:rsid w:val="000602E2"/>
    <w:rsid w:val="00062967"/>
    <w:rsid w:val="00062E51"/>
    <w:rsid w:val="00063A2A"/>
    <w:rsid w:val="00064100"/>
    <w:rsid w:val="00065469"/>
    <w:rsid w:val="000658FE"/>
    <w:rsid w:val="000664A5"/>
    <w:rsid w:val="00066A85"/>
    <w:rsid w:val="00066B8A"/>
    <w:rsid w:val="00066F4D"/>
    <w:rsid w:val="00067691"/>
    <w:rsid w:val="00071322"/>
    <w:rsid w:val="00071622"/>
    <w:rsid w:val="00072925"/>
    <w:rsid w:val="00072AC8"/>
    <w:rsid w:val="00072B8C"/>
    <w:rsid w:val="00073C8A"/>
    <w:rsid w:val="00075EAE"/>
    <w:rsid w:val="000804B1"/>
    <w:rsid w:val="00081127"/>
    <w:rsid w:val="0008139F"/>
    <w:rsid w:val="000826DB"/>
    <w:rsid w:val="00082767"/>
    <w:rsid w:val="00082947"/>
    <w:rsid w:val="00085DE3"/>
    <w:rsid w:val="0008673B"/>
    <w:rsid w:val="00086810"/>
    <w:rsid w:val="000878E1"/>
    <w:rsid w:val="00090A68"/>
    <w:rsid w:val="00091839"/>
    <w:rsid w:val="00091EA3"/>
    <w:rsid w:val="00092D20"/>
    <w:rsid w:val="00092F7F"/>
    <w:rsid w:val="0009380E"/>
    <w:rsid w:val="00094DD6"/>
    <w:rsid w:val="000A151E"/>
    <w:rsid w:val="000A2610"/>
    <w:rsid w:val="000A2AF1"/>
    <w:rsid w:val="000A3A90"/>
    <w:rsid w:val="000A46D8"/>
    <w:rsid w:val="000A48FA"/>
    <w:rsid w:val="000A5826"/>
    <w:rsid w:val="000A5C48"/>
    <w:rsid w:val="000A5CFC"/>
    <w:rsid w:val="000A6AAA"/>
    <w:rsid w:val="000A7FC1"/>
    <w:rsid w:val="000B0113"/>
    <w:rsid w:val="000B12FF"/>
    <w:rsid w:val="000B19D8"/>
    <w:rsid w:val="000B1A07"/>
    <w:rsid w:val="000B2200"/>
    <w:rsid w:val="000B38A0"/>
    <w:rsid w:val="000B64CF"/>
    <w:rsid w:val="000B6B9F"/>
    <w:rsid w:val="000B78EB"/>
    <w:rsid w:val="000C0D2C"/>
    <w:rsid w:val="000C0D79"/>
    <w:rsid w:val="000C13BB"/>
    <w:rsid w:val="000C2317"/>
    <w:rsid w:val="000C2A3C"/>
    <w:rsid w:val="000C32CB"/>
    <w:rsid w:val="000C457F"/>
    <w:rsid w:val="000C4DB8"/>
    <w:rsid w:val="000C4E33"/>
    <w:rsid w:val="000C50CE"/>
    <w:rsid w:val="000C6229"/>
    <w:rsid w:val="000C6A2D"/>
    <w:rsid w:val="000C7440"/>
    <w:rsid w:val="000C7F8B"/>
    <w:rsid w:val="000D1ECB"/>
    <w:rsid w:val="000D4627"/>
    <w:rsid w:val="000D4852"/>
    <w:rsid w:val="000D50EB"/>
    <w:rsid w:val="000D5BFF"/>
    <w:rsid w:val="000D60D6"/>
    <w:rsid w:val="000D753C"/>
    <w:rsid w:val="000E0448"/>
    <w:rsid w:val="000E26C5"/>
    <w:rsid w:val="000E32EA"/>
    <w:rsid w:val="000E3C42"/>
    <w:rsid w:val="000E407E"/>
    <w:rsid w:val="000E5CCD"/>
    <w:rsid w:val="000E6BB8"/>
    <w:rsid w:val="000F0DCE"/>
    <w:rsid w:val="000F1507"/>
    <w:rsid w:val="000F1B21"/>
    <w:rsid w:val="000F46E2"/>
    <w:rsid w:val="000F6ED5"/>
    <w:rsid w:val="000F77C3"/>
    <w:rsid w:val="001008CE"/>
    <w:rsid w:val="001018FC"/>
    <w:rsid w:val="00101953"/>
    <w:rsid w:val="00101FD1"/>
    <w:rsid w:val="00102D4F"/>
    <w:rsid w:val="00103979"/>
    <w:rsid w:val="00104AF5"/>
    <w:rsid w:val="00105882"/>
    <w:rsid w:val="00106E30"/>
    <w:rsid w:val="00107BC0"/>
    <w:rsid w:val="00110040"/>
    <w:rsid w:val="00110FAA"/>
    <w:rsid w:val="00113362"/>
    <w:rsid w:val="00114F0C"/>
    <w:rsid w:val="00115095"/>
    <w:rsid w:val="0011535D"/>
    <w:rsid w:val="00115409"/>
    <w:rsid w:val="00115D46"/>
    <w:rsid w:val="00115F1C"/>
    <w:rsid w:val="0011662D"/>
    <w:rsid w:val="001170D8"/>
    <w:rsid w:val="0012054F"/>
    <w:rsid w:val="001205FB"/>
    <w:rsid w:val="00121B79"/>
    <w:rsid w:val="00122BB3"/>
    <w:rsid w:val="00123865"/>
    <w:rsid w:val="00123FE5"/>
    <w:rsid w:val="001267DD"/>
    <w:rsid w:val="0012781E"/>
    <w:rsid w:val="001302CA"/>
    <w:rsid w:val="001304BC"/>
    <w:rsid w:val="00131746"/>
    <w:rsid w:val="00132043"/>
    <w:rsid w:val="0013270E"/>
    <w:rsid w:val="001330A5"/>
    <w:rsid w:val="001336EA"/>
    <w:rsid w:val="0013394A"/>
    <w:rsid w:val="00133B1F"/>
    <w:rsid w:val="00134F4A"/>
    <w:rsid w:val="00136536"/>
    <w:rsid w:val="00136A2E"/>
    <w:rsid w:val="00137AD0"/>
    <w:rsid w:val="001408C8"/>
    <w:rsid w:val="00141661"/>
    <w:rsid w:val="00142480"/>
    <w:rsid w:val="0014357A"/>
    <w:rsid w:val="001441D1"/>
    <w:rsid w:val="001449A4"/>
    <w:rsid w:val="00144FA1"/>
    <w:rsid w:val="00145298"/>
    <w:rsid w:val="00145994"/>
    <w:rsid w:val="00146920"/>
    <w:rsid w:val="00146971"/>
    <w:rsid w:val="0014729E"/>
    <w:rsid w:val="00147E9E"/>
    <w:rsid w:val="0015012A"/>
    <w:rsid w:val="001512DF"/>
    <w:rsid w:val="001529AA"/>
    <w:rsid w:val="00153656"/>
    <w:rsid w:val="001537CD"/>
    <w:rsid w:val="0015539B"/>
    <w:rsid w:val="0015551E"/>
    <w:rsid w:val="00155D3F"/>
    <w:rsid w:val="00157272"/>
    <w:rsid w:val="0016017D"/>
    <w:rsid w:val="00161FCC"/>
    <w:rsid w:val="00163174"/>
    <w:rsid w:val="001638F6"/>
    <w:rsid w:val="0016478E"/>
    <w:rsid w:val="00164921"/>
    <w:rsid w:val="001674D3"/>
    <w:rsid w:val="00167ED4"/>
    <w:rsid w:val="00171600"/>
    <w:rsid w:val="001719C2"/>
    <w:rsid w:val="00172E19"/>
    <w:rsid w:val="00172FBD"/>
    <w:rsid w:val="00175183"/>
    <w:rsid w:val="00176AAC"/>
    <w:rsid w:val="001776A4"/>
    <w:rsid w:val="001804D7"/>
    <w:rsid w:val="00180614"/>
    <w:rsid w:val="00181E2E"/>
    <w:rsid w:val="00181F7B"/>
    <w:rsid w:val="00184880"/>
    <w:rsid w:val="00187AC0"/>
    <w:rsid w:val="0019030D"/>
    <w:rsid w:val="00190AFD"/>
    <w:rsid w:val="00191052"/>
    <w:rsid w:val="00191EF5"/>
    <w:rsid w:val="00192300"/>
    <w:rsid w:val="00193387"/>
    <w:rsid w:val="0019449D"/>
    <w:rsid w:val="001948CC"/>
    <w:rsid w:val="00195F88"/>
    <w:rsid w:val="00197413"/>
    <w:rsid w:val="001A0A32"/>
    <w:rsid w:val="001A11D8"/>
    <w:rsid w:val="001A48FA"/>
    <w:rsid w:val="001A5CAB"/>
    <w:rsid w:val="001A5FE2"/>
    <w:rsid w:val="001A6339"/>
    <w:rsid w:val="001B17E5"/>
    <w:rsid w:val="001B1E40"/>
    <w:rsid w:val="001B4448"/>
    <w:rsid w:val="001B5527"/>
    <w:rsid w:val="001B5EAC"/>
    <w:rsid w:val="001B750C"/>
    <w:rsid w:val="001C097B"/>
    <w:rsid w:val="001C2B5E"/>
    <w:rsid w:val="001C352E"/>
    <w:rsid w:val="001C36A3"/>
    <w:rsid w:val="001C3EC9"/>
    <w:rsid w:val="001C4A9B"/>
    <w:rsid w:val="001C6F3E"/>
    <w:rsid w:val="001C778C"/>
    <w:rsid w:val="001C7970"/>
    <w:rsid w:val="001C7C7B"/>
    <w:rsid w:val="001D026A"/>
    <w:rsid w:val="001D2792"/>
    <w:rsid w:val="001D2D1D"/>
    <w:rsid w:val="001D2EAC"/>
    <w:rsid w:val="001D31F4"/>
    <w:rsid w:val="001D566C"/>
    <w:rsid w:val="001D581F"/>
    <w:rsid w:val="001D5E14"/>
    <w:rsid w:val="001D7FE2"/>
    <w:rsid w:val="001E01B9"/>
    <w:rsid w:val="001E19C9"/>
    <w:rsid w:val="001E2716"/>
    <w:rsid w:val="001E2B29"/>
    <w:rsid w:val="001E33CA"/>
    <w:rsid w:val="001E5719"/>
    <w:rsid w:val="001E5724"/>
    <w:rsid w:val="001E7B64"/>
    <w:rsid w:val="001F0A32"/>
    <w:rsid w:val="001F167F"/>
    <w:rsid w:val="001F1AC8"/>
    <w:rsid w:val="001F2EF8"/>
    <w:rsid w:val="001F2EF9"/>
    <w:rsid w:val="001F3942"/>
    <w:rsid w:val="001F3CB5"/>
    <w:rsid w:val="001F3FE5"/>
    <w:rsid w:val="001F5359"/>
    <w:rsid w:val="001F7014"/>
    <w:rsid w:val="00200206"/>
    <w:rsid w:val="002002D9"/>
    <w:rsid w:val="00203F68"/>
    <w:rsid w:val="00206500"/>
    <w:rsid w:val="0020721B"/>
    <w:rsid w:val="00210764"/>
    <w:rsid w:val="0021122B"/>
    <w:rsid w:val="002112EA"/>
    <w:rsid w:val="00211672"/>
    <w:rsid w:val="00212052"/>
    <w:rsid w:val="00212DB4"/>
    <w:rsid w:val="002141E3"/>
    <w:rsid w:val="00215CF8"/>
    <w:rsid w:val="00217AB8"/>
    <w:rsid w:val="00220BEF"/>
    <w:rsid w:val="002210CE"/>
    <w:rsid w:val="0022284F"/>
    <w:rsid w:val="00222D2F"/>
    <w:rsid w:val="002255C2"/>
    <w:rsid w:val="00225F52"/>
    <w:rsid w:val="002271A6"/>
    <w:rsid w:val="00232185"/>
    <w:rsid w:val="00232503"/>
    <w:rsid w:val="0023645F"/>
    <w:rsid w:val="002378FE"/>
    <w:rsid w:val="00240654"/>
    <w:rsid w:val="00240808"/>
    <w:rsid w:val="0024088E"/>
    <w:rsid w:val="00240EB8"/>
    <w:rsid w:val="00242E0A"/>
    <w:rsid w:val="00243702"/>
    <w:rsid w:val="0024553E"/>
    <w:rsid w:val="00245998"/>
    <w:rsid w:val="00245ABF"/>
    <w:rsid w:val="00246D68"/>
    <w:rsid w:val="0025309A"/>
    <w:rsid w:val="00253169"/>
    <w:rsid w:val="0025321B"/>
    <w:rsid w:val="00253C54"/>
    <w:rsid w:val="0025429F"/>
    <w:rsid w:val="00254B27"/>
    <w:rsid w:val="002553D5"/>
    <w:rsid w:val="00255406"/>
    <w:rsid w:val="0025556E"/>
    <w:rsid w:val="002558AF"/>
    <w:rsid w:val="002562A1"/>
    <w:rsid w:val="0025711C"/>
    <w:rsid w:val="0026329A"/>
    <w:rsid w:val="0026347A"/>
    <w:rsid w:val="00263513"/>
    <w:rsid w:val="002635CC"/>
    <w:rsid w:val="002643B6"/>
    <w:rsid w:val="00264571"/>
    <w:rsid w:val="00266114"/>
    <w:rsid w:val="0026645B"/>
    <w:rsid w:val="002664F5"/>
    <w:rsid w:val="00266618"/>
    <w:rsid w:val="00266B74"/>
    <w:rsid w:val="00267D33"/>
    <w:rsid w:val="00271BFF"/>
    <w:rsid w:val="00272155"/>
    <w:rsid w:val="002728CF"/>
    <w:rsid w:val="00272AC7"/>
    <w:rsid w:val="002751FD"/>
    <w:rsid w:val="00275AAD"/>
    <w:rsid w:val="00276C18"/>
    <w:rsid w:val="00277393"/>
    <w:rsid w:val="00277446"/>
    <w:rsid w:val="00283059"/>
    <w:rsid w:val="00285766"/>
    <w:rsid w:val="002876D2"/>
    <w:rsid w:val="0029033E"/>
    <w:rsid w:val="00291015"/>
    <w:rsid w:val="00291145"/>
    <w:rsid w:val="00293836"/>
    <w:rsid w:val="00293C75"/>
    <w:rsid w:val="00294319"/>
    <w:rsid w:val="00294883"/>
    <w:rsid w:val="00294B79"/>
    <w:rsid w:val="002967CF"/>
    <w:rsid w:val="0029694A"/>
    <w:rsid w:val="0029731B"/>
    <w:rsid w:val="002A3116"/>
    <w:rsid w:val="002A4952"/>
    <w:rsid w:val="002A796A"/>
    <w:rsid w:val="002B0121"/>
    <w:rsid w:val="002B0ACA"/>
    <w:rsid w:val="002B2149"/>
    <w:rsid w:val="002B32C6"/>
    <w:rsid w:val="002B38C6"/>
    <w:rsid w:val="002B39CC"/>
    <w:rsid w:val="002B5396"/>
    <w:rsid w:val="002B6009"/>
    <w:rsid w:val="002B68F4"/>
    <w:rsid w:val="002B715A"/>
    <w:rsid w:val="002B7751"/>
    <w:rsid w:val="002C1423"/>
    <w:rsid w:val="002C1DE0"/>
    <w:rsid w:val="002C335C"/>
    <w:rsid w:val="002C4BFF"/>
    <w:rsid w:val="002C56BC"/>
    <w:rsid w:val="002C6D63"/>
    <w:rsid w:val="002C753F"/>
    <w:rsid w:val="002D064D"/>
    <w:rsid w:val="002D214F"/>
    <w:rsid w:val="002D345E"/>
    <w:rsid w:val="002D379D"/>
    <w:rsid w:val="002D4334"/>
    <w:rsid w:val="002D5EC9"/>
    <w:rsid w:val="002D63DF"/>
    <w:rsid w:val="002D7521"/>
    <w:rsid w:val="002D7E29"/>
    <w:rsid w:val="002E0A6A"/>
    <w:rsid w:val="002E169E"/>
    <w:rsid w:val="002E3E71"/>
    <w:rsid w:val="002E444F"/>
    <w:rsid w:val="002E4BF7"/>
    <w:rsid w:val="002E549C"/>
    <w:rsid w:val="002E57FE"/>
    <w:rsid w:val="002F0BAE"/>
    <w:rsid w:val="002F0FED"/>
    <w:rsid w:val="002F1958"/>
    <w:rsid w:val="002F3108"/>
    <w:rsid w:val="002F331C"/>
    <w:rsid w:val="002F3428"/>
    <w:rsid w:val="002F36B0"/>
    <w:rsid w:val="002F4586"/>
    <w:rsid w:val="002F482A"/>
    <w:rsid w:val="002F69D4"/>
    <w:rsid w:val="002F6E23"/>
    <w:rsid w:val="003012B3"/>
    <w:rsid w:val="00303A63"/>
    <w:rsid w:val="00306364"/>
    <w:rsid w:val="00306CB7"/>
    <w:rsid w:val="00306FD9"/>
    <w:rsid w:val="0031000C"/>
    <w:rsid w:val="00310D80"/>
    <w:rsid w:val="00311494"/>
    <w:rsid w:val="00312443"/>
    <w:rsid w:val="00313993"/>
    <w:rsid w:val="00313CF5"/>
    <w:rsid w:val="003140D5"/>
    <w:rsid w:val="00314D67"/>
    <w:rsid w:val="0031691E"/>
    <w:rsid w:val="00316A3A"/>
    <w:rsid w:val="003219E0"/>
    <w:rsid w:val="003226CF"/>
    <w:rsid w:val="003227BE"/>
    <w:rsid w:val="003228C1"/>
    <w:rsid w:val="00323024"/>
    <w:rsid w:val="00323E5D"/>
    <w:rsid w:val="00324AAD"/>
    <w:rsid w:val="00330369"/>
    <w:rsid w:val="003310C0"/>
    <w:rsid w:val="003328B3"/>
    <w:rsid w:val="00333FBA"/>
    <w:rsid w:val="00334222"/>
    <w:rsid w:val="003363EE"/>
    <w:rsid w:val="003367AC"/>
    <w:rsid w:val="00336993"/>
    <w:rsid w:val="00336FF1"/>
    <w:rsid w:val="003379D2"/>
    <w:rsid w:val="00337E77"/>
    <w:rsid w:val="003416DC"/>
    <w:rsid w:val="00341CB9"/>
    <w:rsid w:val="003429B6"/>
    <w:rsid w:val="0034579D"/>
    <w:rsid w:val="00345BD3"/>
    <w:rsid w:val="00345DEF"/>
    <w:rsid w:val="00346C6F"/>
    <w:rsid w:val="00346FFC"/>
    <w:rsid w:val="003475CE"/>
    <w:rsid w:val="00347DF7"/>
    <w:rsid w:val="00351150"/>
    <w:rsid w:val="003512AE"/>
    <w:rsid w:val="00351DC4"/>
    <w:rsid w:val="003527B1"/>
    <w:rsid w:val="00353030"/>
    <w:rsid w:val="00355995"/>
    <w:rsid w:val="0035725A"/>
    <w:rsid w:val="0036032F"/>
    <w:rsid w:val="00360FD8"/>
    <w:rsid w:val="003611A2"/>
    <w:rsid w:val="003617DA"/>
    <w:rsid w:val="00361DCD"/>
    <w:rsid w:val="00362249"/>
    <w:rsid w:val="00363D9A"/>
    <w:rsid w:val="00365156"/>
    <w:rsid w:val="00366DD7"/>
    <w:rsid w:val="00367838"/>
    <w:rsid w:val="00370CE2"/>
    <w:rsid w:val="003728AB"/>
    <w:rsid w:val="003747BA"/>
    <w:rsid w:val="00374C5A"/>
    <w:rsid w:val="00374F09"/>
    <w:rsid w:val="003756FF"/>
    <w:rsid w:val="00375C5B"/>
    <w:rsid w:val="00375F47"/>
    <w:rsid w:val="00375FB2"/>
    <w:rsid w:val="003764C9"/>
    <w:rsid w:val="00376E0E"/>
    <w:rsid w:val="00377088"/>
    <w:rsid w:val="00377AAF"/>
    <w:rsid w:val="003809B6"/>
    <w:rsid w:val="003818EB"/>
    <w:rsid w:val="00382B54"/>
    <w:rsid w:val="003857AB"/>
    <w:rsid w:val="00386DD5"/>
    <w:rsid w:val="00390073"/>
    <w:rsid w:val="00390214"/>
    <w:rsid w:val="00390B95"/>
    <w:rsid w:val="00391C36"/>
    <w:rsid w:val="00391FE3"/>
    <w:rsid w:val="00392017"/>
    <w:rsid w:val="003946AC"/>
    <w:rsid w:val="00394876"/>
    <w:rsid w:val="003A06B8"/>
    <w:rsid w:val="003A1C9B"/>
    <w:rsid w:val="003A2FAE"/>
    <w:rsid w:val="003A3DB1"/>
    <w:rsid w:val="003A4C59"/>
    <w:rsid w:val="003A5092"/>
    <w:rsid w:val="003A552C"/>
    <w:rsid w:val="003A6845"/>
    <w:rsid w:val="003A7548"/>
    <w:rsid w:val="003A7566"/>
    <w:rsid w:val="003A798E"/>
    <w:rsid w:val="003B027B"/>
    <w:rsid w:val="003B18EF"/>
    <w:rsid w:val="003B1A8B"/>
    <w:rsid w:val="003B2A6A"/>
    <w:rsid w:val="003B30FE"/>
    <w:rsid w:val="003B42F1"/>
    <w:rsid w:val="003B4CEF"/>
    <w:rsid w:val="003B5491"/>
    <w:rsid w:val="003B5BED"/>
    <w:rsid w:val="003B6507"/>
    <w:rsid w:val="003B7D87"/>
    <w:rsid w:val="003C0AA1"/>
    <w:rsid w:val="003C12DC"/>
    <w:rsid w:val="003C1786"/>
    <w:rsid w:val="003C292F"/>
    <w:rsid w:val="003C3BE7"/>
    <w:rsid w:val="003C60A2"/>
    <w:rsid w:val="003C60A5"/>
    <w:rsid w:val="003C6D14"/>
    <w:rsid w:val="003C727C"/>
    <w:rsid w:val="003D0DC1"/>
    <w:rsid w:val="003D1ADC"/>
    <w:rsid w:val="003D1AFD"/>
    <w:rsid w:val="003D22C7"/>
    <w:rsid w:val="003D2CD5"/>
    <w:rsid w:val="003D45AB"/>
    <w:rsid w:val="003D69CD"/>
    <w:rsid w:val="003D7E5A"/>
    <w:rsid w:val="003E0D2B"/>
    <w:rsid w:val="003E3101"/>
    <w:rsid w:val="003E316B"/>
    <w:rsid w:val="003E397D"/>
    <w:rsid w:val="003E4E58"/>
    <w:rsid w:val="003E5782"/>
    <w:rsid w:val="003F0648"/>
    <w:rsid w:val="003F0C87"/>
    <w:rsid w:val="003F2178"/>
    <w:rsid w:val="003F452B"/>
    <w:rsid w:val="003F4F7E"/>
    <w:rsid w:val="003F5A29"/>
    <w:rsid w:val="003F6022"/>
    <w:rsid w:val="003F6238"/>
    <w:rsid w:val="003F773D"/>
    <w:rsid w:val="003F7AEB"/>
    <w:rsid w:val="004003C3"/>
    <w:rsid w:val="004004C3"/>
    <w:rsid w:val="00401331"/>
    <w:rsid w:val="00401DC0"/>
    <w:rsid w:val="004023FD"/>
    <w:rsid w:val="0040360E"/>
    <w:rsid w:val="0040382E"/>
    <w:rsid w:val="00403C8E"/>
    <w:rsid w:val="004047DC"/>
    <w:rsid w:val="00405D4F"/>
    <w:rsid w:val="00406873"/>
    <w:rsid w:val="00407678"/>
    <w:rsid w:val="00407D35"/>
    <w:rsid w:val="00407DFF"/>
    <w:rsid w:val="00410B47"/>
    <w:rsid w:val="004119DE"/>
    <w:rsid w:val="00413CC3"/>
    <w:rsid w:val="00415AD9"/>
    <w:rsid w:val="00415C50"/>
    <w:rsid w:val="00416311"/>
    <w:rsid w:val="00416B83"/>
    <w:rsid w:val="00416B9D"/>
    <w:rsid w:val="00417758"/>
    <w:rsid w:val="00417B92"/>
    <w:rsid w:val="004200DA"/>
    <w:rsid w:val="0042020F"/>
    <w:rsid w:val="00420749"/>
    <w:rsid w:val="004211B2"/>
    <w:rsid w:val="00421B76"/>
    <w:rsid w:val="00422C32"/>
    <w:rsid w:val="00423780"/>
    <w:rsid w:val="004248AB"/>
    <w:rsid w:val="0042506A"/>
    <w:rsid w:val="004263C4"/>
    <w:rsid w:val="00426C12"/>
    <w:rsid w:val="004273CC"/>
    <w:rsid w:val="004275F6"/>
    <w:rsid w:val="00430A7E"/>
    <w:rsid w:val="00431691"/>
    <w:rsid w:val="004317DB"/>
    <w:rsid w:val="00432E6A"/>
    <w:rsid w:val="00433423"/>
    <w:rsid w:val="00434D4D"/>
    <w:rsid w:val="00435AA0"/>
    <w:rsid w:val="00435F91"/>
    <w:rsid w:val="0043780C"/>
    <w:rsid w:val="004400E6"/>
    <w:rsid w:val="00441B1D"/>
    <w:rsid w:val="00442E2F"/>
    <w:rsid w:val="0044397F"/>
    <w:rsid w:val="00444FF1"/>
    <w:rsid w:val="0044547D"/>
    <w:rsid w:val="004462D2"/>
    <w:rsid w:val="0044776B"/>
    <w:rsid w:val="00450F31"/>
    <w:rsid w:val="004510B0"/>
    <w:rsid w:val="00452228"/>
    <w:rsid w:val="00452279"/>
    <w:rsid w:val="0045358F"/>
    <w:rsid w:val="00453C82"/>
    <w:rsid w:val="00455BE6"/>
    <w:rsid w:val="004568A2"/>
    <w:rsid w:val="004568CF"/>
    <w:rsid w:val="004569B9"/>
    <w:rsid w:val="00457C54"/>
    <w:rsid w:val="00461365"/>
    <w:rsid w:val="00461610"/>
    <w:rsid w:val="004618F9"/>
    <w:rsid w:val="0046232B"/>
    <w:rsid w:val="00463EAC"/>
    <w:rsid w:val="004648B2"/>
    <w:rsid w:val="00465EAC"/>
    <w:rsid w:val="004663B8"/>
    <w:rsid w:val="0046688B"/>
    <w:rsid w:val="00473997"/>
    <w:rsid w:val="00474126"/>
    <w:rsid w:val="004754AB"/>
    <w:rsid w:val="00475D7E"/>
    <w:rsid w:val="00475FF9"/>
    <w:rsid w:val="004764B7"/>
    <w:rsid w:val="00476579"/>
    <w:rsid w:val="00477484"/>
    <w:rsid w:val="0047764C"/>
    <w:rsid w:val="00480713"/>
    <w:rsid w:val="004808CF"/>
    <w:rsid w:val="00480B15"/>
    <w:rsid w:val="0048114C"/>
    <w:rsid w:val="00481B49"/>
    <w:rsid w:val="00481F0D"/>
    <w:rsid w:val="00482136"/>
    <w:rsid w:val="00482648"/>
    <w:rsid w:val="00484532"/>
    <w:rsid w:val="00485BBB"/>
    <w:rsid w:val="0049340F"/>
    <w:rsid w:val="00494DFB"/>
    <w:rsid w:val="00495139"/>
    <w:rsid w:val="004A039F"/>
    <w:rsid w:val="004A229E"/>
    <w:rsid w:val="004A3B83"/>
    <w:rsid w:val="004A41E1"/>
    <w:rsid w:val="004A524B"/>
    <w:rsid w:val="004A5D87"/>
    <w:rsid w:val="004A612E"/>
    <w:rsid w:val="004A6A6F"/>
    <w:rsid w:val="004A707F"/>
    <w:rsid w:val="004A734A"/>
    <w:rsid w:val="004B0100"/>
    <w:rsid w:val="004B0398"/>
    <w:rsid w:val="004B0C0A"/>
    <w:rsid w:val="004B3518"/>
    <w:rsid w:val="004B35EA"/>
    <w:rsid w:val="004B3A18"/>
    <w:rsid w:val="004B467C"/>
    <w:rsid w:val="004B5935"/>
    <w:rsid w:val="004B7FF9"/>
    <w:rsid w:val="004C0639"/>
    <w:rsid w:val="004C0C0E"/>
    <w:rsid w:val="004C14C2"/>
    <w:rsid w:val="004C3B97"/>
    <w:rsid w:val="004C428B"/>
    <w:rsid w:val="004C51D4"/>
    <w:rsid w:val="004C5756"/>
    <w:rsid w:val="004C5BB9"/>
    <w:rsid w:val="004C68F0"/>
    <w:rsid w:val="004C72EF"/>
    <w:rsid w:val="004D16A6"/>
    <w:rsid w:val="004D1F1A"/>
    <w:rsid w:val="004D2962"/>
    <w:rsid w:val="004D2A51"/>
    <w:rsid w:val="004D36AD"/>
    <w:rsid w:val="004D38DF"/>
    <w:rsid w:val="004D4341"/>
    <w:rsid w:val="004D72BF"/>
    <w:rsid w:val="004E17C3"/>
    <w:rsid w:val="004E1B74"/>
    <w:rsid w:val="004E1D24"/>
    <w:rsid w:val="004E27DC"/>
    <w:rsid w:val="004E5D76"/>
    <w:rsid w:val="004F0712"/>
    <w:rsid w:val="004F1AF4"/>
    <w:rsid w:val="004F1E5D"/>
    <w:rsid w:val="004F25BB"/>
    <w:rsid w:val="005000D3"/>
    <w:rsid w:val="005020E1"/>
    <w:rsid w:val="0050225E"/>
    <w:rsid w:val="005030FB"/>
    <w:rsid w:val="00504531"/>
    <w:rsid w:val="0050471A"/>
    <w:rsid w:val="005051F8"/>
    <w:rsid w:val="00505E50"/>
    <w:rsid w:val="0051010A"/>
    <w:rsid w:val="005106A6"/>
    <w:rsid w:val="00511114"/>
    <w:rsid w:val="005114D4"/>
    <w:rsid w:val="00513C80"/>
    <w:rsid w:val="00515961"/>
    <w:rsid w:val="0051686B"/>
    <w:rsid w:val="00520328"/>
    <w:rsid w:val="005205C1"/>
    <w:rsid w:val="005205E4"/>
    <w:rsid w:val="0052078E"/>
    <w:rsid w:val="0052156F"/>
    <w:rsid w:val="00521F35"/>
    <w:rsid w:val="00523660"/>
    <w:rsid w:val="00523EA0"/>
    <w:rsid w:val="00525725"/>
    <w:rsid w:val="00526184"/>
    <w:rsid w:val="00526513"/>
    <w:rsid w:val="00532690"/>
    <w:rsid w:val="00532FFC"/>
    <w:rsid w:val="00533CF2"/>
    <w:rsid w:val="005340AA"/>
    <w:rsid w:val="00534230"/>
    <w:rsid w:val="00534A9F"/>
    <w:rsid w:val="005355E0"/>
    <w:rsid w:val="00535D76"/>
    <w:rsid w:val="005376C5"/>
    <w:rsid w:val="00537B21"/>
    <w:rsid w:val="00540A82"/>
    <w:rsid w:val="00541882"/>
    <w:rsid w:val="00541D00"/>
    <w:rsid w:val="00543D07"/>
    <w:rsid w:val="00544138"/>
    <w:rsid w:val="00544273"/>
    <w:rsid w:val="00550610"/>
    <w:rsid w:val="00550A12"/>
    <w:rsid w:val="00550AAB"/>
    <w:rsid w:val="00551B2D"/>
    <w:rsid w:val="00552B02"/>
    <w:rsid w:val="00553CD4"/>
    <w:rsid w:val="005543D5"/>
    <w:rsid w:val="005557A5"/>
    <w:rsid w:val="00555AC0"/>
    <w:rsid w:val="00555DAE"/>
    <w:rsid w:val="005563F1"/>
    <w:rsid w:val="00556A85"/>
    <w:rsid w:val="00556C1F"/>
    <w:rsid w:val="00557366"/>
    <w:rsid w:val="00560373"/>
    <w:rsid w:val="00560786"/>
    <w:rsid w:val="0056147F"/>
    <w:rsid w:val="00561573"/>
    <w:rsid w:val="005628AB"/>
    <w:rsid w:val="00564727"/>
    <w:rsid w:val="00565267"/>
    <w:rsid w:val="00567A88"/>
    <w:rsid w:val="00567D96"/>
    <w:rsid w:val="0057018F"/>
    <w:rsid w:val="0057203B"/>
    <w:rsid w:val="00574D6A"/>
    <w:rsid w:val="00576AE5"/>
    <w:rsid w:val="00577CC8"/>
    <w:rsid w:val="0058015D"/>
    <w:rsid w:val="0058110A"/>
    <w:rsid w:val="00582FCB"/>
    <w:rsid w:val="0058353C"/>
    <w:rsid w:val="00583D33"/>
    <w:rsid w:val="00585B1C"/>
    <w:rsid w:val="00590295"/>
    <w:rsid w:val="0059090F"/>
    <w:rsid w:val="00591502"/>
    <w:rsid w:val="00591B08"/>
    <w:rsid w:val="00592E2F"/>
    <w:rsid w:val="0059412D"/>
    <w:rsid w:val="005947B6"/>
    <w:rsid w:val="00594F99"/>
    <w:rsid w:val="00595234"/>
    <w:rsid w:val="0059631B"/>
    <w:rsid w:val="00596A5E"/>
    <w:rsid w:val="00596D56"/>
    <w:rsid w:val="00597749"/>
    <w:rsid w:val="00597BE5"/>
    <w:rsid w:val="005A08D0"/>
    <w:rsid w:val="005A0CAE"/>
    <w:rsid w:val="005A3387"/>
    <w:rsid w:val="005A5614"/>
    <w:rsid w:val="005A6953"/>
    <w:rsid w:val="005B0DA6"/>
    <w:rsid w:val="005B0F26"/>
    <w:rsid w:val="005B172C"/>
    <w:rsid w:val="005B1FBE"/>
    <w:rsid w:val="005B2C11"/>
    <w:rsid w:val="005B2D12"/>
    <w:rsid w:val="005B369F"/>
    <w:rsid w:val="005B4453"/>
    <w:rsid w:val="005B4E46"/>
    <w:rsid w:val="005B4EA6"/>
    <w:rsid w:val="005B50B0"/>
    <w:rsid w:val="005B58A7"/>
    <w:rsid w:val="005B65B2"/>
    <w:rsid w:val="005B6697"/>
    <w:rsid w:val="005B7BB4"/>
    <w:rsid w:val="005C0429"/>
    <w:rsid w:val="005C080D"/>
    <w:rsid w:val="005C0AA6"/>
    <w:rsid w:val="005C1567"/>
    <w:rsid w:val="005C2295"/>
    <w:rsid w:val="005C2351"/>
    <w:rsid w:val="005C275A"/>
    <w:rsid w:val="005C2FF8"/>
    <w:rsid w:val="005C30BC"/>
    <w:rsid w:val="005C37E7"/>
    <w:rsid w:val="005C4975"/>
    <w:rsid w:val="005C4EFD"/>
    <w:rsid w:val="005C501F"/>
    <w:rsid w:val="005C6375"/>
    <w:rsid w:val="005C78E8"/>
    <w:rsid w:val="005D1BF4"/>
    <w:rsid w:val="005D2BB6"/>
    <w:rsid w:val="005D511F"/>
    <w:rsid w:val="005D5D2D"/>
    <w:rsid w:val="005E01F1"/>
    <w:rsid w:val="005E0562"/>
    <w:rsid w:val="005E06CA"/>
    <w:rsid w:val="005E14D2"/>
    <w:rsid w:val="005E17A1"/>
    <w:rsid w:val="005E2CB3"/>
    <w:rsid w:val="005E3841"/>
    <w:rsid w:val="005E64A0"/>
    <w:rsid w:val="005F13A7"/>
    <w:rsid w:val="005F1C73"/>
    <w:rsid w:val="005F2F26"/>
    <w:rsid w:val="005F30EB"/>
    <w:rsid w:val="005F3363"/>
    <w:rsid w:val="005F3546"/>
    <w:rsid w:val="005F38BF"/>
    <w:rsid w:val="005F439E"/>
    <w:rsid w:val="005F530F"/>
    <w:rsid w:val="005F6A3F"/>
    <w:rsid w:val="005F7785"/>
    <w:rsid w:val="005F7823"/>
    <w:rsid w:val="00600192"/>
    <w:rsid w:val="00602AAC"/>
    <w:rsid w:val="00603D60"/>
    <w:rsid w:val="0060503A"/>
    <w:rsid w:val="00605260"/>
    <w:rsid w:val="00605345"/>
    <w:rsid w:val="006068E1"/>
    <w:rsid w:val="00606957"/>
    <w:rsid w:val="00607916"/>
    <w:rsid w:val="00610006"/>
    <w:rsid w:val="0061030E"/>
    <w:rsid w:val="0061046F"/>
    <w:rsid w:val="006120AE"/>
    <w:rsid w:val="006131D2"/>
    <w:rsid w:val="00615432"/>
    <w:rsid w:val="0061558F"/>
    <w:rsid w:val="00615EBE"/>
    <w:rsid w:val="00616454"/>
    <w:rsid w:val="0061659B"/>
    <w:rsid w:val="00616634"/>
    <w:rsid w:val="006169A6"/>
    <w:rsid w:val="00617623"/>
    <w:rsid w:val="0062255E"/>
    <w:rsid w:val="0062361B"/>
    <w:rsid w:val="00625139"/>
    <w:rsid w:val="00625501"/>
    <w:rsid w:val="00625AD4"/>
    <w:rsid w:val="00625EA9"/>
    <w:rsid w:val="006261D5"/>
    <w:rsid w:val="0062664F"/>
    <w:rsid w:val="00627594"/>
    <w:rsid w:val="0062778A"/>
    <w:rsid w:val="006344B5"/>
    <w:rsid w:val="00635756"/>
    <w:rsid w:val="00636946"/>
    <w:rsid w:val="00636C5F"/>
    <w:rsid w:val="00636CDC"/>
    <w:rsid w:val="00637332"/>
    <w:rsid w:val="0064037B"/>
    <w:rsid w:val="00640786"/>
    <w:rsid w:val="00641EC7"/>
    <w:rsid w:val="0064404B"/>
    <w:rsid w:val="0064406E"/>
    <w:rsid w:val="00644A81"/>
    <w:rsid w:val="00644F8F"/>
    <w:rsid w:val="00645A20"/>
    <w:rsid w:val="00645D66"/>
    <w:rsid w:val="00646060"/>
    <w:rsid w:val="00650304"/>
    <w:rsid w:val="006504E7"/>
    <w:rsid w:val="00650B2D"/>
    <w:rsid w:val="00650BB8"/>
    <w:rsid w:val="0065197E"/>
    <w:rsid w:val="00652FCD"/>
    <w:rsid w:val="006535B2"/>
    <w:rsid w:val="00654080"/>
    <w:rsid w:val="00655406"/>
    <w:rsid w:val="00656007"/>
    <w:rsid w:val="006560F0"/>
    <w:rsid w:val="006560F2"/>
    <w:rsid w:val="00656BB5"/>
    <w:rsid w:val="00660199"/>
    <w:rsid w:val="00660B68"/>
    <w:rsid w:val="00660E16"/>
    <w:rsid w:val="00661CF0"/>
    <w:rsid w:val="00662079"/>
    <w:rsid w:val="006635DA"/>
    <w:rsid w:val="00663C8B"/>
    <w:rsid w:val="006642CD"/>
    <w:rsid w:val="00665BFB"/>
    <w:rsid w:val="00665F60"/>
    <w:rsid w:val="00666E4E"/>
    <w:rsid w:val="00667DE6"/>
    <w:rsid w:val="0067052C"/>
    <w:rsid w:val="006713FB"/>
    <w:rsid w:val="00672829"/>
    <w:rsid w:val="00672DF3"/>
    <w:rsid w:val="0067317D"/>
    <w:rsid w:val="006738C4"/>
    <w:rsid w:val="006741AB"/>
    <w:rsid w:val="0067442B"/>
    <w:rsid w:val="00674CFF"/>
    <w:rsid w:val="006760F1"/>
    <w:rsid w:val="00676138"/>
    <w:rsid w:val="00677144"/>
    <w:rsid w:val="00677B5A"/>
    <w:rsid w:val="00681BE2"/>
    <w:rsid w:val="00681DED"/>
    <w:rsid w:val="00681FFC"/>
    <w:rsid w:val="00682965"/>
    <w:rsid w:val="006850DE"/>
    <w:rsid w:val="00686C04"/>
    <w:rsid w:val="0068710A"/>
    <w:rsid w:val="00687141"/>
    <w:rsid w:val="00687BDF"/>
    <w:rsid w:val="00693459"/>
    <w:rsid w:val="00695C71"/>
    <w:rsid w:val="00696422"/>
    <w:rsid w:val="00697FDA"/>
    <w:rsid w:val="006A137B"/>
    <w:rsid w:val="006A1398"/>
    <w:rsid w:val="006A2C1B"/>
    <w:rsid w:val="006A2D24"/>
    <w:rsid w:val="006A3064"/>
    <w:rsid w:val="006A3552"/>
    <w:rsid w:val="006A3E81"/>
    <w:rsid w:val="006A5D10"/>
    <w:rsid w:val="006A6CEF"/>
    <w:rsid w:val="006A7A13"/>
    <w:rsid w:val="006B03CC"/>
    <w:rsid w:val="006B127F"/>
    <w:rsid w:val="006B14FF"/>
    <w:rsid w:val="006B1A56"/>
    <w:rsid w:val="006B2BC3"/>
    <w:rsid w:val="006B30DF"/>
    <w:rsid w:val="006B342D"/>
    <w:rsid w:val="006B428A"/>
    <w:rsid w:val="006B4EC4"/>
    <w:rsid w:val="006B50E1"/>
    <w:rsid w:val="006B568B"/>
    <w:rsid w:val="006B6417"/>
    <w:rsid w:val="006B6486"/>
    <w:rsid w:val="006B7DB8"/>
    <w:rsid w:val="006C012C"/>
    <w:rsid w:val="006C051F"/>
    <w:rsid w:val="006C1CDF"/>
    <w:rsid w:val="006C33C6"/>
    <w:rsid w:val="006C533A"/>
    <w:rsid w:val="006C5DC6"/>
    <w:rsid w:val="006C728B"/>
    <w:rsid w:val="006D0B5A"/>
    <w:rsid w:val="006D0D9B"/>
    <w:rsid w:val="006D13E4"/>
    <w:rsid w:val="006D1582"/>
    <w:rsid w:val="006D1DCA"/>
    <w:rsid w:val="006D5D09"/>
    <w:rsid w:val="006D62DC"/>
    <w:rsid w:val="006D6AE7"/>
    <w:rsid w:val="006E07F3"/>
    <w:rsid w:val="006E6049"/>
    <w:rsid w:val="006E61F3"/>
    <w:rsid w:val="006E7B71"/>
    <w:rsid w:val="006F152C"/>
    <w:rsid w:val="006F2B2B"/>
    <w:rsid w:val="006F356C"/>
    <w:rsid w:val="006F3EB7"/>
    <w:rsid w:val="006F3F5E"/>
    <w:rsid w:val="006F5EE2"/>
    <w:rsid w:val="006F73D0"/>
    <w:rsid w:val="006F742B"/>
    <w:rsid w:val="00702026"/>
    <w:rsid w:val="0070389D"/>
    <w:rsid w:val="00705147"/>
    <w:rsid w:val="00705267"/>
    <w:rsid w:val="007053B3"/>
    <w:rsid w:val="007063BC"/>
    <w:rsid w:val="007064A7"/>
    <w:rsid w:val="00706BED"/>
    <w:rsid w:val="00707AF8"/>
    <w:rsid w:val="0071084C"/>
    <w:rsid w:val="00711368"/>
    <w:rsid w:val="0071532A"/>
    <w:rsid w:val="00716F19"/>
    <w:rsid w:val="00716FC2"/>
    <w:rsid w:val="00716FD0"/>
    <w:rsid w:val="007171E4"/>
    <w:rsid w:val="0072022F"/>
    <w:rsid w:val="00720AAD"/>
    <w:rsid w:val="0072103F"/>
    <w:rsid w:val="00721387"/>
    <w:rsid w:val="00721991"/>
    <w:rsid w:val="007232E2"/>
    <w:rsid w:val="00724321"/>
    <w:rsid w:val="00724EA9"/>
    <w:rsid w:val="00727781"/>
    <w:rsid w:val="00727A27"/>
    <w:rsid w:val="007315CB"/>
    <w:rsid w:val="00731B7D"/>
    <w:rsid w:val="00731C0A"/>
    <w:rsid w:val="00731ED7"/>
    <w:rsid w:val="00732E86"/>
    <w:rsid w:val="007336A5"/>
    <w:rsid w:val="00733751"/>
    <w:rsid w:val="007340A2"/>
    <w:rsid w:val="00734430"/>
    <w:rsid w:val="0073462C"/>
    <w:rsid w:val="00734F83"/>
    <w:rsid w:val="007355E7"/>
    <w:rsid w:val="00736EEC"/>
    <w:rsid w:val="0073785A"/>
    <w:rsid w:val="0074015A"/>
    <w:rsid w:val="00740413"/>
    <w:rsid w:val="00743C30"/>
    <w:rsid w:val="00745D43"/>
    <w:rsid w:val="00745D9A"/>
    <w:rsid w:val="00746690"/>
    <w:rsid w:val="007467F3"/>
    <w:rsid w:val="00750CE2"/>
    <w:rsid w:val="00750FDC"/>
    <w:rsid w:val="0075305F"/>
    <w:rsid w:val="00754010"/>
    <w:rsid w:val="00754514"/>
    <w:rsid w:val="00754ED5"/>
    <w:rsid w:val="007565F3"/>
    <w:rsid w:val="0075660A"/>
    <w:rsid w:val="00756C44"/>
    <w:rsid w:val="00757593"/>
    <w:rsid w:val="007578A9"/>
    <w:rsid w:val="00757998"/>
    <w:rsid w:val="0076229E"/>
    <w:rsid w:val="007630E5"/>
    <w:rsid w:val="007646A6"/>
    <w:rsid w:val="00764BB0"/>
    <w:rsid w:val="0076534A"/>
    <w:rsid w:val="0076575E"/>
    <w:rsid w:val="007669CA"/>
    <w:rsid w:val="0076731A"/>
    <w:rsid w:val="0076748E"/>
    <w:rsid w:val="00767AB5"/>
    <w:rsid w:val="007706E6"/>
    <w:rsid w:val="007709AA"/>
    <w:rsid w:val="00770C3B"/>
    <w:rsid w:val="00771051"/>
    <w:rsid w:val="0077162A"/>
    <w:rsid w:val="00772C04"/>
    <w:rsid w:val="00773395"/>
    <w:rsid w:val="00773890"/>
    <w:rsid w:val="00775222"/>
    <w:rsid w:val="0077677C"/>
    <w:rsid w:val="00777E17"/>
    <w:rsid w:val="007819A2"/>
    <w:rsid w:val="007825CA"/>
    <w:rsid w:val="00782993"/>
    <w:rsid w:val="0078548C"/>
    <w:rsid w:val="00786449"/>
    <w:rsid w:val="007911A0"/>
    <w:rsid w:val="00791D78"/>
    <w:rsid w:val="00792E23"/>
    <w:rsid w:val="00793E74"/>
    <w:rsid w:val="007A088C"/>
    <w:rsid w:val="007A21C3"/>
    <w:rsid w:val="007A31C2"/>
    <w:rsid w:val="007A3BD6"/>
    <w:rsid w:val="007A7CBA"/>
    <w:rsid w:val="007B2319"/>
    <w:rsid w:val="007B4083"/>
    <w:rsid w:val="007B5469"/>
    <w:rsid w:val="007B5ED7"/>
    <w:rsid w:val="007B68CA"/>
    <w:rsid w:val="007B7F60"/>
    <w:rsid w:val="007C00C2"/>
    <w:rsid w:val="007C0CD7"/>
    <w:rsid w:val="007C1392"/>
    <w:rsid w:val="007C1D2F"/>
    <w:rsid w:val="007C263E"/>
    <w:rsid w:val="007C30C0"/>
    <w:rsid w:val="007C3644"/>
    <w:rsid w:val="007C5E8C"/>
    <w:rsid w:val="007C633A"/>
    <w:rsid w:val="007C6402"/>
    <w:rsid w:val="007C75B5"/>
    <w:rsid w:val="007C7CE7"/>
    <w:rsid w:val="007C7DF2"/>
    <w:rsid w:val="007D015F"/>
    <w:rsid w:val="007D07B1"/>
    <w:rsid w:val="007D22BC"/>
    <w:rsid w:val="007D33B9"/>
    <w:rsid w:val="007D43E9"/>
    <w:rsid w:val="007D53B6"/>
    <w:rsid w:val="007D7FE2"/>
    <w:rsid w:val="007E090D"/>
    <w:rsid w:val="007E1167"/>
    <w:rsid w:val="007E1C83"/>
    <w:rsid w:val="007E2464"/>
    <w:rsid w:val="007E24BE"/>
    <w:rsid w:val="007E2E3F"/>
    <w:rsid w:val="007E2F7B"/>
    <w:rsid w:val="007E3C89"/>
    <w:rsid w:val="007E5C55"/>
    <w:rsid w:val="007E5CBD"/>
    <w:rsid w:val="007E6960"/>
    <w:rsid w:val="007E69F8"/>
    <w:rsid w:val="007E71ED"/>
    <w:rsid w:val="007F102C"/>
    <w:rsid w:val="007F4E03"/>
    <w:rsid w:val="007F4F28"/>
    <w:rsid w:val="007F5392"/>
    <w:rsid w:val="007F57D2"/>
    <w:rsid w:val="007F6F03"/>
    <w:rsid w:val="007F737E"/>
    <w:rsid w:val="007F7557"/>
    <w:rsid w:val="007F7836"/>
    <w:rsid w:val="008002ED"/>
    <w:rsid w:val="008005C1"/>
    <w:rsid w:val="008020B6"/>
    <w:rsid w:val="0080290C"/>
    <w:rsid w:val="00802E49"/>
    <w:rsid w:val="0080383D"/>
    <w:rsid w:val="00804518"/>
    <w:rsid w:val="00805861"/>
    <w:rsid w:val="00805A32"/>
    <w:rsid w:val="008063A2"/>
    <w:rsid w:val="00807A6A"/>
    <w:rsid w:val="008133FC"/>
    <w:rsid w:val="00815345"/>
    <w:rsid w:val="008161D6"/>
    <w:rsid w:val="00816267"/>
    <w:rsid w:val="008162B7"/>
    <w:rsid w:val="008164F1"/>
    <w:rsid w:val="00817362"/>
    <w:rsid w:val="0081790B"/>
    <w:rsid w:val="008179FB"/>
    <w:rsid w:val="00820787"/>
    <w:rsid w:val="00820F68"/>
    <w:rsid w:val="00821CB1"/>
    <w:rsid w:val="00821D83"/>
    <w:rsid w:val="00822517"/>
    <w:rsid w:val="0082286B"/>
    <w:rsid w:val="0082424C"/>
    <w:rsid w:val="008276EE"/>
    <w:rsid w:val="00834299"/>
    <w:rsid w:val="00834C98"/>
    <w:rsid w:val="0083576A"/>
    <w:rsid w:val="00835952"/>
    <w:rsid w:val="00844A69"/>
    <w:rsid w:val="008452CA"/>
    <w:rsid w:val="008458AC"/>
    <w:rsid w:val="0085072A"/>
    <w:rsid w:val="008507E2"/>
    <w:rsid w:val="00850A95"/>
    <w:rsid w:val="008515BF"/>
    <w:rsid w:val="008545CA"/>
    <w:rsid w:val="00855314"/>
    <w:rsid w:val="0085567F"/>
    <w:rsid w:val="008556DA"/>
    <w:rsid w:val="008558A4"/>
    <w:rsid w:val="00856201"/>
    <w:rsid w:val="008567D7"/>
    <w:rsid w:val="00856F10"/>
    <w:rsid w:val="00857B46"/>
    <w:rsid w:val="00861033"/>
    <w:rsid w:val="0086105A"/>
    <w:rsid w:val="00861573"/>
    <w:rsid w:val="00861812"/>
    <w:rsid w:val="008631B9"/>
    <w:rsid w:val="00863260"/>
    <w:rsid w:val="00863A92"/>
    <w:rsid w:val="00864A5B"/>
    <w:rsid w:val="008653F0"/>
    <w:rsid w:val="008655D5"/>
    <w:rsid w:val="00866548"/>
    <w:rsid w:val="00866ADF"/>
    <w:rsid w:val="00866D05"/>
    <w:rsid w:val="00867DE5"/>
    <w:rsid w:val="00867E50"/>
    <w:rsid w:val="00870F73"/>
    <w:rsid w:val="00871FC5"/>
    <w:rsid w:val="00872307"/>
    <w:rsid w:val="00872F60"/>
    <w:rsid w:val="00873463"/>
    <w:rsid w:val="0087396B"/>
    <w:rsid w:val="00873E75"/>
    <w:rsid w:val="008749D7"/>
    <w:rsid w:val="00875E02"/>
    <w:rsid w:val="00876894"/>
    <w:rsid w:val="00877787"/>
    <w:rsid w:val="00877EC0"/>
    <w:rsid w:val="00883A9E"/>
    <w:rsid w:val="00884146"/>
    <w:rsid w:val="00884BB2"/>
    <w:rsid w:val="008855AA"/>
    <w:rsid w:val="00885F72"/>
    <w:rsid w:val="00886142"/>
    <w:rsid w:val="00887B1E"/>
    <w:rsid w:val="00890B8F"/>
    <w:rsid w:val="00892BE0"/>
    <w:rsid w:val="00895555"/>
    <w:rsid w:val="00895E1A"/>
    <w:rsid w:val="008973B2"/>
    <w:rsid w:val="008A00CB"/>
    <w:rsid w:val="008A0161"/>
    <w:rsid w:val="008A07B6"/>
    <w:rsid w:val="008A157C"/>
    <w:rsid w:val="008A2B1C"/>
    <w:rsid w:val="008A3187"/>
    <w:rsid w:val="008A33D1"/>
    <w:rsid w:val="008A4532"/>
    <w:rsid w:val="008A4B99"/>
    <w:rsid w:val="008A772E"/>
    <w:rsid w:val="008B0123"/>
    <w:rsid w:val="008B23B4"/>
    <w:rsid w:val="008B2672"/>
    <w:rsid w:val="008B2C67"/>
    <w:rsid w:val="008B3FDC"/>
    <w:rsid w:val="008B72DE"/>
    <w:rsid w:val="008C23B5"/>
    <w:rsid w:val="008C3279"/>
    <w:rsid w:val="008C3DEB"/>
    <w:rsid w:val="008C411C"/>
    <w:rsid w:val="008C4593"/>
    <w:rsid w:val="008C48B0"/>
    <w:rsid w:val="008C4D88"/>
    <w:rsid w:val="008C4FBE"/>
    <w:rsid w:val="008C5300"/>
    <w:rsid w:val="008C5536"/>
    <w:rsid w:val="008C5771"/>
    <w:rsid w:val="008D0322"/>
    <w:rsid w:val="008D13E1"/>
    <w:rsid w:val="008D1A32"/>
    <w:rsid w:val="008D1A41"/>
    <w:rsid w:val="008D26DB"/>
    <w:rsid w:val="008D2EDA"/>
    <w:rsid w:val="008D5684"/>
    <w:rsid w:val="008D798F"/>
    <w:rsid w:val="008E0983"/>
    <w:rsid w:val="008E0B8B"/>
    <w:rsid w:val="008E1305"/>
    <w:rsid w:val="008E164E"/>
    <w:rsid w:val="008E19FC"/>
    <w:rsid w:val="008E2622"/>
    <w:rsid w:val="008E6494"/>
    <w:rsid w:val="008F0556"/>
    <w:rsid w:val="008F087D"/>
    <w:rsid w:val="008F1B82"/>
    <w:rsid w:val="008F1DA0"/>
    <w:rsid w:val="008F26DC"/>
    <w:rsid w:val="008F5C87"/>
    <w:rsid w:val="008F731A"/>
    <w:rsid w:val="008F7D22"/>
    <w:rsid w:val="008F7F5E"/>
    <w:rsid w:val="0090052C"/>
    <w:rsid w:val="00900765"/>
    <w:rsid w:val="00900DC4"/>
    <w:rsid w:val="0090193A"/>
    <w:rsid w:val="00903772"/>
    <w:rsid w:val="00905A3E"/>
    <w:rsid w:val="0090602C"/>
    <w:rsid w:val="00906BAF"/>
    <w:rsid w:val="00907A94"/>
    <w:rsid w:val="00910CFD"/>
    <w:rsid w:val="009127DE"/>
    <w:rsid w:val="00912A1F"/>
    <w:rsid w:val="00912FD0"/>
    <w:rsid w:val="00913024"/>
    <w:rsid w:val="00914D4D"/>
    <w:rsid w:val="00915117"/>
    <w:rsid w:val="00915466"/>
    <w:rsid w:val="00916CDF"/>
    <w:rsid w:val="0091775D"/>
    <w:rsid w:val="00917C95"/>
    <w:rsid w:val="00920406"/>
    <w:rsid w:val="009205F4"/>
    <w:rsid w:val="00920A22"/>
    <w:rsid w:val="009221BB"/>
    <w:rsid w:val="0092277A"/>
    <w:rsid w:val="009227F2"/>
    <w:rsid w:val="00925449"/>
    <w:rsid w:val="00925BE1"/>
    <w:rsid w:val="00927444"/>
    <w:rsid w:val="00927C75"/>
    <w:rsid w:val="009323CB"/>
    <w:rsid w:val="009324E9"/>
    <w:rsid w:val="00932B06"/>
    <w:rsid w:val="00933B6A"/>
    <w:rsid w:val="0094027E"/>
    <w:rsid w:val="009410AB"/>
    <w:rsid w:val="0094187A"/>
    <w:rsid w:val="0094191E"/>
    <w:rsid w:val="00942E7B"/>
    <w:rsid w:val="00943F16"/>
    <w:rsid w:val="00944562"/>
    <w:rsid w:val="00944861"/>
    <w:rsid w:val="009454BF"/>
    <w:rsid w:val="0094690B"/>
    <w:rsid w:val="00947334"/>
    <w:rsid w:val="0095209D"/>
    <w:rsid w:val="0095271C"/>
    <w:rsid w:val="00956018"/>
    <w:rsid w:val="00956445"/>
    <w:rsid w:val="00956954"/>
    <w:rsid w:val="00956CC0"/>
    <w:rsid w:val="009579EC"/>
    <w:rsid w:val="00961EFB"/>
    <w:rsid w:val="0096364C"/>
    <w:rsid w:val="009637DE"/>
    <w:rsid w:val="00964FA4"/>
    <w:rsid w:val="00965F8F"/>
    <w:rsid w:val="009663CC"/>
    <w:rsid w:val="0097055B"/>
    <w:rsid w:val="0097107C"/>
    <w:rsid w:val="00971584"/>
    <w:rsid w:val="009722E5"/>
    <w:rsid w:val="009752A4"/>
    <w:rsid w:val="00975E12"/>
    <w:rsid w:val="00976142"/>
    <w:rsid w:val="00980048"/>
    <w:rsid w:val="00980842"/>
    <w:rsid w:val="00980959"/>
    <w:rsid w:val="00980EA4"/>
    <w:rsid w:val="00981B4D"/>
    <w:rsid w:val="0098373B"/>
    <w:rsid w:val="00987F28"/>
    <w:rsid w:val="0099083C"/>
    <w:rsid w:val="00991960"/>
    <w:rsid w:val="0099253E"/>
    <w:rsid w:val="00993149"/>
    <w:rsid w:val="00993A05"/>
    <w:rsid w:val="00994AA5"/>
    <w:rsid w:val="00994F75"/>
    <w:rsid w:val="00995647"/>
    <w:rsid w:val="009960A3"/>
    <w:rsid w:val="00997863"/>
    <w:rsid w:val="009A029D"/>
    <w:rsid w:val="009A09D3"/>
    <w:rsid w:val="009A0E1C"/>
    <w:rsid w:val="009A2B73"/>
    <w:rsid w:val="009A3582"/>
    <w:rsid w:val="009A5A98"/>
    <w:rsid w:val="009A69AF"/>
    <w:rsid w:val="009B00B2"/>
    <w:rsid w:val="009B01D2"/>
    <w:rsid w:val="009B15A3"/>
    <w:rsid w:val="009B4BFF"/>
    <w:rsid w:val="009B6737"/>
    <w:rsid w:val="009C0852"/>
    <w:rsid w:val="009C0F2C"/>
    <w:rsid w:val="009C1F86"/>
    <w:rsid w:val="009C1FE6"/>
    <w:rsid w:val="009C2F7D"/>
    <w:rsid w:val="009C52F4"/>
    <w:rsid w:val="009C57E6"/>
    <w:rsid w:val="009C7925"/>
    <w:rsid w:val="009C7AA3"/>
    <w:rsid w:val="009D0960"/>
    <w:rsid w:val="009D0F63"/>
    <w:rsid w:val="009D1B6E"/>
    <w:rsid w:val="009D2124"/>
    <w:rsid w:val="009D441F"/>
    <w:rsid w:val="009D47F7"/>
    <w:rsid w:val="009D5070"/>
    <w:rsid w:val="009D573F"/>
    <w:rsid w:val="009D5AD9"/>
    <w:rsid w:val="009D6BEC"/>
    <w:rsid w:val="009E0566"/>
    <w:rsid w:val="009E0F5F"/>
    <w:rsid w:val="009E1580"/>
    <w:rsid w:val="009E1641"/>
    <w:rsid w:val="009E25E6"/>
    <w:rsid w:val="009E2AD4"/>
    <w:rsid w:val="009E3870"/>
    <w:rsid w:val="009E3A33"/>
    <w:rsid w:val="009E3B44"/>
    <w:rsid w:val="009E54B3"/>
    <w:rsid w:val="009E72C2"/>
    <w:rsid w:val="009E79E8"/>
    <w:rsid w:val="009F1CE1"/>
    <w:rsid w:val="009F3829"/>
    <w:rsid w:val="009F5488"/>
    <w:rsid w:val="00A002A1"/>
    <w:rsid w:val="00A00AB8"/>
    <w:rsid w:val="00A01835"/>
    <w:rsid w:val="00A01C48"/>
    <w:rsid w:val="00A027C5"/>
    <w:rsid w:val="00A02CA3"/>
    <w:rsid w:val="00A032A2"/>
    <w:rsid w:val="00A041FB"/>
    <w:rsid w:val="00A04D8E"/>
    <w:rsid w:val="00A05268"/>
    <w:rsid w:val="00A05E6D"/>
    <w:rsid w:val="00A070F5"/>
    <w:rsid w:val="00A07F6C"/>
    <w:rsid w:val="00A10566"/>
    <w:rsid w:val="00A10822"/>
    <w:rsid w:val="00A10BA2"/>
    <w:rsid w:val="00A11536"/>
    <w:rsid w:val="00A11609"/>
    <w:rsid w:val="00A130C5"/>
    <w:rsid w:val="00A130D5"/>
    <w:rsid w:val="00A132C5"/>
    <w:rsid w:val="00A13CC8"/>
    <w:rsid w:val="00A159E0"/>
    <w:rsid w:val="00A1630D"/>
    <w:rsid w:val="00A17E1E"/>
    <w:rsid w:val="00A20670"/>
    <w:rsid w:val="00A21FF7"/>
    <w:rsid w:val="00A221A0"/>
    <w:rsid w:val="00A2324D"/>
    <w:rsid w:val="00A234DB"/>
    <w:rsid w:val="00A237AE"/>
    <w:rsid w:val="00A24C3B"/>
    <w:rsid w:val="00A2584A"/>
    <w:rsid w:val="00A2649A"/>
    <w:rsid w:val="00A27919"/>
    <w:rsid w:val="00A30865"/>
    <w:rsid w:val="00A30FBD"/>
    <w:rsid w:val="00A312E4"/>
    <w:rsid w:val="00A316A6"/>
    <w:rsid w:val="00A34AFB"/>
    <w:rsid w:val="00A426B5"/>
    <w:rsid w:val="00A44138"/>
    <w:rsid w:val="00A4432B"/>
    <w:rsid w:val="00A447E3"/>
    <w:rsid w:val="00A45D6F"/>
    <w:rsid w:val="00A475C7"/>
    <w:rsid w:val="00A50383"/>
    <w:rsid w:val="00A519C4"/>
    <w:rsid w:val="00A522DF"/>
    <w:rsid w:val="00A524EF"/>
    <w:rsid w:val="00A526D6"/>
    <w:rsid w:val="00A54C27"/>
    <w:rsid w:val="00A55D6F"/>
    <w:rsid w:val="00A57560"/>
    <w:rsid w:val="00A602C1"/>
    <w:rsid w:val="00A60A29"/>
    <w:rsid w:val="00A60CF0"/>
    <w:rsid w:val="00A61283"/>
    <w:rsid w:val="00A6143F"/>
    <w:rsid w:val="00A61AC9"/>
    <w:rsid w:val="00A61C0E"/>
    <w:rsid w:val="00A62367"/>
    <w:rsid w:val="00A62563"/>
    <w:rsid w:val="00A62A6D"/>
    <w:rsid w:val="00A64CBC"/>
    <w:rsid w:val="00A64E11"/>
    <w:rsid w:val="00A64FA0"/>
    <w:rsid w:val="00A705DA"/>
    <w:rsid w:val="00A70768"/>
    <w:rsid w:val="00A70BBE"/>
    <w:rsid w:val="00A70CD4"/>
    <w:rsid w:val="00A73DA5"/>
    <w:rsid w:val="00A74293"/>
    <w:rsid w:val="00A74513"/>
    <w:rsid w:val="00A74F30"/>
    <w:rsid w:val="00A75034"/>
    <w:rsid w:val="00A754D9"/>
    <w:rsid w:val="00A76E28"/>
    <w:rsid w:val="00A77111"/>
    <w:rsid w:val="00A82EF3"/>
    <w:rsid w:val="00A83C8E"/>
    <w:rsid w:val="00A83DBA"/>
    <w:rsid w:val="00A85C3F"/>
    <w:rsid w:val="00A86613"/>
    <w:rsid w:val="00A87559"/>
    <w:rsid w:val="00A87A58"/>
    <w:rsid w:val="00A90C22"/>
    <w:rsid w:val="00A90F57"/>
    <w:rsid w:val="00A9142F"/>
    <w:rsid w:val="00A924A9"/>
    <w:rsid w:val="00A943D8"/>
    <w:rsid w:val="00A9535F"/>
    <w:rsid w:val="00A9668B"/>
    <w:rsid w:val="00A96EDC"/>
    <w:rsid w:val="00AA1B67"/>
    <w:rsid w:val="00AA3DD2"/>
    <w:rsid w:val="00AA4792"/>
    <w:rsid w:val="00AA4B99"/>
    <w:rsid w:val="00AA5BA4"/>
    <w:rsid w:val="00AA6A64"/>
    <w:rsid w:val="00AB02B8"/>
    <w:rsid w:val="00AB083F"/>
    <w:rsid w:val="00AB1396"/>
    <w:rsid w:val="00AB3D85"/>
    <w:rsid w:val="00AB3FBB"/>
    <w:rsid w:val="00AB4489"/>
    <w:rsid w:val="00AB50A6"/>
    <w:rsid w:val="00AB5424"/>
    <w:rsid w:val="00AB752E"/>
    <w:rsid w:val="00AC2578"/>
    <w:rsid w:val="00AC2E31"/>
    <w:rsid w:val="00AC3F07"/>
    <w:rsid w:val="00AC5BC3"/>
    <w:rsid w:val="00AC5C09"/>
    <w:rsid w:val="00AC6990"/>
    <w:rsid w:val="00AC6D1C"/>
    <w:rsid w:val="00AC6D76"/>
    <w:rsid w:val="00AC72DD"/>
    <w:rsid w:val="00AC77B4"/>
    <w:rsid w:val="00AC7848"/>
    <w:rsid w:val="00AD0795"/>
    <w:rsid w:val="00AD221E"/>
    <w:rsid w:val="00AD30E6"/>
    <w:rsid w:val="00AD3485"/>
    <w:rsid w:val="00AD41D4"/>
    <w:rsid w:val="00AD4C3D"/>
    <w:rsid w:val="00AD52A6"/>
    <w:rsid w:val="00AD5B6F"/>
    <w:rsid w:val="00AD66B3"/>
    <w:rsid w:val="00AD6F63"/>
    <w:rsid w:val="00AE027D"/>
    <w:rsid w:val="00AE0C8F"/>
    <w:rsid w:val="00AE26EA"/>
    <w:rsid w:val="00AE3128"/>
    <w:rsid w:val="00AE4627"/>
    <w:rsid w:val="00AE5584"/>
    <w:rsid w:val="00AE571B"/>
    <w:rsid w:val="00AE5B21"/>
    <w:rsid w:val="00AE63FC"/>
    <w:rsid w:val="00AE6AE1"/>
    <w:rsid w:val="00AE7C22"/>
    <w:rsid w:val="00AF027C"/>
    <w:rsid w:val="00AF0FD7"/>
    <w:rsid w:val="00AF2235"/>
    <w:rsid w:val="00AF2380"/>
    <w:rsid w:val="00AF3B14"/>
    <w:rsid w:val="00AF3C89"/>
    <w:rsid w:val="00AF5A5D"/>
    <w:rsid w:val="00AF5AD4"/>
    <w:rsid w:val="00AF67A8"/>
    <w:rsid w:val="00B0009F"/>
    <w:rsid w:val="00B0193B"/>
    <w:rsid w:val="00B0238A"/>
    <w:rsid w:val="00B0266B"/>
    <w:rsid w:val="00B026A9"/>
    <w:rsid w:val="00B043D1"/>
    <w:rsid w:val="00B0560B"/>
    <w:rsid w:val="00B06C2F"/>
    <w:rsid w:val="00B073B5"/>
    <w:rsid w:val="00B07799"/>
    <w:rsid w:val="00B105B7"/>
    <w:rsid w:val="00B10955"/>
    <w:rsid w:val="00B1109B"/>
    <w:rsid w:val="00B12A1F"/>
    <w:rsid w:val="00B15710"/>
    <w:rsid w:val="00B17379"/>
    <w:rsid w:val="00B17BE1"/>
    <w:rsid w:val="00B20677"/>
    <w:rsid w:val="00B20814"/>
    <w:rsid w:val="00B20B83"/>
    <w:rsid w:val="00B22DE1"/>
    <w:rsid w:val="00B24647"/>
    <w:rsid w:val="00B259CC"/>
    <w:rsid w:val="00B26DC4"/>
    <w:rsid w:val="00B30F9D"/>
    <w:rsid w:val="00B318F0"/>
    <w:rsid w:val="00B31F25"/>
    <w:rsid w:val="00B378F1"/>
    <w:rsid w:val="00B4230C"/>
    <w:rsid w:val="00B4292F"/>
    <w:rsid w:val="00B4389A"/>
    <w:rsid w:val="00B452EF"/>
    <w:rsid w:val="00B462AE"/>
    <w:rsid w:val="00B47242"/>
    <w:rsid w:val="00B502BF"/>
    <w:rsid w:val="00B50840"/>
    <w:rsid w:val="00B50CE9"/>
    <w:rsid w:val="00B518CE"/>
    <w:rsid w:val="00B52638"/>
    <w:rsid w:val="00B5268C"/>
    <w:rsid w:val="00B52E0C"/>
    <w:rsid w:val="00B53F00"/>
    <w:rsid w:val="00B5613B"/>
    <w:rsid w:val="00B56B07"/>
    <w:rsid w:val="00B56B75"/>
    <w:rsid w:val="00B5776D"/>
    <w:rsid w:val="00B61293"/>
    <w:rsid w:val="00B61A3D"/>
    <w:rsid w:val="00B64F92"/>
    <w:rsid w:val="00B65E57"/>
    <w:rsid w:val="00B67BDF"/>
    <w:rsid w:val="00B712B2"/>
    <w:rsid w:val="00B72B2B"/>
    <w:rsid w:val="00B72E5E"/>
    <w:rsid w:val="00B73CFE"/>
    <w:rsid w:val="00B80D7C"/>
    <w:rsid w:val="00B81C86"/>
    <w:rsid w:val="00B822CD"/>
    <w:rsid w:val="00B829E8"/>
    <w:rsid w:val="00B8306D"/>
    <w:rsid w:val="00B83B39"/>
    <w:rsid w:val="00B84854"/>
    <w:rsid w:val="00B859CF"/>
    <w:rsid w:val="00B868A6"/>
    <w:rsid w:val="00B86AC7"/>
    <w:rsid w:val="00B9160E"/>
    <w:rsid w:val="00B91ADC"/>
    <w:rsid w:val="00B92179"/>
    <w:rsid w:val="00B92D60"/>
    <w:rsid w:val="00B93512"/>
    <w:rsid w:val="00B937AE"/>
    <w:rsid w:val="00B93C53"/>
    <w:rsid w:val="00B93E06"/>
    <w:rsid w:val="00B96992"/>
    <w:rsid w:val="00B979AA"/>
    <w:rsid w:val="00BA03B8"/>
    <w:rsid w:val="00BA0A53"/>
    <w:rsid w:val="00BA1436"/>
    <w:rsid w:val="00BA23F3"/>
    <w:rsid w:val="00BA2BBA"/>
    <w:rsid w:val="00BA2BDB"/>
    <w:rsid w:val="00BA3D8F"/>
    <w:rsid w:val="00BA490A"/>
    <w:rsid w:val="00BA4DAC"/>
    <w:rsid w:val="00BA54D6"/>
    <w:rsid w:val="00BA6312"/>
    <w:rsid w:val="00BA695B"/>
    <w:rsid w:val="00BA6ABC"/>
    <w:rsid w:val="00BA6BDD"/>
    <w:rsid w:val="00BA7C34"/>
    <w:rsid w:val="00BB1458"/>
    <w:rsid w:val="00BB1A33"/>
    <w:rsid w:val="00BB1F4B"/>
    <w:rsid w:val="00BB23A0"/>
    <w:rsid w:val="00BB2527"/>
    <w:rsid w:val="00BB3019"/>
    <w:rsid w:val="00BB32CA"/>
    <w:rsid w:val="00BB400B"/>
    <w:rsid w:val="00BB4F8A"/>
    <w:rsid w:val="00BB5A57"/>
    <w:rsid w:val="00BB5A98"/>
    <w:rsid w:val="00BB6748"/>
    <w:rsid w:val="00BB72DE"/>
    <w:rsid w:val="00BB757B"/>
    <w:rsid w:val="00BB7A7F"/>
    <w:rsid w:val="00BC2CAA"/>
    <w:rsid w:val="00BC4304"/>
    <w:rsid w:val="00BC4929"/>
    <w:rsid w:val="00BC5D99"/>
    <w:rsid w:val="00BC6248"/>
    <w:rsid w:val="00BD08A3"/>
    <w:rsid w:val="00BD0A7F"/>
    <w:rsid w:val="00BD0E24"/>
    <w:rsid w:val="00BD1BE6"/>
    <w:rsid w:val="00BD2D2A"/>
    <w:rsid w:val="00BD30CC"/>
    <w:rsid w:val="00BD3210"/>
    <w:rsid w:val="00BD383B"/>
    <w:rsid w:val="00BD49ED"/>
    <w:rsid w:val="00BD6796"/>
    <w:rsid w:val="00BD726F"/>
    <w:rsid w:val="00BE2AAA"/>
    <w:rsid w:val="00BE30C7"/>
    <w:rsid w:val="00BE39DE"/>
    <w:rsid w:val="00BE55D6"/>
    <w:rsid w:val="00BF020E"/>
    <w:rsid w:val="00BF0B66"/>
    <w:rsid w:val="00BF0BD5"/>
    <w:rsid w:val="00BF3792"/>
    <w:rsid w:val="00BF3DA4"/>
    <w:rsid w:val="00BF598F"/>
    <w:rsid w:val="00BF646F"/>
    <w:rsid w:val="00BF6645"/>
    <w:rsid w:val="00C0212D"/>
    <w:rsid w:val="00C0242C"/>
    <w:rsid w:val="00C07120"/>
    <w:rsid w:val="00C07FC8"/>
    <w:rsid w:val="00C103F9"/>
    <w:rsid w:val="00C10C4C"/>
    <w:rsid w:val="00C10D04"/>
    <w:rsid w:val="00C12E72"/>
    <w:rsid w:val="00C1388F"/>
    <w:rsid w:val="00C15A8B"/>
    <w:rsid w:val="00C15C05"/>
    <w:rsid w:val="00C15ED2"/>
    <w:rsid w:val="00C17A39"/>
    <w:rsid w:val="00C2031A"/>
    <w:rsid w:val="00C2121C"/>
    <w:rsid w:val="00C21A44"/>
    <w:rsid w:val="00C21C51"/>
    <w:rsid w:val="00C224B6"/>
    <w:rsid w:val="00C22BB7"/>
    <w:rsid w:val="00C22E8B"/>
    <w:rsid w:val="00C22E96"/>
    <w:rsid w:val="00C24A96"/>
    <w:rsid w:val="00C24BAD"/>
    <w:rsid w:val="00C254E5"/>
    <w:rsid w:val="00C265E6"/>
    <w:rsid w:val="00C2672F"/>
    <w:rsid w:val="00C27AE5"/>
    <w:rsid w:val="00C303EA"/>
    <w:rsid w:val="00C31FCE"/>
    <w:rsid w:val="00C34A19"/>
    <w:rsid w:val="00C350C8"/>
    <w:rsid w:val="00C351EA"/>
    <w:rsid w:val="00C352C9"/>
    <w:rsid w:val="00C36B22"/>
    <w:rsid w:val="00C42055"/>
    <w:rsid w:val="00C4327E"/>
    <w:rsid w:val="00C45474"/>
    <w:rsid w:val="00C45712"/>
    <w:rsid w:val="00C503D4"/>
    <w:rsid w:val="00C50A7B"/>
    <w:rsid w:val="00C53343"/>
    <w:rsid w:val="00C53356"/>
    <w:rsid w:val="00C54131"/>
    <w:rsid w:val="00C5435E"/>
    <w:rsid w:val="00C56282"/>
    <w:rsid w:val="00C57831"/>
    <w:rsid w:val="00C57903"/>
    <w:rsid w:val="00C6007E"/>
    <w:rsid w:val="00C6119B"/>
    <w:rsid w:val="00C623E2"/>
    <w:rsid w:val="00C63318"/>
    <w:rsid w:val="00C635AD"/>
    <w:rsid w:val="00C64136"/>
    <w:rsid w:val="00C64DFD"/>
    <w:rsid w:val="00C6688E"/>
    <w:rsid w:val="00C66C5C"/>
    <w:rsid w:val="00C70513"/>
    <w:rsid w:val="00C7142B"/>
    <w:rsid w:val="00C740B7"/>
    <w:rsid w:val="00C7707F"/>
    <w:rsid w:val="00C779AE"/>
    <w:rsid w:val="00C77F0E"/>
    <w:rsid w:val="00C8004B"/>
    <w:rsid w:val="00C80E11"/>
    <w:rsid w:val="00C81BC1"/>
    <w:rsid w:val="00C81FA7"/>
    <w:rsid w:val="00C82E57"/>
    <w:rsid w:val="00C84613"/>
    <w:rsid w:val="00C85747"/>
    <w:rsid w:val="00C90C17"/>
    <w:rsid w:val="00C94617"/>
    <w:rsid w:val="00C971A9"/>
    <w:rsid w:val="00CA1181"/>
    <w:rsid w:val="00CA1624"/>
    <w:rsid w:val="00CA1AA6"/>
    <w:rsid w:val="00CA273D"/>
    <w:rsid w:val="00CA2B77"/>
    <w:rsid w:val="00CA4884"/>
    <w:rsid w:val="00CA4B2D"/>
    <w:rsid w:val="00CA5B27"/>
    <w:rsid w:val="00CA7C89"/>
    <w:rsid w:val="00CB1750"/>
    <w:rsid w:val="00CB220B"/>
    <w:rsid w:val="00CB238B"/>
    <w:rsid w:val="00CB3D6B"/>
    <w:rsid w:val="00CB4156"/>
    <w:rsid w:val="00CB4E34"/>
    <w:rsid w:val="00CB53F6"/>
    <w:rsid w:val="00CB6394"/>
    <w:rsid w:val="00CB6BC5"/>
    <w:rsid w:val="00CB731D"/>
    <w:rsid w:val="00CC0297"/>
    <w:rsid w:val="00CC0339"/>
    <w:rsid w:val="00CC1064"/>
    <w:rsid w:val="00CC118F"/>
    <w:rsid w:val="00CC13D0"/>
    <w:rsid w:val="00CC259D"/>
    <w:rsid w:val="00CC3618"/>
    <w:rsid w:val="00CC4D13"/>
    <w:rsid w:val="00CC6156"/>
    <w:rsid w:val="00CC61DE"/>
    <w:rsid w:val="00CC7BE4"/>
    <w:rsid w:val="00CD07A5"/>
    <w:rsid w:val="00CD283F"/>
    <w:rsid w:val="00CD2E47"/>
    <w:rsid w:val="00CD33FC"/>
    <w:rsid w:val="00CD5049"/>
    <w:rsid w:val="00CD5528"/>
    <w:rsid w:val="00CD55FD"/>
    <w:rsid w:val="00CD56F7"/>
    <w:rsid w:val="00CD62E6"/>
    <w:rsid w:val="00CD6C55"/>
    <w:rsid w:val="00CD6E15"/>
    <w:rsid w:val="00CD7802"/>
    <w:rsid w:val="00CE0D1C"/>
    <w:rsid w:val="00CE0E28"/>
    <w:rsid w:val="00CE1406"/>
    <w:rsid w:val="00CE19E5"/>
    <w:rsid w:val="00CE239D"/>
    <w:rsid w:val="00CE26BE"/>
    <w:rsid w:val="00CE3239"/>
    <w:rsid w:val="00CE323C"/>
    <w:rsid w:val="00CE3723"/>
    <w:rsid w:val="00CE3A0F"/>
    <w:rsid w:val="00CE3BCC"/>
    <w:rsid w:val="00CE48CC"/>
    <w:rsid w:val="00CE534E"/>
    <w:rsid w:val="00CE59FD"/>
    <w:rsid w:val="00CE5C01"/>
    <w:rsid w:val="00CE6660"/>
    <w:rsid w:val="00CE724D"/>
    <w:rsid w:val="00CF0905"/>
    <w:rsid w:val="00CF1BE0"/>
    <w:rsid w:val="00CF36AB"/>
    <w:rsid w:val="00CF43B5"/>
    <w:rsid w:val="00D00825"/>
    <w:rsid w:val="00D00E9E"/>
    <w:rsid w:val="00D01058"/>
    <w:rsid w:val="00D016E3"/>
    <w:rsid w:val="00D018E9"/>
    <w:rsid w:val="00D02803"/>
    <w:rsid w:val="00D03BC8"/>
    <w:rsid w:val="00D0566B"/>
    <w:rsid w:val="00D05A04"/>
    <w:rsid w:val="00D0646D"/>
    <w:rsid w:val="00D0685D"/>
    <w:rsid w:val="00D10CFF"/>
    <w:rsid w:val="00D118F4"/>
    <w:rsid w:val="00D12140"/>
    <w:rsid w:val="00D134DC"/>
    <w:rsid w:val="00D14787"/>
    <w:rsid w:val="00D15008"/>
    <w:rsid w:val="00D17281"/>
    <w:rsid w:val="00D17DEB"/>
    <w:rsid w:val="00D231B2"/>
    <w:rsid w:val="00D23312"/>
    <w:rsid w:val="00D24B57"/>
    <w:rsid w:val="00D252B0"/>
    <w:rsid w:val="00D258C0"/>
    <w:rsid w:val="00D26A56"/>
    <w:rsid w:val="00D26A84"/>
    <w:rsid w:val="00D26D4D"/>
    <w:rsid w:val="00D27391"/>
    <w:rsid w:val="00D30702"/>
    <w:rsid w:val="00D310ED"/>
    <w:rsid w:val="00D31152"/>
    <w:rsid w:val="00D31294"/>
    <w:rsid w:val="00D321E6"/>
    <w:rsid w:val="00D329EE"/>
    <w:rsid w:val="00D33CA3"/>
    <w:rsid w:val="00D34A26"/>
    <w:rsid w:val="00D363A4"/>
    <w:rsid w:val="00D3665C"/>
    <w:rsid w:val="00D41C3E"/>
    <w:rsid w:val="00D41F96"/>
    <w:rsid w:val="00D426A9"/>
    <w:rsid w:val="00D43A58"/>
    <w:rsid w:val="00D461F3"/>
    <w:rsid w:val="00D47418"/>
    <w:rsid w:val="00D47848"/>
    <w:rsid w:val="00D47A34"/>
    <w:rsid w:val="00D50C78"/>
    <w:rsid w:val="00D50ECE"/>
    <w:rsid w:val="00D51E26"/>
    <w:rsid w:val="00D521CC"/>
    <w:rsid w:val="00D5591A"/>
    <w:rsid w:val="00D56FE8"/>
    <w:rsid w:val="00D57BE9"/>
    <w:rsid w:val="00D57D58"/>
    <w:rsid w:val="00D57DCB"/>
    <w:rsid w:val="00D610F5"/>
    <w:rsid w:val="00D619BA"/>
    <w:rsid w:val="00D61B55"/>
    <w:rsid w:val="00D61C77"/>
    <w:rsid w:val="00D63171"/>
    <w:rsid w:val="00D6655E"/>
    <w:rsid w:val="00D674AA"/>
    <w:rsid w:val="00D75BDC"/>
    <w:rsid w:val="00D75C57"/>
    <w:rsid w:val="00D76104"/>
    <w:rsid w:val="00D76F77"/>
    <w:rsid w:val="00D773A4"/>
    <w:rsid w:val="00D77816"/>
    <w:rsid w:val="00D8059F"/>
    <w:rsid w:val="00D80B23"/>
    <w:rsid w:val="00D828AE"/>
    <w:rsid w:val="00D82C9F"/>
    <w:rsid w:val="00D83CF5"/>
    <w:rsid w:val="00D84A02"/>
    <w:rsid w:val="00D8513C"/>
    <w:rsid w:val="00D8760C"/>
    <w:rsid w:val="00D908E8"/>
    <w:rsid w:val="00D90CC3"/>
    <w:rsid w:val="00D92846"/>
    <w:rsid w:val="00D92E47"/>
    <w:rsid w:val="00D9307F"/>
    <w:rsid w:val="00D93E2F"/>
    <w:rsid w:val="00D94B5D"/>
    <w:rsid w:val="00D96349"/>
    <w:rsid w:val="00D970B8"/>
    <w:rsid w:val="00D97569"/>
    <w:rsid w:val="00DA130C"/>
    <w:rsid w:val="00DA3305"/>
    <w:rsid w:val="00DA33EB"/>
    <w:rsid w:val="00DA3400"/>
    <w:rsid w:val="00DA3E37"/>
    <w:rsid w:val="00DA4E3B"/>
    <w:rsid w:val="00DA50D7"/>
    <w:rsid w:val="00DA621F"/>
    <w:rsid w:val="00DA6998"/>
    <w:rsid w:val="00DA75EB"/>
    <w:rsid w:val="00DA7B1A"/>
    <w:rsid w:val="00DA7EE7"/>
    <w:rsid w:val="00DB010D"/>
    <w:rsid w:val="00DB041D"/>
    <w:rsid w:val="00DB08C6"/>
    <w:rsid w:val="00DB0D15"/>
    <w:rsid w:val="00DB12F1"/>
    <w:rsid w:val="00DB1490"/>
    <w:rsid w:val="00DB2539"/>
    <w:rsid w:val="00DB27DA"/>
    <w:rsid w:val="00DB3837"/>
    <w:rsid w:val="00DB3AA0"/>
    <w:rsid w:val="00DB3EF0"/>
    <w:rsid w:val="00DB5981"/>
    <w:rsid w:val="00DB6FAF"/>
    <w:rsid w:val="00DB7290"/>
    <w:rsid w:val="00DB737C"/>
    <w:rsid w:val="00DC02B1"/>
    <w:rsid w:val="00DC09DC"/>
    <w:rsid w:val="00DC17EA"/>
    <w:rsid w:val="00DC2DA2"/>
    <w:rsid w:val="00DC350D"/>
    <w:rsid w:val="00DC4831"/>
    <w:rsid w:val="00DC58E8"/>
    <w:rsid w:val="00DC59E7"/>
    <w:rsid w:val="00DC7627"/>
    <w:rsid w:val="00DD0EBB"/>
    <w:rsid w:val="00DD1074"/>
    <w:rsid w:val="00DD1F8E"/>
    <w:rsid w:val="00DD27B3"/>
    <w:rsid w:val="00DD28A1"/>
    <w:rsid w:val="00DD3A6D"/>
    <w:rsid w:val="00DD44C9"/>
    <w:rsid w:val="00DD5E0F"/>
    <w:rsid w:val="00DD6A10"/>
    <w:rsid w:val="00DD7128"/>
    <w:rsid w:val="00DD77D2"/>
    <w:rsid w:val="00DE016B"/>
    <w:rsid w:val="00DE1842"/>
    <w:rsid w:val="00DE27A3"/>
    <w:rsid w:val="00DE628A"/>
    <w:rsid w:val="00DE7049"/>
    <w:rsid w:val="00DF0CDF"/>
    <w:rsid w:val="00DF187F"/>
    <w:rsid w:val="00DF4A79"/>
    <w:rsid w:val="00DF4D4E"/>
    <w:rsid w:val="00DF5C97"/>
    <w:rsid w:val="00DF5EDC"/>
    <w:rsid w:val="00DF7561"/>
    <w:rsid w:val="00DF775D"/>
    <w:rsid w:val="00DF7D27"/>
    <w:rsid w:val="00E0204D"/>
    <w:rsid w:val="00E035FD"/>
    <w:rsid w:val="00E03E77"/>
    <w:rsid w:val="00E04C96"/>
    <w:rsid w:val="00E04E50"/>
    <w:rsid w:val="00E06B90"/>
    <w:rsid w:val="00E116F7"/>
    <w:rsid w:val="00E1192A"/>
    <w:rsid w:val="00E1332D"/>
    <w:rsid w:val="00E13DF7"/>
    <w:rsid w:val="00E14990"/>
    <w:rsid w:val="00E163A1"/>
    <w:rsid w:val="00E1677D"/>
    <w:rsid w:val="00E16B3A"/>
    <w:rsid w:val="00E17094"/>
    <w:rsid w:val="00E17907"/>
    <w:rsid w:val="00E17EC8"/>
    <w:rsid w:val="00E204C5"/>
    <w:rsid w:val="00E20F50"/>
    <w:rsid w:val="00E23109"/>
    <w:rsid w:val="00E2337D"/>
    <w:rsid w:val="00E24C81"/>
    <w:rsid w:val="00E25450"/>
    <w:rsid w:val="00E266DD"/>
    <w:rsid w:val="00E267F1"/>
    <w:rsid w:val="00E26EAE"/>
    <w:rsid w:val="00E26EC9"/>
    <w:rsid w:val="00E2742A"/>
    <w:rsid w:val="00E27544"/>
    <w:rsid w:val="00E27ADC"/>
    <w:rsid w:val="00E27B42"/>
    <w:rsid w:val="00E27F1B"/>
    <w:rsid w:val="00E307F7"/>
    <w:rsid w:val="00E30957"/>
    <w:rsid w:val="00E31448"/>
    <w:rsid w:val="00E31C7B"/>
    <w:rsid w:val="00E31CFB"/>
    <w:rsid w:val="00E31F86"/>
    <w:rsid w:val="00E32948"/>
    <w:rsid w:val="00E32B3F"/>
    <w:rsid w:val="00E33ED5"/>
    <w:rsid w:val="00E3428D"/>
    <w:rsid w:val="00E344FB"/>
    <w:rsid w:val="00E34FA8"/>
    <w:rsid w:val="00E35BFC"/>
    <w:rsid w:val="00E367B3"/>
    <w:rsid w:val="00E3748F"/>
    <w:rsid w:val="00E40DD6"/>
    <w:rsid w:val="00E418B2"/>
    <w:rsid w:val="00E41A72"/>
    <w:rsid w:val="00E4279E"/>
    <w:rsid w:val="00E42C02"/>
    <w:rsid w:val="00E44D53"/>
    <w:rsid w:val="00E44EA1"/>
    <w:rsid w:val="00E45266"/>
    <w:rsid w:val="00E50E0C"/>
    <w:rsid w:val="00E519B8"/>
    <w:rsid w:val="00E525A9"/>
    <w:rsid w:val="00E52EC9"/>
    <w:rsid w:val="00E53D93"/>
    <w:rsid w:val="00E55C5D"/>
    <w:rsid w:val="00E60154"/>
    <w:rsid w:val="00E60F0A"/>
    <w:rsid w:val="00E6111D"/>
    <w:rsid w:val="00E61D53"/>
    <w:rsid w:val="00E61DE3"/>
    <w:rsid w:val="00E63582"/>
    <w:rsid w:val="00E635AD"/>
    <w:rsid w:val="00E63C3E"/>
    <w:rsid w:val="00E64D3B"/>
    <w:rsid w:val="00E650A5"/>
    <w:rsid w:val="00E6542B"/>
    <w:rsid w:val="00E66732"/>
    <w:rsid w:val="00E67CFB"/>
    <w:rsid w:val="00E67DDA"/>
    <w:rsid w:val="00E67E8A"/>
    <w:rsid w:val="00E71177"/>
    <w:rsid w:val="00E71443"/>
    <w:rsid w:val="00E71726"/>
    <w:rsid w:val="00E72043"/>
    <w:rsid w:val="00E72F3B"/>
    <w:rsid w:val="00E72F53"/>
    <w:rsid w:val="00E73223"/>
    <w:rsid w:val="00E73DE7"/>
    <w:rsid w:val="00E74D8B"/>
    <w:rsid w:val="00E74EA5"/>
    <w:rsid w:val="00E76B68"/>
    <w:rsid w:val="00E77720"/>
    <w:rsid w:val="00E77BAE"/>
    <w:rsid w:val="00E8011C"/>
    <w:rsid w:val="00E820C5"/>
    <w:rsid w:val="00E82D35"/>
    <w:rsid w:val="00E833D5"/>
    <w:rsid w:val="00E840CC"/>
    <w:rsid w:val="00E84381"/>
    <w:rsid w:val="00E843D5"/>
    <w:rsid w:val="00E8772E"/>
    <w:rsid w:val="00E90C70"/>
    <w:rsid w:val="00E91DE2"/>
    <w:rsid w:val="00E92F1E"/>
    <w:rsid w:val="00E93856"/>
    <w:rsid w:val="00E95218"/>
    <w:rsid w:val="00E95884"/>
    <w:rsid w:val="00E9590A"/>
    <w:rsid w:val="00E9626F"/>
    <w:rsid w:val="00E965D4"/>
    <w:rsid w:val="00E973C6"/>
    <w:rsid w:val="00E9765E"/>
    <w:rsid w:val="00E9776F"/>
    <w:rsid w:val="00EA0C22"/>
    <w:rsid w:val="00EA166C"/>
    <w:rsid w:val="00EA2062"/>
    <w:rsid w:val="00EA22C8"/>
    <w:rsid w:val="00EA2D34"/>
    <w:rsid w:val="00EA2EBD"/>
    <w:rsid w:val="00EA304B"/>
    <w:rsid w:val="00EA3B18"/>
    <w:rsid w:val="00EA4B90"/>
    <w:rsid w:val="00EA572C"/>
    <w:rsid w:val="00EA6502"/>
    <w:rsid w:val="00EA783F"/>
    <w:rsid w:val="00EA7DAE"/>
    <w:rsid w:val="00EA7FF0"/>
    <w:rsid w:val="00EB15C7"/>
    <w:rsid w:val="00EB2D7A"/>
    <w:rsid w:val="00EB34F0"/>
    <w:rsid w:val="00EB456D"/>
    <w:rsid w:val="00EB51A1"/>
    <w:rsid w:val="00EB6414"/>
    <w:rsid w:val="00EB6F72"/>
    <w:rsid w:val="00EC099A"/>
    <w:rsid w:val="00EC0A5C"/>
    <w:rsid w:val="00EC4B44"/>
    <w:rsid w:val="00EC54C8"/>
    <w:rsid w:val="00EC5983"/>
    <w:rsid w:val="00EC6D13"/>
    <w:rsid w:val="00EC6F33"/>
    <w:rsid w:val="00ED0E00"/>
    <w:rsid w:val="00ED1D1A"/>
    <w:rsid w:val="00ED1DCC"/>
    <w:rsid w:val="00ED1F55"/>
    <w:rsid w:val="00ED24F9"/>
    <w:rsid w:val="00ED255C"/>
    <w:rsid w:val="00ED27E0"/>
    <w:rsid w:val="00ED2EC3"/>
    <w:rsid w:val="00ED3012"/>
    <w:rsid w:val="00ED311A"/>
    <w:rsid w:val="00ED347C"/>
    <w:rsid w:val="00ED4DE7"/>
    <w:rsid w:val="00ED5EF6"/>
    <w:rsid w:val="00EE0F40"/>
    <w:rsid w:val="00EE20FF"/>
    <w:rsid w:val="00EE3E52"/>
    <w:rsid w:val="00EE4180"/>
    <w:rsid w:val="00EE4A13"/>
    <w:rsid w:val="00EE4F85"/>
    <w:rsid w:val="00EE629E"/>
    <w:rsid w:val="00EE69A6"/>
    <w:rsid w:val="00EE6BB9"/>
    <w:rsid w:val="00EE7227"/>
    <w:rsid w:val="00EE7701"/>
    <w:rsid w:val="00EF049B"/>
    <w:rsid w:val="00EF06A5"/>
    <w:rsid w:val="00EF12E0"/>
    <w:rsid w:val="00EF146C"/>
    <w:rsid w:val="00EF1D54"/>
    <w:rsid w:val="00EF304C"/>
    <w:rsid w:val="00EF3E7F"/>
    <w:rsid w:val="00EF4B73"/>
    <w:rsid w:val="00EF6308"/>
    <w:rsid w:val="00EF6D69"/>
    <w:rsid w:val="00F00639"/>
    <w:rsid w:val="00F01F5F"/>
    <w:rsid w:val="00F023B5"/>
    <w:rsid w:val="00F02520"/>
    <w:rsid w:val="00F04D83"/>
    <w:rsid w:val="00F05B48"/>
    <w:rsid w:val="00F05BA0"/>
    <w:rsid w:val="00F06B1D"/>
    <w:rsid w:val="00F06D95"/>
    <w:rsid w:val="00F06EFB"/>
    <w:rsid w:val="00F07574"/>
    <w:rsid w:val="00F10515"/>
    <w:rsid w:val="00F11895"/>
    <w:rsid w:val="00F11975"/>
    <w:rsid w:val="00F12418"/>
    <w:rsid w:val="00F136B6"/>
    <w:rsid w:val="00F139A4"/>
    <w:rsid w:val="00F15E45"/>
    <w:rsid w:val="00F201AB"/>
    <w:rsid w:val="00F205EA"/>
    <w:rsid w:val="00F2121B"/>
    <w:rsid w:val="00F22075"/>
    <w:rsid w:val="00F222A2"/>
    <w:rsid w:val="00F2392F"/>
    <w:rsid w:val="00F24127"/>
    <w:rsid w:val="00F25AAB"/>
    <w:rsid w:val="00F276BF"/>
    <w:rsid w:val="00F31015"/>
    <w:rsid w:val="00F32231"/>
    <w:rsid w:val="00F32D05"/>
    <w:rsid w:val="00F32FEF"/>
    <w:rsid w:val="00F330F4"/>
    <w:rsid w:val="00F334F3"/>
    <w:rsid w:val="00F33B5B"/>
    <w:rsid w:val="00F34AA0"/>
    <w:rsid w:val="00F34C4F"/>
    <w:rsid w:val="00F35030"/>
    <w:rsid w:val="00F3534C"/>
    <w:rsid w:val="00F36B4E"/>
    <w:rsid w:val="00F4025D"/>
    <w:rsid w:val="00F40B80"/>
    <w:rsid w:val="00F457F1"/>
    <w:rsid w:val="00F45F96"/>
    <w:rsid w:val="00F46033"/>
    <w:rsid w:val="00F4656F"/>
    <w:rsid w:val="00F46B6C"/>
    <w:rsid w:val="00F53360"/>
    <w:rsid w:val="00F53E74"/>
    <w:rsid w:val="00F556DF"/>
    <w:rsid w:val="00F564C2"/>
    <w:rsid w:val="00F60471"/>
    <w:rsid w:val="00F60ADE"/>
    <w:rsid w:val="00F61099"/>
    <w:rsid w:val="00F617E1"/>
    <w:rsid w:val="00F6183F"/>
    <w:rsid w:val="00F61B41"/>
    <w:rsid w:val="00F61BDF"/>
    <w:rsid w:val="00F634C8"/>
    <w:rsid w:val="00F635E3"/>
    <w:rsid w:val="00F63E9E"/>
    <w:rsid w:val="00F64C43"/>
    <w:rsid w:val="00F65043"/>
    <w:rsid w:val="00F65504"/>
    <w:rsid w:val="00F66ACE"/>
    <w:rsid w:val="00F67509"/>
    <w:rsid w:val="00F67E7D"/>
    <w:rsid w:val="00F705A5"/>
    <w:rsid w:val="00F713C8"/>
    <w:rsid w:val="00F71DB1"/>
    <w:rsid w:val="00F72055"/>
    <w:rsid w:val="00F723F1"/>
    <w:rsid w:val="00F723FE"/>
    <w:rsid w:val="00F745DB"/>
    <w:rsid w:val="00F75BE1"/>
    <w:rsid w:val="00F75D3F"/>
    <w:rsid w:val="00F775C3"/>
    <w:rsid w:val="00F77786"/>
    <w:rsid w:val="00F7789B"/>
    <w:rsid w:val="00F779DC"/>
    <w:rsid w:val="00F77EE6"/>
    <w:rsid w:val="00F800DE"/>
    <w:rsid w:val="00F80B14"/>
    <w:rsid w:val="00F82CFC"/>
    <w:rsid w:val="00F8342B"/>
    <w:rsid w:val="00F84F49"/>
    <w:rsid w:val="00F8564F"/>
    <w:rsid w:val="00F8577F"/>
    <w:rsid w:val="00F86132"/>
    <w:rsid w:val="00F86DA6"/>
    <w:rsid w:val="00F86EE1"/>
    <w:rsid w:val="00F8760C"/>
    <w:rsid w:val="00F90594"/>
    <w:rsid w:val="00F9385A"/>
    <w:rsid w:val="00F94D58"/>
    <w:rsid w:val="00F96E02"/>
    <w:rsid w:val="00F977F6"/>
    <w:rsid w:val="00F97BAE"/>
    <w:rsid w:val="00FA057F"/>
    <w:rsid w:val="00FA2A48"/>
    <w:rsid w:val="00FA32F6"/>
    <w:rsid w:val="00FA676C"/>
    <w:rsid w:val="00FB1276"/>
    <w:rsid w:val="00FB3018"/>
    <w:rsid w:val="00FB31B4"/>
    <w:rsid w:val="00FB3A6E"/>
    <w:rsid w:val="00FB3E60"/>
    <w:rsid w:val="00FB49FE"/>
    <w:rsid w:val="00FB4DFC"/>
    <w:rsid w:val="00FB617B"/>
    <w:rsid w:val="00FB65F3"/>
    <w:rsid w:val="00FB6D48"/>
    <w:rsid w:val="00FB6E73"/>
    <w:rsid w:val="00FC0CCB"/>
    <w:rsid w:val="00FC0D83"/>
    <w:rsid w:val="00FC1512"/>
    <w:rsid w:val="00FC683D"/>
    <w:rsid w:val="00FC7253"/>
    <w:rsid w:val="00FC725A"/>
    <w:rsid w:val="00FC75CD"/>
    <w:rsid w:val="00FC7C30"/>
    <w:rsid w:val="00FD0847"/>
    <w:rsid w:val="00FD178E"/>
    <w:rsid w:val="00FD2933"/>
    <w:rsid w:val="00FD6223"/>
    <w:rsid w:val="00FD6785"/>
    <w:rsid w:val="00FE23B2"/>
    <w:rsid w:val="00FE5986"/>
    <w:rsid w:val="00FE5D22"/>
    <w:rsid w:val="00FE6969"/>
    <w:rsid w:val="00FE6FEC"/>
    <w:rsid w:val="00FF0DE1"/>
    <w:rsid w:val="00FF264E"/>
    <w:rsid w:val="00FF4349"/>
    <w:rsid w:val="00FF4ABB"/>
    <w:rsid w:val="00FF4F74"/>
    <w:rsid w:val="00FF53EF"/>
    <w:rsid w:val="00FF5481"/>
    <w:rsid w:val="00FF740A"/>
    <w:rsid w:val="00FF752B"/>
    <w:rsid w:val="00FF79D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87E2FD-64DB-4E6C-A277-A59A527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2DD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07F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5FF9"/>
    <w:pPr>
      <w:keepNext/>
      <w:keepLines/>
      <w:suppressAutoHyphens/>
      <w:spacing w:before="200" w:line="240" w:lineRule="auto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BDD"/>
  </w:style>
  <w:style w:type="paragraph" w:styleId="Fuzeile">
    <w:name w:val="footer"/>
    <w:basedOn w:val="Standard"/>
    <w:link w:val="FuzeileZchn"/>
    <w:uiPriority w:val="99"/>
    <w:unhideWhenUsed/>
    <w:rsid w:val="00BA6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BD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A6BDD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475FF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customStyle="1" w:styleId="Default">
    <w:name w:val="Default"/>
    <w:rsid w:val="00475F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75F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4A707F"/>
    <w:rPr>
      <w:rFonts w:ascii="Cambria" w:eastAsia="Times New Roman" w:hAnsi="Cambria" w:cs="Times New Roman"/>
      <w:color w:val="365F91"/>
      <w:sz w:val="32"/>
      <w:szCs w:val="32"/>
    </w:rPr>
  </w:style>
  <w:style w:type="table" w:styleId="Tabellenraster">
    <w:name w:val="Table Grid"/>
    <w:basedOn w:val="NormaleTabelle"/>
    <w:uiPriority w:val="59"/>
    <w:rsid w:val="0068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2967"/>
    <w:rPr>
      <w:color w:val="808080"/>
    </w:rPr>
  </w:style>
  <w:style w:type="character" w:customStyle="1" w:styleId="Formular">
    <w:name w:val="Formular"/>
    <w:basedOn w:val="Absatz-Standardschriftart"/>
    <w:uiPriority w:val="1"/>
    <w:rsid w:val="00F4656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te%20Austria\Desktop\Schiedsrichterbericht-Vorlage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56ADA-6A4C-4788-8D2B-D53CE333F88D}"/>
      </w:docPartPr>
      <w:docPartBody>
        <w:p w:rsidR="002E4F22" w:rsidRDefault="00316443">
          <w:r w:rsidRPr="005833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A5661A8FA453DBF8B1427BA8F2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FFA7D-4D94-47CF-A758-5B9BCABA31A8}"/>
      </w:docPartPr>
      <w:docPartBody>
        <w:p w:rsidR="002E4F22" w:rsidRDefault="00316443" w:rsidP="00316443">
          <w:pPr>
            <w:pStyle w:val="038A5661A8FA453DBF8B1427BA8F2950"/>
          </w:pPr>
          <w:r w:rsidRPr="005833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602659BF0544A4B34FA74F692D0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A5F26-7178-44CE-A476-0745BEBE0ABC}"/>
      </w:docPartPr>
      <w:docPartBody>
        <w:p w:rsidR="002E4F22" w:rsidRDefault="00316443" w:rsidP="00316443">
          <w:pPr>
            <w:pStyle w:val="06602659BF0544A4B34FA74F692D063E"/>
          </w:pPr>
          <w:r w:rsidRPr="005833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B50502193E45E5894F25137F90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40DD-FA2F-47A5-AD01-563E583A0D46}"/>
      </w:docPartPr>
      <w:docPartBody>
        <w:p w:rsidR="002E4F22" w:rsidRDefault="00316443" w:rsidP="00316443">
          <w:pPr>
            <w:pStyle w:val="7FB50502193E45E5894F25137F90C2CD"/>
          </w:pPr>
          <w:r w:rsidRPr="005833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4C12468C27432FBF0B40DF08B8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C0034-1BDB-4CFA-BF7E-0F6FBDA2EA54}"/>
      </w:docPartPr>
      <w:docPartBody>
        <w:p w:rsidR="002E4F22" w:rsidRDefault="00316443" w:rsidP="00316443">
          <w:pPr>
            <w:pStyle w:val="C34C12468C27432FBF0B40DF08B80394"/>
          </w:pPr>
          <w:r w:rsidRPr="005833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3"/>
    <w:rsid w:val="002E4F22"/>
    <w:rsid w:val="00316443"/>
    <w:rsid w:val="003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6443"/>
    <w:rPr>
      <w:color w:val="808080"/>
    </w:rPr>
  </w:style>
  <w:style w:type="paragraph" w:customStyle="1" w:styleId="FB8EE7251BCB481A9A5756C24B7E0BC4">
    <w:name w:val="FB8EE7251BCB481A9A5756C24B7E0BC4"/>
    <w:rsid w:val="00316443"/>
  </w:style>
  <w:style w:type="paragraph" w:customStyle="1" w:styleId="8C2373CD63BF474EBE767F913DCE22D4">
    <w:name w:val="8C2373CD63BF474EBE767F913DCE22D4"/>
    <w:rsid w:val="00316443"/>
  </w:style>
  <w:style w:type="paragraph" w:customStyle="1" w:styleId="BAF8008C3D9C4AA78EC62CD616546963">
    <w:name w:val="BAF8008C3D9C4AA78EC62CD616546963"/>
    <w:rsid w:val="00316443"/>
  </w:style>
  <w:style w:type="paragraph" w:customStyle="1" w:styleId="6B1AEC2B120046FE8A18AC0ACAF096D2">
    <w:name w:val="6B1AEC2B120046FE8A18AC0ACAF096D2"/>
    <w:rsid w:val="00316443"/>
  </w:style>
  <w:style w:type="paragraph" w:customStyle="1" w:styleId="8160F1D318B2409A9CC93423C3396378">
    <w:name w:val="8160F1D318B2409A9CC93423C3396378"/>
    <w:rsid w:val="00316443"/>
  </w:style>
  <w:style w:type="paragraph" w:customStyle="1" w:styleId="1225F26966234FEF8B012349E110D8C3">
    <w:name w:val="1225F26966234FEF8B012349E110D8C3"/>
    <w:rsid w:val="00316443"/>
  </w:style>
  <w:style w:type="paragraph" w:customStyle="1" w:styleId="D28DCDFFB8A64330B8D63E786018CE4B">
    <w:name w:val="D28DCDFFB8A64330B8D63E786018CE4B"/>
    <w:rsid w:val="00316443"/>
  </w:style>
  <w:style w:type="paragraph" w:customStyle="1" w:styleId="FE40EDD8D98742C2B3C58710ABA5E7F5">
    <w:name w:val="FE40EDD8D98742C2B3C58710ABA5E7F5"/>
    <w:rsid w:val="00316443"/>
  </w:style>
  <w:style w:type="paragraph" w:customStyle="1" w:styleId="98F9902029614D5585C6167E37C388EF">
    <w:name w:val="98F9902029614D5585C6167E37C388EF"/>
    <w:rsid w:val="00316443"/>
  </w:style>
  <w:style w:type="paragraph" w:customStyle="1" w:styleId="66AE39C793784DBE878427E944D995E5">
    <w:name w:val="66AE39C793784DBE878427E944D995E5"/>
    <w:rsid w:val="00316443"/>
  </w:style>
  <w:style w:type="paragraph" w:customStyle="1" w:styleId="038A5661A8FA453DBF8B1427BA8F2950">
    <w:name w:val="038A5661A8FA453DBF8B1427BA8F2950"/>
    <w:rsid w:val="00316443"/>
  </w:style>
  <w:style w:type="paragraph" w:customStyle="1" w:styleId="06602659BF0544A4B34FA74F692D063E">
    <w:name w:val="06602659BF0544A4B34FA74F692D063E"/>
    <w:rsid w:val="00316443"/>
  </w:style>
  <w:style w:type="paragraph" w:customStyle="1" w:styleId="386700B89E724FA38B56F55B463D5E59">
    <w:name w:val="386700B89E724FA38B56F55B463D5E59"/>
    <w:rsid w:val="00316443"/>
  </w:style>
  <w:style w:type="paragraph" w:customStyle="1" w:styleId="D1EE5CC916F4449BB8FD60A50E78648B">
    <w:name w:val="D1EE5CC916F4449BB8FD60A50E78648B"/>
    <w:rsid w:val="00316443"/>
  </w:style>
  <w:style w:type="paragraph" w:customStyle="1" w:styleId="7FB50502193E45E5894F25137F90C2CD">
    <w:name w:val="7FB50502193E45E5894F25137F90C2CD"/>
    <w:rsid w:val="00316443"/>
  </w:style>
  <w:style w:type="paragraph" w:customStyle="1" w:styleId="C34C12468C27432FBF0B40DF08B80394">
    <w:name w:val="C34C12468C27432FBF0B40DF08B80394"/>
    <w:rsid w:val="00316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Schiedsrichterbericht-Vorlage 2016.dotx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Austria</dc:creator>
  <cp:keywords/>
  <cp:lastModifiedBy>Skate Austria</cp:lastModifiedBy>
  <cp:revision>2</cp:revision>
  <cp:lastPrinted>2014-04-08T10:51:00Z</cp:lastPrinted>
  <dcterms:created xsi:type="dcterms:W3CDTF">2016-04-18T14:28:00Z</dcterms:created>
  <dcterms:modified xsi:type="dcterms:W3CDTF">2016-04-18T14:28:00Z</dcterms:modified>
</cp:coreProperties>
</file>