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6A" w:rsidRDefault="000E276A" w:rsidP="002168BA">
      <w:pPr>
        <w:pStyle w:val="berschrift1"/>
        <w:jc w:val="center"/>
        <w:rPr>
          <w:rFonts w:ascii="Calibri" w:hAnsi="Calibri" w:cs="Arial"/>
          <w:b/>
          <w:color w:val="FF0000"/>
          <w:sz w:val="28"/>
          <w:szCs w:val="24"/>
        </w:rPr>
      </w:pPr>
    </w:p>
    <w:p w:rsidR="002168BA" w:rsidRPr="002168BA" w:rsidRDefault="002168BA" w:rsidP="00491437">
      <w:pPr>
        <w:pStyle w:val="berschrift1"/>
        <w:spacing w:before="0" w:line="240" w:lineRule="auto"/>
        <w:jc w:val="center"/>
        <w:rPr>
          <w:rFonts w:ascii="Calibri" w:hAnsi="Calibri" w:cs="Arial"/>
          <w:b/>
          <w:color w:val="FF0000"/>
          <w:sz w:val="28"/>
          <w:szCs w:val="24"/>
        </w:rPr>
      </w:pPr>
      <w:r w:rsidRPr="002168BA">
        <w:rPr>
          <w:rFonts w:ascii="Calibri" w:hAnsi="Calibri" w:cs="Arial"/>
          <w:b/>
          <w:color w:val="FF0000"/>
          <w:sz w:val="28"/>
          <w:szCs w:val="24"/>
        </w:rPr>
        <w:t>T Ä T I G K E I T S B E R I C H T</w:t>
      </w:r>
    </w:p>
    <w:p w:rsidR="002168BA" w:rsidRPr="0068063A" w:rsidRDefault="002168BA" w:rsidP="00491437">
      <w:pPr>
        <w:pStyle w:val="Textkrper"/>
        <w:jc w:val="center"/>
        <w:rPr>
          <w:rFonts w:ascii="Calibri" w:hAnsi="Calibri" w:cs="Arial"/>
          <w:snapToGrid w:val="0"/>
          <w:sz w:val="24"/>
          <w:szCs w:val="24"/>
        </w:rPr>
      </w:pPr>
      <w:r w:rsidRPr="0068063A">
        <w:rPr>
          <w:rFonts w:ascii="Calibri" w:hAnsi="Calibri" w:cs="Arial"/>
          <w:snapToGrid w:val="0"/>
          <w:sz w:val="24"/>
          <w:szCs w:val="24"/>
        </w:rPr>
        <w:t>gem. § 7, Abs. 15 der Satzungen des Österreichischen Eiskunstlaufverbandes</w:t>
      </w:r>
    </w:p>
    <w:p w:rsidR="002168BA" w:rsidRPr="0068063A" w:rsidRDefault="007A5192" w:rsidP="00491437">
      <w:pPr>
        <w:pStyle w:val="Textkrper"/>
        <w:pBdr>
          <w:bottom w:val="single" w:sz="12" w:space="1" w:color="auto"/>
        </w:pBdr>
        <w:jc w:val="center"/>
        <w:rPr>
          <w:rFonts w:ascii="Calibri" w:hAnsi="Calibri" w:cs="Arial"/>
          <w:snapToGrid w:val="0"/>
          <w:sz w:val="24"/>
          <w:szCs w:val="24"/>
        </w:rPr>
      </w:pPr>
      <w:r>
        <w:rPr>
          <w:rFonts w:ascii="Calibri" w:hAnsi="Calibri" w:cs="Arial"/>
          <w:snapToGrid w:val="0"/>
          <w:sz w:val="24"/>
          <w:szCs w:val="24"/>
        </w:rPr>
        <w:t>(Frist 1.Juli</w:t>
      </w:r>
      <w:r w:rsidR="002168BA" w:rsidRPr="0068063A">
        <w:rPr>
          <w:rFonts w:ascii="Calibri" w:hAnsi="Calibri" w:cs="Arial"/>
          <w:snapToGrid w:val="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527"/>
      </w:tblGrid>
      <w:tr w:rsidR="002168BA" w:rsidRPr="0068063A" w:rsidTr="000E276A">
        <w:tc>
          <w:tcPr>
            <w:tcW w:w="535" w:type="dxa"/>
            <w:shd w:val="clear" w:color="auto" w:fill="D9D9D9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1)</w:t>
            </w:r>
          </w:p>
        </w:tc>
        <w:tc>
          <w:tcPr>
            <w:tcW w:w="8527" w:type="dxa"/>
            <w:shd w:val="clear" w:color="auto" w:fill="D9D9D9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 xml:space="preserve">Name und Anschrift des Vereines </w:t>
            </w:r>
          </w:p>
        </w:tc>
      </w:tr>
      <w:tr w:rsidR="002168BA" w:rsidRPr="0068063A" w:rsidTr="000E276A">
        <w:tc>
          <w:tcPr>
            <w:tcW w:w="9062" w:type="dxa"/>
            <w:gridSpan w:val="2"/>
            <w:shd w:val="clear" w:color="auto" w:fill="auto"/>
          </w:tcPr>
          <w:p w:rsidR="002168BA" w:rsidRPr="0068063A" w:rsidRDefault="002168BA" w:rsidP="00096039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:rsidR="000E276A" w:rsidRDefault="000E276A" w:rsidP="000E276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527"/>
      </w:tblGrid>
      <w:tr w:rsidR="002168BA" w:rsidRPr="0068063A" w:rsidTr="000E276A">
        <w:tc>
          <w:tcPr>
            <w:tcW w:w="535" w:type="dxa"/>
            <w:shd w:val="clear" w:color="auto" w:fill="D9D9D9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2)</w:t>
            </w:r>
          </w:p>
        </w:tc>
        <w:tc>
          <w:tcPr>
            <w:tcW w:w="8527" w:type="dxa"/>
            <w:shd w:val="clear" w:color="auto" w:fill="D9D9D9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Namen der für Eiskunstlauf zuständigen Funktionäre</w:t>
            </w:r>
          </w:p>
        </w:tc>
      </w:tr>
      <w:tr w:rsidR="002168BA" w:rsidRPr="0068063A" w:rsidTr="000E276A">
        <w:tc>
          <w:tcPr>
            <w:tcW w:w="9062" w:type="dxa"/>
            <w:gridSpan w:val="2"/>
            <w:shd w:val="clear" w:color="auto" w:fill="auto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:rsidR="000E276A" w:rsidRDefault="000E276A" w:rsidP="000E276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131"/>
        <w:gridCol w:w="2132"/>
        <w:gridCol w:w="2132"/>
        <w:gridCol w:w="2132"/>
      </w:tblGrid>
      <w:tr w:rsidR="002168BA" w:rsidRPr="0068063A" w:rsidTr="000E276A">
        <w:tc>
          <w:tcPr>
            <w:tcW w:w="535" w:type="dxa"/>
            <w:shd w:val="clear" w:color="auto" w:fill="D9D9D9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3)</w:t>
            </w:r>
          </w:p>
        </w:tc>
        <w:tc>
          <w:tcPr>
            <w:tcW w:w="8527" w:type="dxa"/>
            <w:gridSpan w:val="4"/>
            <w:shd w:val="clear" w:color="auto" w:fill="D9D9D9"/>
          </w:tcPr>
          <w:p w:rsidR="002168BA" w:rsidRPr="0068063A" w:rsidRDefault="002168BA" w:rsidP="00DA0816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 xml:space="preserve">Name, Ort und </w:t>
            </w:r>
            <w:r w:rsidR="00DA0816">
              <w:rPr>
                <w:rFonts w:cs="Arial"/>
                <w:b/>
                <w:snapToGrid w:val="0"/>
                <w:sz w:val="24"/>
                <w:szCs w:val="24"/>
              </w:rPr>
              <w:t>Datum</w:t>
            </w: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 xml:space="preserve"> der vom Verein durchgeführten Bewerbe</w:t>
            </w:r>
          </w:p>
        </w:tc>
      </w:tr>
      <w:tr w:rsidR="000E276A" w:rsidRPr="0068063A" w:rsidTr="00CC13F8">
        <w:tc>
          <w:tcPr>
            <w:tcW w:w="2666" w:type="dxa"/>
            <w:gridSpan w:val="2"/>
            <w:shd w:val="clear" w:color="auto" w:fill="D9D9D9"/>
          </w:tcPr>
          <w:p w:rsidR="000E276A" w:rsidRPr="0068063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/>
          </w:tcPr>
          <w:p w:rsidR="000E276A" w:rsidRPr="0068063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2132" w:type="dxa"/>
            <w:shd w:val="clear" w:color="auto" w:fill="D9D9D9"/>
          </w:tcPr>
          <w:p w:rsidR="000E276A" w:rsidRPr="0068063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Ort</w:t>
            </w:r>
          </w:p>
        </w:tc>
        <w:tc>
          <w:tcPr>
            <w:tcW w:w="2132" w:type="dxa"/>
            <w:shd w:val="clear" w:color="auto" w:fill="D9D9D9"/>
          </w:tcPr>
          <w:p w:rsidR="000E276A" w:rsidRPr="0068063A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Datum</w:t>
            </w:r>
          </w:p>
        </w:tc>
      </w:tr>
      <w:tr w:rsidR="000E276A" w:rsidRPr="0068063A" w:rsidTr="000E276A">
        <w:tc>
          <w:tcPr>
            <w:tcW w:w="535" w:type="dxa"/>
            <w:shd w:val="clear" w:color="auto" w:fill="D9D9D9"/>
          </w:tcPr>
          <w:p w:rsidR="000E276A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a)</w:t>
            </w:r>
          </w:p>
        </w:tc>
        <w:tc>
          <w:tcPr>
            <w:tcW w:w="2131" w:type="dxa"/>
            <w:shd w:val="clear" w:color="auto" w:fill="D9D9D9"/>
          </w:tcPr>
          <w:p w:rsidR="000E276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Internationale Bewerbe</w:t>
            </w:r>
          </w:p>
        </w:tc>
        <w:tc>
          <w:tcPr>
            <w:tcW w:w="2132" w:type="dxa"/>
            <w:shd w:val="clear" w:color="auto" w:fill="auto"/>
          </w:tcPr>
          <w:p w:rsidR="000E276A" w:rsidRPr="0068063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0E276A" w:rsidRPr="0068063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0E276A" w:rsidRPr="0068063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0E276A" w:rsidRPr="0068063A" w:rsidTr="000E276A">
        <w:tc>
          <w:tcPr>
            <w:tcW w:w="535" w:type="dxa"/>
            <w:shd w:val="clear" w:color="auto" w:fill="D9D9D9"/>
          </w:tcPr>
          <w:p w:rsidR="000E276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b)</w:t>
            </w:r>
          </w:p>
        </w:tc>
        <w:tc>
          <w:tcPr>
            <w:tcW w:w="2131" w:type="dxa"/>
            <w:shd w:val="clear" w:color="auto" w:fill="D9D9D9"/>
          </w:tcPr>
          <w:p w:rsidR="000E276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Interclub Bewerbe</w:t>
            </w:r>
          </w:p>
        </w:tc>
        <w:tc>
          <w:tcPr>
            <w:tcW w:w="2132" w:type="dxa"/>
            <w:shd w:val="clear" w:color="auto" w:fill="auto"/>
          </w:tcPr>
          <w:p w:rsidR="000E276A" w:rsidRPr="0068063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0E276A" w:rsidRPr="0068063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0E276A" w:rsidRPr="0068063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0E276A" w:rsidRPr="0068063A" w:rsidTr="000E276A">
        <w:tc>
          <w:tcPr>
            <w:tcW w:w="535" w:type="dxa"/>
            <w:shd w:val="clear" w:color="auto" w:fill="D9D9D9"/>
          </w:tcPr>
          <w:p w:rsidR="000E276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c)</w:t>
            </w:r>
          </w:p>
        </w:tc>
        <w:tc>
          <w:tcPr>
            <w:tcW w:w="2131" w:type="dxa"/>
            <w:shd w:val="clear" w:color="auto" w:fill="D9D9D9"/>
          </w:tcPr>
          <w:p w:rsidR="000E276A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Nationale Bewerbe</w:t>
            </w:r>
          </w:p>
        </w:tc>
        <w:tc>
          <w:tcPr>
            <w:tcW w:w="2132" w:type="dxa"/>
            <w:shd w:val="clear" w:color="auto" w:fill="auto"/>
          </w:tcPr>
          <w:p w:rsidR="000E276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0E276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0E276A" w:rsidRDefault="000E276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DA0816" w:rsidRPr="0068063A" w:rsidTr="000E276A">
        <w:tc>
          <w:tcPr>
            <w:tcW w:w="535" w:type="dxa"/>
            <w:shd w:val="clear" w:color="auto" w:fill="D9D9D9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d)</w:t>
            </w:r>
          </w:p>
        </w:tc>
        <w:tc>
          <w:tcPr>
            <w:tcW w:w="2131" w:type="dxa"/>
            <w:shd w:val="clear" w:color="auto" w:fill="D9D9D9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Vereinslaufen</w:t>
            </w:r>
          </w:p>
        </w:tc>
        <w:tc>
          <w:tcPr>
            <w:tcW w:w="2132" w:type="dxa"/>
            <w:shd w:val="clear" w:color="auto" w:fill="auto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DA0816" w:rsidRPr="0068063A" w:rsidTr="000E276A">
        <w:tc>
          <w:tcPr>
            <w:tcW w:w="535" w:type="dxa"/>
            <w:shd w:val="clear" w:color="auto" w:fill="D9D9D9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e)</w:t>
            </w:r>
          </w:p>
        </w:tc>
        <w:tc>
          <w:tcPr>
            <w:tcW w:w="2131" w:type="dxa"/>
            <w:shd w:val="clear" w:color="auto" w:fill="D9D9D9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Kürklassen</w:t>
            </w:r>
          </w:p>
        </w:tc>
        <w:tc>
          <w:tcPr>
            <w:tcW w:w="2132" w:type="dxa"/>
            <w:shd w:val="clear" w:color="auto" w:fill="auto"/>
          </w:tcPr>
          <w:p w:rsidR="00DA0816" w:rsidRDefault="00DA0816" w:rsidP="000637C2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DA0816" w:rsidRPr="0068063A" w:rsidTr="000E276A">
        <w:tc>
          <w:tcPr>
            <w:tcW w:w="535" w:type="dxa"/>
            <w:shd w:val="clear" w:color="auto" w:fill="D9D9D9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f)</w:t>
            </w:r>
          </w:p>
        </w:tc>
        <w:tc>
          <w:tcPr>
            <w:tcW w:w="2131" w:type="dxa"/>
            <w:shd w:val="clear" w:color="auto" w:fill="D9D9D9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Schaulaufen</w:t>
            </w:r>
          </w:p>
        </w:tc>
        <w:tc>
          <w:tcPr>
            <w:tcW w:w="2132" w:type="dxa"/>
            <w:shd w:val="clear" w:color="auto" w:fill="auto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DA0816" w:rsidRDefault="00DA0816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</w:tbl>
    <w:p w:rsidR="00DA0816" w:rsidRDefault="00DA0816" w:rsidP="00DA081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445"/>
        <w:gridCol w:w="1040"/>
        <w:gridCol w:w="377"/>
        <w:gridCol w:w="1401"/>
        <w:gridCol w:w="16"/>
        <w:gridCol w:w="1227"/>
        <w:gridCol w:w="1510"/>
        <w:gridCol w:w="1511"/>
      </w:tblGrid>
      <w:tr w:rsidR="002168BA" w:rsidRPr="0068063A" w:rsidTr="000E276A">
        <w:tc>
          <w:tcPr>
            <w:tcW w:w="535" w:type="dxa"/>
            <w:shd w:val="clear" w:color="auto" w:fill="D9D9D9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4)</w:t>
            </w:r>
          </w:p>
        </w:tc>
        <w:tc>
          <w:tcPr>
            <w:tcW w:w="8527" w:type="dxa"/>
            <w:gridSpan w:val="8"/>
            <w:shd w:val="clear" w:color="auto" w:fill="D9D9D9"/>
          </w:tcPr>
          <w:p w:rsidR="002168BA" w:rsidRPr="0068063A" w:rsidRDefault="002168BA" w:rsidP="00DA0816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 xml:space="preserve">Name, </w:t>
            </w:r>
            <w:r w:rsidR="00DA0816">
              <w:rPr>
                <w:rFonts w:cs="Arial"/>
                <w:b/>
                <w:snapToGrid w:val="0"/>
                <w:sz w:val="24"/>
                <w:szCs w:val="24"/>
              </w:rPr>
              <w:t>Ort, Datum, Teilnehmer, Platzierungen</w:t>
            </w: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 xml:space="preserve"> der vom Verein beschickten Bewerbe </w:t>
            </w:r>
            <w:r w:rsidR="000E276A">
              <w:rPr>
                <w:rFonts w:cs="Arial"/>
                <w:b/>
                <w:snapToGrid w:val="0"/>
                <w:sz w:val="24"/>
                <w:szCs w:val="24"/>
              </w:rPr>
              <w:t xml:space="preserve">(sofern diese nicht am ISU oder ÖEKV Wettbewerbskalender gelistet waren) </w:t>
            </w: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 xml:space="preserve">und Schaulaufen </w:t>
            </w:r>
          </w:p>
        </w:tc>
      </w:tr>
      <w:tr w:rsidR="00DA0816" w:rsidRPr="0068063A" w:rsidTr="00E21CB6">
        <w:tc>
          <w:tcPr>
            <w:tcW w:w="1980" w:type="dxa"/>
            <w:gridSpan w:val="2"/>
            <w:shd w:val="clear" w:color="auto" w:fill="F2F2F2" w:themeFill="background1" w:themeFillShade="F2"/>
          </w:tcPr>
          <w:p w:rsidR="00DA0816" w:rsidRPr="00E21CB6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proofErr w:type="spellStart"/>
            <w:r w:rsidRPr="00E21CB6">
              <w:rPr>
                <w:rFonts w:cs="Arial"/>
                <w:snapToGrid w:val="0"/>
                <w:sz w:val="24"/>
                <w:szCs w:val="24"/>
              </w:rPr>
              <w:t>Bewerb</w:t>
            </w:r>
            <w:proofErr w:type="spellEnd"/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DA0816" w:rsidRPr="00E21CB6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E21CB6">
              <w:rPr>
                <w:rFonts w:cs="Arial"/>
                <w:snapToGrid w:val="0"/>
                <w:sz w:val="24"/>
                <w:szCs w:val="24"/>
              </w:rPr>
              <w:t>Ort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DA0816" w:rsidRPr="00E21CB6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E21CB6">
              <w:rPr>
                <w:rFonts w:cs="Arial"/>
                <w:snapToGrid w:val="0"/>
                <w:sz w:val="24"/>
                <w:szCs w:val="24"/>
              </w:rPr>
              <w:t>Datum</w:t>
            </w:r>
          </w:p>
        </w:tc>
        <w:tc>
          <w:tcPr>
            <w:tcW w:w="2753" w:type="dxa"/>
            <w:gridSpan w:val="3"/>
            <w:shd w:val="clear" w:color="auto" w:fill="F2F2F2" w:themeFill="background1" w:themeFillShade="F2"/>
          </w:tcPr>
          <w:p w:rsidR="00DA0816" w:rsidRPr="00E21CB6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E21CB6">
              <w:rPr>
                <w:rFonts w:cs="Arial"/>
                <w:snapToGrid w:val="0"/>
                <w:sz w:val="24"/>
                <w:szCs w:val="24"/>
              </w:rPr>
              <w:t>Teilnehmer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DA0816" w:rsidRPr="00E21CB6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E21CB6">
              <w:rPr>
                <w:rFonts w:cs="Arial"/>
                <w:snapToGrid w:val="0"/>
                <w:sz w:val="24"/>
                <w:szCs w:val="24"/>
              </w:rPr>
              <w:t>Platz/Starter</w:t>
            </w:r>
          </w:p>
        </w:tc>
      </w:tr>
      <w:tr w:rsidR="002168BA" w:rsidRPr="0068063A" w:rsidTr="000E276A">
        <w:tc>
          <w:tcPr>
            <w:tcW w:w="535" w:type="dxa"/>
            <w:shd w:val="clear" w:color="auto" w:fill="F2F2F2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a)</w:t>
            </w:r>
          </w:p>
        </w:tc>
        <w:tc>
          <w:tcPr>
            <w:tcW w:w="8527" w:type="dxa"/>
            <w:gridSpan w:val="8"/>
            <w:shd w:val="clear" w:color="auto" w:fill="F2F2F2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Wettbewerbe im Ausland</w:t>
            </w:r>
          </w:p>
        </w:tc>
      </w:tr>
      <w:tr w:rsidR="00DA0816" w:rsidRPr="0068063A" w:rsidTr="000B6234">
        <w:trPr>
          <w:trHeight w:val="60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2C3B37">
        <w:trPr>
          <w:trHeight w:val="60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35613B">
        <w:trPr>
          <w:trHeight w:val="60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254A62">
        <w:trPr>
          <w:trHeight w:val="60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D32E22">
        <w:trPr>
          <w:trHeight w:val="60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D32E22">
        <w:trPr>
          <w:trHeight w:val="60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2168BA" w:rsidRPr="0068063A" w:rsidTr="000E276A">
        <w:tc>
          <w:tcPr>
            <w:tcW w:w="535" w:type="dxa"/>
            <w:shd w:val="clear" w:color="auto" w:fill="F2F2F2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b)</w:t>
            </w:r>
          </w:p>
        </w:tc>
        <w:tc>
          <w:tcPr>
            <w:tcW w:w="8527" w:type="dxa"/>
            <w:gridSpan w:val="8"/>
            <w:shd w:val="clear" w:color="auto" w:fill="F2F2F2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Nationale Bewerbe</w:t>
            </w:r>
          </w:p>
        </w:tc>
      </w:tr>
      <w:tr w:rsidR="00DA0816" w:rsidRPr="0068063A" w:rsidTr="00DA0816">
        <w:trPr>
          <w:trHeight w:val="234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DA0816">
        <w:trPr>
          <w:trHeight w:val="234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DA0816">
        <w:trPr>
          <w:trHeight w:val="234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DA0816">
        <w:trPr>
          <w:trHeight w:val="234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DA0816">
        <w:trPr>
          <w:trHeight w:val="234"/>
        </w:trPr>
        <w:tc>
          <w:tcPr>
            <w:tcW w:w="1980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DA0816">
        <w:trPr>
          <w:trHeight w:val="234"/>
        </w:trPr>
        <w:tc>
          <w:tcPr>
            <w:tcW w:w="1980" w:type="dxa"/>
            <w:gridSpan w:val="2"/>
            <w:shd w:val="clear" w:color="auto" w:fill="auto"/>
          </w:tcPr>
          <w:p w:rsidR="00491437" w:rsidRPr="0068063A" w:rsidRDefault="00491437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91437" w:rsidRPr="0068063A" w:rsidRDefault="00491437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91437" w:rsidRPr="0068063A" w:rsidRDefault="00491437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491437" w:rsidRPr="0068063A" w:rsidRDefault="00491437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491437" w:rsidRPr="0068063A" w:rsidRDefault="00491437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2168BA" w:rsidRPr="0068063A" w:rsidTr="000E276A">
        <w:tc>
          <w:tcPr>
            <w:tcW w:w="535" w:type="dxa"/>
            <w:shd w:val="clear" w:color="auto" w:fill="F2F2F2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c)</w:t>
            </w:r>
          </w:p>
        </w:tc>
        <w:tc>
          <w:tcPr>
            <w:tcW w:w="8527" w:type="dxa"/>
            <w:gridSpan w:val="8"/>
            <w:shd w:val="clear" w:color="auto" w:fill="F2F2F2"/>
          </w:tcPr>
          <w:p w:rsidR="002168BA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Kürklassen</w:t>
            </w:r>
          </w:p>
        </w:tc>
      </w:tr>
      <w:tr w:rsidR="00DA0816" w:rsidRPr="0068063A" w:rsidTr="00DA0816">
        <w:trPr>
          <w:trHeight w:val="353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Ort</w:t>
            </w: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Datum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Teilnehmer</w:t>
            </w:r>
          </w:p>
        </w:tc>
      </w:tr>
      <w:tr w:rsidR="00DA0816" w:rsidRPr="0068063A" w:rsidTr="00005697">
        <w:trPr>
          <w:trHeight w:val="234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A0816" w:rsidRPr="0068063A" w:rsidTr="00005697">
        <w:trPr>
          <w:trHeight w:val="234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005697">
        <w:trPr>
          <w:trHeight w:val="234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005697">
        <w:trPr>
          <w:trHeight w:val="234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2168BA" w:rsidRPr="0068063A" w:rsidTr="000E276A">
        <w:tc>
          <w:tcPr>
            <w:tcW w:w="535" w:type="dxa"/>
            <w:shd w:val="clear" w:color="auto" w:fill="F2F2F2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lastRenderedPageBreak/>
              <w:t>d)</w:t>
            </w:r>
          </w:p>
        </w:tc>
        <w:tc>
          <w:tcPr>
            <w:tcW w:w="8527" w:type="dxa"/>
            <w:gridSpan w:val="8"/>
            <w:shd w:val="clear" w:color="auto" w:fill="F2F2F2"/>
          </w:tcPr>
          <w:p w:rsidR="002168BA" w:rsidRPr="0068063A" w:rsidRDefault="002168BA" w:rsidP="002168BA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Schaulaufen im Ausland</w:t>
            </w:r>
          </w:p>
        </w:tc>
      </w:tr>
      <w:tr w:rsidR="00DA0816" w:rsidRPr="0068063A" w:rsidTr="00085908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Ort</w:t>
            </w: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Datum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Teilnehmer</w:t>
            </w:r>
          </w:p>
        </w:tc>
      </w:tr>
      <w:tr w:rsidR="00DA0816" w:rsidRPr="0068063A" w:rsidTr="00085908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085908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085908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085908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DA0816" w:rsidRPr="0068063A" w:rsidTr="000E276A">
        <w:tc>
          <w:tcPr>
            <w:tcW w:w="535" w:type="dxa"/>
            <w:shd w:val="clear" w:color="auto" w:fill="F2F2F2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e)</w:t>
            </w:r>
          </w:p>
        </w:tc>
        <w:tc>
          <w:tcPr>
            <w:tcW w:w="8527" w:type="dxa"/>
            <w:gridSpan w:val="8"/>
            <w:shd w:val="clear" w:color="auto" w:fill="F2F2F2"/>
          </w:tcPr>
          <w:p w:rsidR="00DA0816" w:rsidRPr="0068063A" w:rsidRDefault="00DA0816" w:rsidP="00DA0816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Schaulaufen im Inland</w:t>
            </w:r>
          </w:p>
        </w:tc>
      </w:tr>
      <w:tr w:rsidR="00491437" w:rsidRPr="0068063A" w:rsidTr="002F307C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Ort</w:t>
            </w:r>
          </w:p>
        </w:tc>
        <w:tc>
          <w:tcPr>
            <w:tcW w:w="3021" w:type="dxa"/>
            <w:gridSpan w:val="4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Datum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Teilnehmer</w:t>
            </w:r>
          </w:p>
        </w:tc>
      </w:tr>
      <w:tr w:rsidR="00491437" w:rsidRPr="0068063A" w:rsidTr="002F307C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2F307C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2F307C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2F307C">
        <w:trPr>
          <w:trHeight w:val="177"/>
        </w:trPr>
        <w:tc>
          <w:tcPr>
            <w:tcW w:w="3020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:rsidR="00491437" w:rsidRDefault="00491437" w:rsidP="0049143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307"/>
        <w:gridCol w:w="2843"/>
        <w:gridCol w:w="1688"/>
        <w:gridCol w:w="1689"/>
      </w:tblGrid>
      <w:tr w:rsidR="00491437" w:rsidRPr="0068063A" w:rsidTr="000E276A">
        <w:trPr>
          <w:trHeight w:val="22"/>
        </w:trPr>
        <w:tc>
          <w:tcPr>
            <w:tcW w:w="535" w:type="dxa"/>
            <w:shd w:val="clear" w:color="auto" w:fill="D9D9D9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5</w:t>
            </w: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8527" w:type="dxa"/>
            <w:gridSpan w:val="4"/>
            <w:shd w:val="clear" w:color="auto" w:fill="D9D9D9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Funktionärsbericht</w:t>
            </w:r>
          </w:p>
        </w:tc>
      </w:tr>
      <w:tr w:rsidR="00491437" w:rsidRPr="0068063A" w:rsidTr="000E276A">
        <w:trPr>
          <w:trHeight w:val="22"/>
        </w:trPr>
        <w:tc>
          <w:tcPr>
            <w:tcW w:w="535" w:type="dxa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a)</w:t>
            </w:r>
          </w:p>
        </w:tc>
        <w:tc>
          <w:tcPr>
            <w:tcW w:w="8527" w:type="dxa"/>
            <w:gridSpan w:val="4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Name der Funktionäre, die an den unter 3) und 4) angeführten Wettbewerben als Schieds- und Preisrichter tätig waren (unter Angabe der entsprechenden Bewerben)</w:t>
            </w:r>
          </w:p>
        </w:tc>
      </w:tr>
      <w:tr w:rsidR="00491437" w:rsidRPr="0068063A" w:rsidTr="000E276A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491437" w:rsidRPr="000637C2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0637C2">
              <w:rPr>
                <w:rFonts w:cs="Arial"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2843" w:type="dxa"/>
            <w:shd w:val="clear" w:color="auto" w:fill="auto"/>
          </w:tcPr>
          <w:p w:rsidR="00491437" w:rsidRPr="000637C2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Funktion </w:t>
            </w:r>
            <w:r w:rsidR="00491437" w:rsidRPr="000637C2">
              <w:rPr>
                <w:rFonts w:cs="Arial"/>
                <w:snapToGrid w:val="0"/>
                <w:sz w:val="20"/>
                <w:szCs w:val="24"/>
              </w:rPr>
              <w:t>(PR, SR, TS, TC, DRO)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491437" w:rsidRPr="000637C2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0637C2">
              <w:rPr>
                <w:rFonts w:cs="Arial"/>
                <w:snapToGrid w:val="0"/>
                <w:sz w:val="24"/>
                <w:szCs w:val="24"/>
              </w:rPr>
              <w:t>Wettbewerb</w:t>
            </w:r>
          </w:p>
        </w:tc>
      </w:tr>
      <w:tr w:rsidR="00491437" w:rsidRPr="0068063A" w:rsidTr="000E276A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0637C2" w:rsidRPr="0068063A" w:rsidTr="000E276A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0637C2" w:rsidRPr="0068063A" w:rsidTr="000E276A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535" w:type="dxa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b)</w:t>
            </w:r>
          </w:p>
        </w:tc>
        <w:tc>
          <w:tcPr>
            <w:tcW w:w="8527" w:type="dxa"/>
            <w:gridSpan w:val="4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Name der Funktionäre, die an Lehrgängen teilgenommen haben (unter Angabe des Lehrganges)</w:t>
            </w:r>
          </w:p>
        </w:tc>
      </w:tr>
      <w:tr w:rsidR="000637C2" w:rsidRPr="0068063A" w:rsidTr="009B3D7D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i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i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2843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i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i/>
                <w:snapToGrid w:val="0"/>
                <w:sz w:val="24"/>
                <w:szCs w:val="24"/>
              </w:rPr>
              <w:t>Lehrgang</w:t>
            </w:r>
          </w:p>
        </w:tc>
        <w:tc>
          <w:tcPr>
            <w:tcW w:w="1688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i/>
                <w:snapToGrid w:val="0"/>
                <w:sz w:val="24"/>
                <w:szCs w:val="24"/>
              </w:rPr>
            </w:pPr>
            <w:r>
              <w:rPr>
                <w:rFonts w:cs="Arial"/>
                <w:i/>
                <w:snapToGrid w:val="0"/>
                <w:sz w:val="24"/>
                <w:szCs w:val="24"/>
              </w:rPr>
              <w:t>Ort</w:t>
            </w:r>
          </w:p>
        </w:tc>
        <w:tc>
          <w:tcPr>
            <w:tcW w:w="1689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i/>
                <w:snapToGrid w:val="0"/>
                <w:sz w:val="24"/>
                <w:szCs w:val="24"/>
              </w:rPr>
            </w:pPr>
            <w:r>
              <w:rPr>
                <w:rFonts w:cs="Arial"/>
                <w:i/>
                <w:snapToGrid w:val="0"/>
                <w:sz w:val="24"/>
                <w:szCs w:val="24"/>
              </w:rPr>
              <w:t xml:space="preserve">Datum </w:t>
            </w:r>
          </w:p>
        </w:tc>
      </w:tr>
      <w:tr w:rsidR="000637C2" w:rsidRPr="0068063A" w:rsidTr="00311EB5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0637C2" w:rsidRPr="0068063A" w:rsidTr="00E075E6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0637C2" w:rsidRPr="0068063A" w:rsidTr="0071622F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0637C2" w:rsidRPr="0068063A" w:rsidTr="0042214E">
        <w:trPr>
          <w:trHeight w:val="45"/>
        </w:trPr>
        <w:tc>
          <w:tcPr>
            <w:tcW w:w="2842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:rsidR="000637C2" w:rsidRDefault="000637C2" w:rsidP="000637C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729"/>
        <w:gridCol w:w="550"/>
        <w:gridCol w:w="1841"/>
        <w:gridCol w:w="2407"/>
      </w:tblGrid>
      <w:tr w:rsidR="00491437" w:rsidRPr="0068063A" w:rsidTr="000E276A">
        <w:trPr>
          <w:trHeight w:val="45"/>
        </w:trPr>
        <w:tc>
          <w:tcPr>
            <w:tcW w:w="535" w:type="dxa"/>
            <w:shd w:val="clear" w:color="auto" w:fill="D9D9D9"/>
          </w:tcPr>
          <w:p w:rsidR="00491437" w:rsidRPr="0068063A" w:rsidRDefault="000637C2" w:rsidP="00491437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6</w:t>
            </w:r>
            <w:r w:rsidR="00491437" w:rsidRPr="0068063A">
              <w:rPr>
                <w:rFonts w:cs="Arial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8527" w:type="dxa"/>
            <w:gridSpan w:val="4"/>
            <w:shd w:val="clear" w:color="auto" w:fill="D9D9D9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Trainingsbericht</w:t>
            </w:r>
          </w:p>
        </w:tc>
      </w:tr>
      <w:tr w:rsidR="00491437" w:rsidRPr="0068063A" w:rsidTr="000E276A">
        <w:trPr>
          <w:trHeight w:val="45"/>
        </w:trPr>
        <w:tc>
          <w:tcPr>
            <w:tcW w:w="535" w:type="dxa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a)</w:t>
            </w:r>
          </w:p>
        </w:tc>
        <w:tc>
          <w:tcPr>
            <w:tcW w:w="8527" w:type="dxa"/>
            <w:gridSpan w:val="4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Training auf eigenem Platz</w:t>
            </w:r>
          </w:p>
        </w:tc>
      </w:tr>
      <w:tr w:rsidR="00491437" w:rsidRPr="0068063A" w:rsidTr="000E276A">
        <w:trPr>
          <w:trHeight w:val="45"/>
        </w:trPr>
        <w:tc>
          <w:tcPr>
            <w:tcW w:w="9062" w:type="dxa"/>
            <w:gridSpan w:val="5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535" w:type="dxa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b)</w:t>
            </w:r>
          </w:p>
        </w:tc>
        <w:tc>
          <w:tcPr>
            <w:tcW w:w="8527" w:type="dxa"/>
            <w:gridSpan w:val="4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Trainin</w:t>
            </w:r>
            <w:r w:rsidR="00E21CB6">
              <w:rPr>
                <w:rFonts w:cs="Arial"/>
                <w:snapToGrid w:val="0"/>
                <w:sz w:val="24"/>
                <w:szCs w:val="24"/>
              </w:rPr>
              <w:t>g auf fremden Plätzen (Inland)</w:t>
            </w:r>
          </w:p>
        </w:tc>
      </w:tr>
      <w:tr w:rsidR="00491437" w:rsidRPr="0068063A" w:rsidTr="000E276A">
        <w:trPr>
          <w:trHeight w:val="113"/>
        </w:trPr>
        <w:tc>
          <w:tcPr>
            <w:tcW w:w="4814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Teilnehmer</w:t>
            </w:r>
          </w:p>
        </w:tc>
        <w:tc>
          <w:tcPr>
            <w:tcW w:w="1841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Ort</w:t>
            </w:r>
          </w:p>
        </w:tc>
        <w:tc>
          <w:tcPr>
            <w:tcW w:w="240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Datum</w:t>
            </w:r>
          </w:p>
        </w:tc>
      </w:tr>
      <w:tr w:rsidR="00491437" w:rsidRPr="0068063A" w:rsidTr="000E276A">
        <w:trPr>
          <w:trHeight w:val="112"/>
        </w:trPr>
        <w:tc>
          <w:tcPr>
            <w:tcW w:w="4814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E21CB6" w:rsidRPr="0068063A" w:rsidTr="000E276A">
        <w:trPr>
          <w:trHeight w:val="112"/>
        </w:trPr>
        <w:tc>
          <w:tcPr>
            <w:tcW w:w="4814" w:type="dxa"/>
            <w:gridSpan w:val="3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535" w:type="dxa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c)</w:t>
            </w:r>
          </w:p>
        </w:tc>
        <w:tc>
          <w:tcPr>
            <w:tcW w:w="8527" w:type="dxa"/>
            <w:gridSpan w:val="4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 xml:space="preserve">Training auf fremden Plätzen (Ausland): </w:t>
            </w:r>
          </w:p>
        </w:tc>
      </w:tr>
      <w:tr w:rsidR="00491437" w:rsidRPr="0068063A" w:rsidTr="000E276A">
        <w:trPr>
          <w:trHeight w:val="113"/>
        </w:trPr>
        <w:tc>
          <w:tcPr>
            <w:tcW w:w="4814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Teilnehmer</w:t>
            </w:r>
          </w:p>
        </w:tc>
        <w:tc>
          <w:tcPr>
            <w:tcW w:w="1841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Ort</w:t>
            </w:r>
          </w:p>
        </w:tc>
        <w:tc>
          <w:tcPr>
            <w:tcW w:w="240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Datum</w:t>
            </w:r>
          </w:p>
        </w:tc>
      </w:tr>
      <w:tr w:rsidR="00491437" w:rsidRPr="0068063A" w:rsidTr="000E276A">
        <w:trPr>
          <w:trHeight w:val="112"/>
        </w:trPr>
        <w:tc>
          <w:tcPr>
            <w:tcW w:w="4814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E21CB6" w:rsidRPr="0068063A" w:rsidTr="000E276A">
        <w:trPr>
          <w:trHeight w:val="112"/>
        </w:trPr>
        <w:tc>
          <w:tcPr>
            <w:tcW w:w="4814" w:type="dxa"/>
            <w:gridSpan w:val="3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535" w:type="dxa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e)</w:t>
            </w:r>
          </w:p>
        </w:tc>
        <w:tc>
          <w:tcPr>
            <w:tcW w:w="8527" w:type="dxa"/>
            <w:gridSpan w:val="4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 xml:space="preserve">Durchgeführte Lehrgänge </w:t>
            </w:r>
          </w:p>
        </w:tc>
      </w:tr>
      <w:tr w:rsidR="00491437" w:rsidRPr="0068063A" w:rsidTr="000E276A">
        <w:trPr>
          <w:trHeight w:val="113"/>
        </w:trPr>
        <w:tc>
          <w:tcPr>
            <w:tcW w:w="4814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tabs>
                <w:tab w:val="right" w:pos="2629"/>
              </w:tabs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 xml:space="preserve">Name </w:t>
            </w:r>
          </w:p>
        </w:tc>
        <w:tc>
          <w:tcPr>
            <w:tcW w:w="1841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Ort</w:t>
            </w:r>
          </w:p>
        </w:tc>
        <w:tc>
          <w:tcPr>
            <w:tcW w:w="240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Datum</w:t>
            </w:r>
          </w:p>
        </w:tc>
      </w:tr>
      <w:tr w:rsidR="00491437" w:rsidRPr="0068063A" w:rsidTr="000E276A">
        <w:trPr>
          <w:trHeight w:val="112"/>
        </w:trPr>
        <w:tc>
          <w:tcPr>
            <w:tcW w:w="4814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E21CB6" w:rsidRPr="0068063A" w:rsidTr="000E276A">
        <w:trPr>
          <w:trHeight w:val="112"/>
        </w:trPr>
        <w:tc>
          <w:tcPr>
            <w:tcW w:w="4814" w:type="dxa"/>
            <w:gridSpan w:val="3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535" w:type="dxa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lastRenderedPageBreak/>
              <w:t>f)</w:t>
            </w:r>
          </w:p>
        </w:tc>
        <w:tc>
          <w:tcPr>
            <w:tcW w:w="8527" w:type="dxa"/>
            <w:gridSpan w:val="4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Konditionstraining</w:t>
            </w:r>
          </w:p>
        </w:tc>
      </w:tr>
      <w:tr w:rsidR="00491437" w:rsidRPr="0068063A" w:rsidTr="000E276A">
        <w:trPr>
          <w:trHeight w:val="113"/>
        </w:trPr>
        <w:tc>
          <w:tcPr>
            <w:tcW w:w="4264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Ort</w:t>
            </w:r>
          </w:p>
        </w:tc>
        <w:tc>
          <w:tcPr>
            <w:tcW w:w="4798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Datum</w:t>
            </w:r>
          </w:p>
        </w:tc>
      </w:tr>
      <w:tr w:rsidR="00491437" w:rsidRPr="0068063A" w:rsidTr="000E276A">
        <w:trPr>
          <w:trHeight w:val="112"/>
        </w:trPr>
        <w:tc>
          <w:tcPr>
            <w:tcW w:w="4264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E21CB6" w:rsidRPr="0068063A" w:rsidTr="000E276A">
        <w:trPr>
          <w:trHeight w:val="112"/>
        </w:trPr>
        <w:tc>
          <w:tcPr>
            <w:tcW w:w="4264" w:type="dxa"/>
            <w:gridSpan w:val="2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shd w:val="clear" w:color="auto" w:fill="auto"/>
          </w:tcPr>
          <w:p w:rsidR="00E21CB6" w:rsidRPr="0068063A" w:rsidRDefault="00E21CB6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535" w:type="dxa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g)</w:t>
            </w:r>
          </w:p>
        </w:tc>
        <w:tc>
          <w:tcPr>
            <w:tcW w:w="8527" w:type="dxa"/>
            <w:gridSpan w:val="4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Durchschnittliche Ausgaben der Vereine für das Training und den Sportbetrieb in der letzten abgelaufenen Saison</w:t>
            </w:r>
          </w:p>
        </w:tc>
      </w:tr>
      <w:tr w:rsidR="00491437" w:rsidRPr="0068063A" w:rsidTr="000E276A">
        <w:trPr>
          <w:trHeight w:val="45"/>
        </w:trPr>
        <w:tc>
          <w:tcPr>
            <w:tcW w:w="9062" w:type="dxa"/>
            <w:gridSpan w:val="5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:rsidR="000637C2" w:rsidRDefault="000637C2" w:rsidP="000637C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527"/>
      </w:tblGrid>
      <w:tr w:rsidR="00491437" w:rsidRPr="0068063A" w:rsidTr="000E276A">
        <w:trPr>
          <w:trHeight w:val="45"/>
        </w:trPr>
        <w:tc>
          <w:tcPr>
            <w:tcW w:w="535" w:type="dxa"/>
            <w:shd w:val="clear" w:color="auto" w:fill="D9D9D9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8)</w:t>
            </w:r>
          </w:p>
        </w:tc>
        <w:tc>
          <w:tcPr>
            <w:tcW w:w="8527" w:type="dxa"/>
            <w:shd w:val="clear" w:color="auto" w:fill="D9D9D9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Allgemeiner Bericht</w:t>
            </w:r>
          </w:p>
        </w:tc>
      </w:tr>
      <w:tr w:rsidR="00491437" w:rsidRPr="0068063A" w:rsidTr="000E276A">
        <w:trPr>
          <w:trHeight w:val="45"/>
        </w:trPr>
        <w:tc>
          <w:tcPr>
            <w:tcW w:w="9062" w:type="dxa"/>
            <w:gridSpan w:val="2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:rsidR="000637C2" w:rsidRDefault="000637C2" w:rsidP="000637C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94"/>
        <w:gridCol w:w="1713"/>
        <w:gridCol w:w="2843"/>
        <w:gridCol w:w="3377"/>
      </w:tblGrid>
      <w:tr w:rsidR="00491437" w:rsidRPr="0068063A" w:rsidTr="000E276A">
        <w:trPr>
          <w:trHeight w:val="45"/>
        </w:trPr>
        <w:tc>
          <w:tcPr>
            <w:tcW w:w="535" w:type="dxa"/>
            <w:shd w:val="clear" w:color="auto" w:fill="D9D9D9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9)</w:t>
            </w:r>
          </w:p>
        </w:tc>
        <w:tc>
          <w:tcPr>
            <w:tcW w:w="8527" w:type="dxa"/>
            <w:gridSpan w:val="4"/>
            <w:shd w:val="clear" w:color="auto" w:fill="D9D9D9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b/>
                <w:snapToGrid w:val="0"/>
                <w:sz w:val="24"/>
                <w:szCs w:val="24"/>
              </w:rPr>
              <w:t>Vorstandsbericht</w:t>
            </w:r>
          </w:p>
        </w:tc>
      </w:tr>
      <w:tr w:rsidR="00491437" w:rsidRPr="0068063A" w:rsidTr="000E276A">
        <w:trPr>
          <w:trHeight w:val="45"/>
        </w:trPr>
        <w:tc>
          <w:tcPr>
            <w:tcW w:w="9062" w:type="dxa"/>
            <w:gridSpan w:val="5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45"/>
        </w:trPr>
        <w:tc>
          <w:tcPr>
            <w:tcW w:w="9062" w:type="dxa"/>
            <w:gridSpan w:val="5"/>
            <w:shd w:val="clear" w:color="auto" w:fill="F2F2F2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snapToGrid w:val="0"/>
                <w:sz w:val="24"/>
                <w:szCs w:val="24"/>
              </w:rPr>
              <w:t>Zusammensetzung des Vorstandes des Vereines und Anführung der ZVR-Zahl</w:t>
            </w:r>
          </w:p>
        </w:tc>
      </w:tr>
      <w:tr w:rsidR="000637C2" w:rsidRPr="0068063A" w:rsidTr="000637C2">
        <w:trPr>
          <w:trHeight w:val="45"/>
        </w:trPr>
        <w:tc>
          <w:tcPr>
            <w:tcW w:w="1129" w:type="dxa"/>
            <w:gridSpan w:val="2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ZVR-Zahl</w:t>
            </w:r>
          </w:p>
        </w:tc>
        <w:tc>
          <w:tcPr>
            <w:tcW w:w="7933" w:type="dxa"/>
            <w:gridSpan w:val="3"/>
            <w:shd w:val="clear" w:color="auto" w:fill="auto"/>
          </w:tcPr>
          <w:p w:rsidR="000637C2" w:rsidRPr="0068063A" w:rsidRDefault="000637C2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27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i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i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i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i/>
                <w:snapToGrid w:val="0"/>
                <w:sz w:val="24"/>
                <w:szCs w:val="24"/>
              </w:rPr>
              <w:t>Funktion</w:t>
            </w: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i/>
                <w:snapToGrid w:val="0"/>
                <w:sz w:val="24"/>
                <w:szCs w:val="24"/>
              </w:rPr>
            </w:pPr>
            <w:r w:rsidRPr="0068063A">
              <w:rPr>
                <w:rFonts w:cs="Arial"/>
                <w:i/>
                <w:snapToGrid w:val="0"/>
                <w:sz w:val="24"/>
                <w:szCs w:val="24"/>
              </w:rPr>
              <w:t>Sonstige Angaben</w:t>
            </w:r>
          </w:p>
        </w:tc>
      </w:tr>
      <w:tr w:rsidR="00491437" w:rsidRPr="0068063A" w:rsidTr="000E276A">
        <w:trPr>
          <w:trHeight w:val="22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22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22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22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22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22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22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22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491437" w:rsidRPr="0068063A" w:rsidTr="000E276A">
        <w:trPr>
          <w:trHeight w:val="22"/>
        </w:trPr>
        <w:tc>
          <w:tcPr>
            <w:tcW w:w="2842" w:type="dxa"/>
            <w:gridSpan w:val="3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491437" w:rsidRPr="0068063A" w:rsidRDefault="00491437" w:rsidP="00491437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:rsidR="002168BA" w:rsidRPr="0068063A" w:rsidRDefault="002168BA" w:rsidP="002168BA">
      <w:pPr>
        <w:widowControl w:val="0"/>
        <w:spacing w:line="240" w:lineRule="auto"/>
        <w:jc w:val="center"/>
        <w:rPr>
          <w:rFonts w:cs="Arial"/>
          <w:snapToGrid w:val="0"/>
          <w:sz w:val="24"/>
          <w:szCs w:val="24"/>
        </w:rPr>
      </w:pPr>
    </w:p>
    <w:p w:rsidR="000637C2" w:rsidRDefault="002168BA" w:rsidP="00E21CB6">
      <w:pPr>
        <w:pStyle w:val="Textkrper"/>
        <w:jc w:val="both"/>
        <w:rPr>
          <w:rFonts w:ascii="Calibri" w:hAnsi="Calibri" w:cs="Arial"/>
          <w:snapToGrid w:val="0"/>
          <w:sz w:val="24"/>
          <w:szCs w:val="24"/>
        </w:rPr>
      </w:pPr>
      <w:r w:rsidRPr="0068063A">
        <w:rPr>
          <w:rFonts w:ascii="Calibri" w:hAnsi="Calibri" w:cs="Arial"/>
          <w:snapToGrid w:val="0"/>
          <w:sz w:val="24"/>
          <w:szCs w:val="24"/>
        </w:rPr>
        <w:t xml:space="preserve">Dieser Tätigkeitsbericht dient nicht alleine zum Nachweis der Tätigkeit gemäß den Satzungen des ÖEKV, sondern insbesondere auch zur Ausfertigung der Formblätter der Bundessportorganisation </w:t>
      </w:r>
      <w:r w:rsidR="000637C2">
        <w:rPr>
          <w:rFonts w:ascii="Calibri" w:hAnsi="Calibri" w:cs="Arial"/>
          <w:snapToGrid w:val="0"/>
          <w:sz w:val="24"/>
          <w:szCs w:val="24"/>
        </w:rPr>
        <w:t xml:space="preserve">und des Bundessportförderfonds </w:t>
      </w:r>
      <w:r w:rsidRPr="0068063A">
        <w:rPr>
          <w:rFonts w:ascii="Calibri" w:hAnsi="Calibri" w:cs="Arial"/>
          <w:snapToGrid w:val="0"/>
          <w:sz w:val="24"/>
          <w:szCs w:val="24"/>
        </w:rPr>
        <w:t>als Unterlage f</w:t>
      </w:r>
      <w:r w:rsidR="000637C2">
        <w:rPr>
          <w:rFonts w:ascii="Calibri" w:hAnsi="Calibri" w:cs="Arial"/>
          <w:snapToGrid w:val="0"/>
          <w:sz w:val="24"/>
          <w:szCs w:val="24"/>
        </w:rPr>
        <w:t>ür die Zuteilung der jährlichen</w:t>
      </w:r>
      <w:r w:rsidRPr="0068063A">
        <w:rPr>
          <w:rFonts w:ascii="Calibri" w:hAnsi="Calibri" w:cs="Arial"/>
          <w:snapToGrid w:val="0"/>
          <w:sz w:val="24"/>
          <w:szCs w:val="24"/>
        </w:rPr>
        <w:t xml:space="preserve"> Subventionen.</w:t>
      </w:r>
    </w:p>
    <w:p w:rsidR="000637C2" w:rsidRPr="0068063A" w:rsidRDefault="000637C2" w:rsidP="002168BA">
      <w:pPr>
        <w:pStyle w:val="Textkrper"/>
        <w:jc w:val="both"/>
        <w:rPr>
          <w:rFonts w:ascii="Calibri" w:hAnsi="Calibri" w:cs="Arial"/>
          <w:snapToGrid w:val="0"/>
          <w:sz w:val="24"/>
          <w:szCs w:val="24"/>
        </w:rPr>
      </w:pPr>
      <w:r>
        <w:rPr>
          <w:rFonts w:ascii="Calibri" w:hAnsi="Calibri" w:cs="Arial"/>
          <w:snapToGrid w:val="0"/>
          <w:sz w:val="24"/>
          <w:szCs w:val="24"/>
        </w:rPr>
        <w:t xml:space="preserve">Der Tätigkeitsbericht ist </w:t>
      </w:r>
      <w:r w:rsidRPr="000637C2">
        <w:rPr>
          <w:rFonts w:ascii="Calibri" w:hAnsi="Calibri" w:cs="Arial"/>
          <w:b/>
          <w:snapToGrid w:val="0"/>
          <w:color w:val="FF0000"/>
          <w:sz w:val="24"/>
          <w:szCs w:val="24"/>
        </w:rPr>
        <w:t>ausschließlich in elektronischer Form bis 1. Juli</w:t>
      </w:r>
      <w:r w:rsidRPr="000637C2">
        <w:rPr>
          <w:rFonts w:ascii="Calibri" w:hAnsi="Calibri" w:cs="Arial"/>
          <w:snapToGrid w:val="0"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snapToGrid w:val="0"/>
          <w:sz w:val="24"/>
          <w:szCs w:val="24"/>
        </w:rPr>
        <w:t xml:space="preserve">des jeweiligen Jahres an </w:t>
      </w:r>
      <w:hyperlink r:id="rId7" w:history="1">
        <w:r w:rsidRPr="008B2C6D">
          <w:rPr>
            <w:rStyle w:val="Hyperlink"/>
            <w:rFonts w:ascii="Calibri" w:hAnsi="Calibri" w:cs="Arial"/>
            <w:snapToGrid w:val="0"/>
            <w:sz w:val="24"/>
            <w:szCs w:val="24"/>
          </w:rPr>
          <w:t>off-ice@skateaustria.at</w:t>
        </w:r>
      </w:hyperlink>
      <w:r>
        <w:rPr>
          <w:rFonts w:ascii="Calibri" w:hAnsi="Calibri" w:cs="Arial"/>
          <w:snapToGrid w:val="0"/>
          <w:sz w:val="24"/>
          <w:szCs w:val="24"/>
        </w:rPr>
        <w:t xml:space="preserve"> zu senden.</w:t>
      </w:r>
    </w:p>
    <w:p w:rsidR="002168BA" w:rsidRDefault="002168BA" w:rsidP="00E21CB6">
      <w:pPr>
        <w:pStyle w:val="Textkrper"/>
        <w:spacing w:after="0"/>
        <w:jc w:val="both"/>
        <w:rPr>
          <w:rFonts w:ascii="Calibri" w:hAnsi="Calibri" w:cs="Arial"/>
          <w:snapToGrid w:val="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637C2" w:rsidTr="000637C2">
        <w:tc>
          <w:tcPr>
            <w:tcW w:w="2122" w:type="dxa"/>
            <w:shd w:val="clear" w:color="auto" w:fill="D9D9D9" w:themeFill="background1" w:themeFillShade="D9"/>
          </w:tcPr>
          <w:p w:rsidR="000637C2" w:rsidRDefault="000637C2" w:rsidP="000637C2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Datum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:rsidR="000637C2" w:rsidRDefault="000637C2" w:rsidP="000637C2">
            <w:pPr>
              <w:widowControl w:val="0"/>
              <w:spacing w:line="240" w:lineRule="auto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Satzungsmäßige Unterschrift</w:t>
            </w:r>
          </w:p>
        </w:tc>
      </w:tr>
      <w:tr w:rsidR="000637C2" w:rsidTr="000637C2">
        <w:tc>
          <w:tcPr>
            <w:tcW w:w="2122" w:type="dxa"/>
          </w:tcPr>
          <w:sdt>
            <w:sdtPr>
              <w:rPr>
                <w:rFonts w:ascii="Calibri" w:hAnsi="Calibri" w:cs="Arial"/>
                <w:snapToGrid w:val="0"/>
                <w:sz w:val="24"/>
                <w:szCs w:val="24"/>
              </w:rPr>
              <w:id w:val="-1334600041"/>
              <w:placeholder>
                <w:docPart w:val="CC9D98A343A04D16B279656B184562F4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p w:rsidR="000637C2" w:rsidRDefault="000637C2" w:rsidP="002168BA">
                <w:pPr>
                  <w:pStyle w:val="Textkrper"/>
                  <w:jc w:val="both"/>
                  <w:rPr>
                    <w:rFonts w:ascii="Calibri" w:hAnsi="Calibri" w:cs="Arial"/>
                    <w:snapToGrid w:val="0"/>
                    <w:sz w:val="24"/>
                    <w:szCs w:val="24"/>
                  </w:rPr>
                </w:pPr>
                <w:r w:rsidRPr="008B2C6D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p w:rsidR="000637C2" w:rsidRDefault="000637C2" w:rsidP="002168BA">
            <w:pPr>
              <w:pStyle w:val="Textkrper"/>
              <w:jc w:val="both"/>
              <w:rPr>
                <w:rFonts w:ascii="Calibri" w:hAnsi="Calibri" w:cs="Arial"/>
                <w:snapToGrid w:val="0"/>
                <w:sz w:val="24"/>
                <w:szCs w:val="24"/>
              </w:rPr>
            </w:pPr>
          </w:p>
        </w:tc>
        <w:tc>
          <w:tcPr>
            <w:tcW w:w="6940" w:type="dxa"/>
          </w:tcPr>
          <w:p w:rsidR="000637C2" w:rsidRDefault="000637C2" w:rsidP="002168BA">
            <w:pPr>
              <w:pStyle w:val="Textkrper"/>
              <w:jc w:val="both"/>
              <w:rPr>
                <w:rFonts w:ascii="Calibri" w:hAnsi="Calibri" w:cs="Arial"/>
                <w:snapToGrid w:val="0"/>
                <w:sz w:val="24"/>
                <w:szCs w:val="24"/>
              </w:rPr>
            </w:pPr>
          </w:p>
          <w:p w:rsidR="000637C2" w:rsidRDefault="000637C2" w:rsidP="002168BA">
            <w:pPr>
              <w:pStyle w:val="Textkrper"/>
              <w:jc w:val="both"/>
              <w:rPr>
                <w:rFonts w:ascii="Calibri" w:hAnsi="Calibri" w:cs="Arial"/>
                <w:snapToGrid w:val="0"/>
                <w:sz w:val="24"/>
                <w:szCs w:val="24"/>
              </w:rPr>
            </w:pPr>
          </w:p>
          <w:p w:rsidR="000637C2" w:rsidRDefault="000637C2" w:rsidP="002168BA">
            <w:pPr>
              <w:pStyle w:val="Textkrper"/>
              <w:jc w:val="both"/>
              <w:rPr>
                <w:rFonts w:ascii="Calibri" w:hAnsi="Calibri" w:cs="Arial"/>
                <w:snapToGrid w:val="0"/>
                <w:sz w:val="24"/>
                <w:szCs w:val="24"/>
              </w:rPr>
            </w:pPr>
          </w:p>
        </w:tc>
      </w:tr>
    </w:tbl>
    <w:p w:rsidR="008B3FDC" w:rsidRPr="00A9535F" w:rsidRDefault="008B3FDC" w:rsidP="00E21CB6">
      <w:pPr>
        <w:spacing w:line="240" w:lineRule="auto"/>
      </w:pPr>
    </w:p>
    <w:sectPr w:rsidR="008B3FDC" w:rsidRPr="00A9535F" w:rsidSect="00FE6969">
      <w:headerReference w:type="default" r:id="rId8"/>
      <w:footerReference w:type="default" r:id="rId9"/>
      <w:pgSz w:w="11906" w:h="16838"/>
      <w:pgMar w:top="877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6B" w:rsidRDefault="0059376B" w:rsidP="00BA6BDD">
      <w:pPr>
        <w:spacing w:line="240" w:lineRule="auto"/>
      </w:pPr>
      <w:r>
        <w:separator/>
      </w:r>
    </w:p>
  </w:endnote>
  <w:endnote w:type="continuationSeparator" w:id="0">
    <w:p w:rsidR="0059376B" w:rsidRDefault="0059376B" w:rsidP="00BA6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051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74C4C" w:rsidRDefault="00D74C4C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D74C4C" w:rsidRDefault="00D74C4C">
            <w:pPr>
              <w:pStyle w:val="Fuzeile"/>
              <w:jc w:val="right"/>
            </w:pPr>
          </w:p>
        </w:sdtContent>
      </w:sdt>
    </w:sdtContent>
  </w:sdt>
  <w:p w:rsidR="00D74C4C" w:rsidRDefault="00D74C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6B" w:rsidRDefault="0059376B" w:rsidP="00BA6BDD">
      <w:pPr>
        <w:spacing w:line="240" w:lineRule="auto"/>
      </w:pPr>
      <w:r>
        <w:separator/>
      </w:r>
    </w:p>
  </w:footnote>
  <w:footnote w:type="continuationSeparator" w:id="0">
    <w:p w:rsidR="0059376B" w:rsidRDefault="0059376B" w:rsidP="00BA6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DD" w:rsidRDefault="00BA7B8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-278130</wp:posOffset>
          </wp:positionV>
          <wp:extent cx="3514725" cy="876300"/>
          <wp:effectExtent l="0" t="0" r="9525" b="0"/>
          <wp:wrapTight wrapText="bothSides">
            <wp:wrapPolygon edited="0">
              <wp:start x="0" y="0"/>
              <wp:lineTo x="0" y="21130"/>
              <wp:lineTo x="21541" y="21130"/>
              <wp:lineTo x="21541" y="0"/>
              <wp:lineTo x="0" y="0"/>
            </wp:wrapPolygon>
          </wp:wrapTight>
          <wp:docPr id="3" name="Grafik 0" descr="Skate_Austria_lang_schwarz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kate_Austria_lang_schwarz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BDD" w:rsidRDefault="00BA6BDD">
    <w:pPr>
      <w:pStyle w:val="Kopfzeile"/>
    </w:pPr>
  </w:p>
  <w:p w:rsidR="00BA6BDD" w:rsidRDefault="00BA6B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971"/>
    <w:multiLevelType w:val="hybridMultilevel"/>
    <w:tmpl w:val="C76CFB2E"/>
    <w:lvl w:ilvl="0" w:tplc="AE08E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3673E"/>
    <w:multiLevelType w:val="hybridMultilevel"/>
    <w:tmpl w:val="C930B3B2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07E"/>
    <w:multiLevelType w:val="hybridMultilevel"/>
    <w:tmpl w:val="263E7D3A"/>
    <w:lvl w:ilvl="0" w:tplc="553A1D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C1185"/>
    <w:multiLevelType w:val="hybridMultilevel"/>
    <w:tmpl w:val="9C46D70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D"/>
    <w:rsid w:val="0000124F"/>
    <w:rsid w:val="00001B92"/>
    <w:rsid w:val="00002E31"/>
    <w:rsid w:val="00003183"/>
    <w:rsid w:val="00005474"/>
    <w:rsid w:val="0000598D"/>
    <w:rsid w:val="00010DD3"/>
    <w:rsid w:val="00012D5B"/>
    <w:rsid w:val="00013261"/>
    <w:rsid w:val="0001377D"/>
    <w:rsid w:val="000142A7"/>
    <w:rsid w:val="0001519D"/>
    <w:rsid w:val="0001548E"/>
    <w:rsid w:val="00016763"/>
    <w:rsid w:val="00016B62"/>
    <w:rsid w:val="00020007"/>
    <w:rsid w:val="00021720"/>
    <w:rsid w:val="000219AB"/>
    <w:rsid w:val="00021F43"/>
    <w:rsid w:val="000227C5"/>
    <w:rsid w:val="00023B6A"/>
    <w:rsid w:val="00024CB4"/>
    <w:rsid w:val="00026B20"/>
    <w:rsid w:val="00027176"/>
    <w:rsid w:val="000275F1"/>
    <w:rsid w:val="000307E1"/>
    <w:rsid w:val="00031E99"/>
    <w:rsid w:val="00032ACA"/>
    <w:rsid w:val="00033510"/>
    <w:rsid w:val="00033918"/>
    <w:rsid w:val="00034FD2"/>
    <w:rsid w:val="00035728"/>
    <w:rsid w:val="0003621A"/>
    <w:rsid w:val="00036326"/>
    <w:rsid w:val="0003768A"/>
    <w:rsid w:val="000404E9"/>
    <w:rsid w:val="000415AA"/>
    <w:rsid w:val="00041988"/>
    <w:rsid w:val="00043B57"/>
    <w:rsid w:val="00043E34"/>
    <w:rsid w:val="0004525C"/>
    <w:rsid w:val="00045CCE"/>
    <w:rsid w:val="0004631D"/>
    <w:rsid w:val="00047577"/>
    <w:rsid w:val="00050790"/>
    <w:rsid w:val="00051990"/>
    <w:rsid w:val="00052227"/>
    <w:rsid w:val="00052C6E"/>
    <w:rsid w:val="00053470"/>
    <w:rsid w:val="00053CBA"/>
    <w:rsid w:val="00053D8F"/>
    <w:rsid w:val="00054CFD"/>
    <w:rsid w:val="00056235"/>
    <w:rsid w:val="0005770D"/>
    <w:rsid w:val="00057AA6"/>
    <w:rsid w:val="000602E2"/>
    <w:rsid w:val="00062E51"/>
    <w:rsid w:val="000637C2"/>
    <w:rsid w:val="00063A2A"/>
    <w:rsid w:val="00064100"/>
    <w:rsid w:val="00065469"/>
    <w:rsid w:val="000658FE"/>
    <w:rsid w:val="000664A5"/>
    <w:rsid w:val="00066A85"/>
    <w:rsid w:val="00066B8A"/>
    <w:rsid w:val="00066F4D"/>
    <w:rsid w:val="00067691"/>
    <w:rsid w:val="00071322"/>
    <w:rsid w:val="00071622"/>
    <w:rsid w:val="00072925"/>
    <w:rsid w:val="00072AC8"/>
    <w:rsid w:val="00072B8C"/>
    <w:rsid w:val="00073C8A"/>
    <w:rsid w:val="00075EAE"/>
    <w:rsid w:val="000804B1"/>
    <w:rsid w:val="00081127"/>
    <w:rsid w:val="0008139F"/>
    <w:rsid w:val="000826DB"/>
    <w:rsid w:val="00082767"/>
    <w:rsid w:val="00082947"/>
    <w:rsid w:val="00085DE3"/>
    <w:rsid w:val="0008673B"/>
    <w:rsid w:val="00086810"/>
    <w:rsid w:val="000878E1"/>
    <w:rsid w:val="00090A68"/>
    <w:rsid w:val="00091839"/>
    <w:rsid w:val="00091EA3"/>
    <w:rsid w:val="00092D20"/>
    <w:rsid w:val="00092F7F"/>
    <w:rsid w:val="0009380E"/>
    <w:rsid w:val="00094DD6"/>
    <w:rsid w:val="00096039"/>
    <w:rsid w:val="000A151E"/>
    <w:rsid w:val="000A2610"/>
    <w:rsid w:val="000A2AF1"/>
    <w:rsid w:val="000A3A90"/>
    <w:rsid w:val="000A46D8"/>
    <w:rsid w:val="000A48FA"/>
    <w:rsid w:val="000A5826"/>
    <w:rsid w:val="000A5C48"/>
    <w:rsid w:val="000A5CFC"/>
    <w:rsid w:val="000A6AAA"/>
    <w:rsid w:val="000A7FC1"/>
    <w:rsid w:val="000B0113"/>
    <w:rsid w:val="000B12FF"/>
    <w:rsid w:val="000B19D8"/>
    <w:rsid w:val="000B1A07"/>
    <w:rsid w:val="000B2200"/>
    <w:rsid w:val="000B38A0"/>
    <w:rsid w:val="000B64CF"/>
    <w:rsid w:val="000B6B9F"/>
    <w:rsid w:val="000B78EB"/>
    <w:rsid w:val="000C0D2C"/>
    <w:rsid w:val="000C0D79"/>
    <w:rsid w:val="000C13BB"/>
    <w:rsid w:val="000C2317"/>
    <w:rsid w:val="000C2A3C"/>
    <w:rsid w:val="000C32CB"/>
    <w:rsid w:val="000C457F"/>
    <w:rsid w:val="000C4DB8"/>
    <w:rsid w:val="000C4E33"/>
    <w:rsid w:val="000C50CE"/>
    <w:rsid w:val="000C6229"/>
    <w:rsid w:val="000C6A2D"/>
    <w:rsid w:val="000C7440"/>
    <w:rsid w:val="000C7F8B"/>
    <w:rsid w:val="000D1ECB"/>
    <w:rsid w:val="000D4627"/>
    <w:rsid w:val="000D4852"/>
    <w:rsid w:val="000D50EB"/>
    <w:rsid w:val="000D5BFF"/>
    <w:rsid w:val="000D60D6"/>
    <w:rsid w:val="000D753C"/>
    <w:rsid w:val="000E0448"/>
    <w:rsid w:val="000E26C5"/>
    <w:rsid w:val="000E276A"/>
    <w:rsid w:val="000E32EA"/>
    <w:rsid w:val="000E3C42"/>
    <w:rsid w:val="000E407E"/>
    <w:rsid w:val="000E5CCD"/>
    <w:rsid w:val="000E6BB8"/>
    <w:rsid w:val="000F0DCE"/>
    <w:rsid w:val="000F1507"/>
    <w:rsid w:val="000F1B21"/>
    <w:rsid w:val="000F46E2"/>
    <w:rsid w:val="000F6ED5"/>
    <w:rsid w:val="000F77C3"/>
    <w:rsid w:val="001008CE"/>
    <w:rsid w:val="001018FC"/>
    <w:rsid w:val="00101953"/>
    <w:rsid w:val="00101FD1"/>
    <w:rsid w:val="00102D4F"/>
    <w:rsid w:val="00103979"/>
    <w:rsid w:val="00104AF5"/>
    <w:rsid w:val="00105882"/>
    <w:rsid w:val="00106E30"/>
    <w:rsid w:val="00107BC0"/>
    <w:rsid w:val="00110040"/>
    <w:rsid w:val="00110FAA"/>
    <w:rsid w:val="00113362"/>
    <w:rsid w:val="00114F0C"/>
    <w:rsid w:val="00115095"/>
    <w:rsid w:val="0011535D"/>
    <w:rsid w:val="00115409"/>
    <w:rsid w:val="00115D46"/>
    <w:rsid w:val="00115F1C"/>
    <w:rsid w:val="0011662D"/>
    <w:rsid w:val="001170D8"/>
    <w:rsid w:val="0012054F"/>
    <w:rsid w:val="001205FB"/>
    <w:rsid w:val="00121B79"/>
    <w:rsid w:val="00122BB3"/>
    <w:rsid w:val="00123865"/>
    <w:rsid w:val="00123FE5"/>
    <w:rsid w:val="001267DD"/>
    <w:rsid w:val="0012781E"/>
    <w:rsid w:val="001302CA"/>
    <w:rsid w:val="001304BC"/>
    <w:rsid w:val="00131746"/>
    <w:rsid w:val="00132043"/>
    <w:rsid w:val="0013270E"/>
    <w:rsid w:val="001330A5"/>
    <w:rsid w:val="001336EA"/>
    <w:rsid w:val="0013394A"/>
    <w:rsid w:val="00133B1F"/>
    <w:rsid w:val="00134F4A"/>
    <w:rsid w:val="00136536"/>
    <w:rsid w:val="00136A2E"/>
    <w:rsid w:val="00137AD0"/>
    <w:rsid w:val="001408C8"/>
    <w:rsid w:val="00141661"/>
    <w:rsid w:val="00142480"/>
    <w:rsid w:val="0014357A"/>
    <w:rsid w:val="001441D1"/>
    <w:rsid w:val="001449A4"/>
    <w:rsid w:val="00144FA1"/>
    <w:rsid w:val="00145298"/>
    <w:rsid w:val="00145994"/>
    <w:rsid w:val="00146920"/>
    <w:rsid w:val="00146971"/>
    <w:rsid w:val="0014729E"/>
    <w:rsid w:val="00147E9E"/>
    <w:rsid w:val="0015012A"/>
    <w:rsid w:val="001512DF"/>
    <w:rsid w:val="001529AA"/>
    <w:rsid w:val="00153656"/>
    <w:rsid w:val="001537CD"/>
    <w:rsid w:val="0015539B"/>
    <w:rsid w:val="0015551E"/>
    <w:rsid w:val="00155D3F"/>
    <w:rsid w:val="00157272"/>
    <w:rsid w:val="0016017D"/>
    <w:rsid w:val="00161FCC"/>
    <w:rsid w:val="00163174"/>
    <w:rsid w:val="001638F6"/>
    <w:rsid w:val="0016478E"/>
    <w:rsid w:val="00164921"/>
    <w:rsid w:val="001674D3"/>
    <w:rsid w:val="00167ED4"/>
    <w:rsid w:val="00171600"/>
    <w:rsid w:val="001719C2"/>
    <w:rsid w:val="00172E19"/>
    <w:rsid w:val="00172FBD"/>
    <w:rsid w:val="00175183"/>
    <w:rsid w:val="00176AAC"/>
    <w:rsid w:val="001776A4"/>
    <w:rsid w:val="00180614"/>
    <w:rsid w:val="00181E2E"/>
    <w:rsid w:val="00181F7B"/>
    <w:rsid w:val="00184880"/>
    <w:rsid w:val="00187AC0"/>
    <w:rsid w:val="0019030D"/>
    <w:rsid w:val="00190AFD"/>
    <w:rsid w:val="00191052"/>
    <w:rsid w:val="00191EF5"/>
    <w:rsid w:val="00192300"/>
    <w:rsid w:val="00193387"/>
    <w:rsid w:val="0019449D"/>
    <w:rsid w:val="001948CC"/>
    <w:rsid w:val="00195F88"/>
    <w:rsid w:val="00197413"/>
    <w:rsid w:val="001A0A32"/>
    <w:rsid w:val="001A11D8"/>
    <w:rsid w:val="001A48FA"/>
    <w:rsid w:val="001A5CAB"/>
    <w:rsid w:val="001A5FE2"/>
    <w:rsid w:val="001A6339"/>
    <w:rsid w:val="001B17E5"/>
    <w:rsid w:val="001B1E40"/>
    <w:rsid w:val="001B4448"/>
    <w:rsid w:val="001B5527"/>
    <w:rsid w:val="001B5EAC"/>
    <w:rsid w:val="001B750C"/>
    <w:rsid w:val="001C097B"/>
    <w:rsid w:val="001C2B5E"/>
    <w:rsid w:val="001C352E"/>
    <w:rsid w:val="001C36A3"/>
    <w:rsid w:val="001C3EC9"/>
    <w:rsid w:val="001C4A9B"/>
    <w:rsid w:val="001C6F3E"/>
    <w:rsid w:val="001C778C"/>
    <w:rsid w:val="001C7970"/>
    <w:rsid w:val="001C7C7B"/>
    <w:rsid w:val="001D026A"/>
    <w:rsid w:val="001D2792"/>
    <w:rsid w:val="001D2D1D"/>
    <w:rsid w:val="001D2EAC"/>
    <w:rsid w:val="001D31F4"/>
    <w:rsid w:val="001D566C"/>
    <w:rsid w:val="001D581F"/>
    <w:rsid w:val="001D5E14"/>
    <w:rsid w:val="001D7FE2"/>
    <w:rsid w:val="001E01B9"/>
    <w:rsid w:val="001E19C9"/>
    <w:rsid w:val="001E2716"/>
    <w:rsid w:val="001E2B29"/>
    <w:rsid w:val="001E33CA"/>
    <w:rsid w:val="001E5719"/>
    <w:rsid w:val="001E5724"/>
    <w:rsid w:val="001E7B64"/>
    <w:rsid w:val="001F0A32"/>
    <w:rsid w:val="001F167F"/>
    <w:rsid w:val="001F1AC8"/>
    <w:rsid w:val="001F2EF8"/>
    <w:rsid w:val="001F2EF9"/>
    <w:rsid w:val="001F3942"/>
    <w:rsid w:val="001F3CB5"/>
    <w:rsid w:val="001F3FE5"/>
    <w:rsid w:val="001F5359"/>
    <w:rsid w:val="001F7014"/>
    <w:rsid w:val="00200206"/>
    <w:rsid w:val="002002D9"/>
    <w:rsid w:val="00203F68"/>
    <w:rsid w:val="00206500"/>
    <w:rsid w:val="0020721B"/>
    <w:rsid w:val="00210764"/>
    <w:rsid w:val="0021122B"/>
    <w:rsid w:val="002112EA"/>
    <w:rsid w:val="00211672"/>
    <w:rsid w:val="00212052"/>
    <w:rsid w:val="00212DB4"/>
    <w:rsid w:val="002141E3"/>
    <w:rsid w:val="00215CF8"/>
    <w:rsid w:val="002168BA"/>
    <w:rsid w:val="00217AB8"/>
    <w:rsid w:val="00220BEF"/>
    <w:rsid w:val="002210CE"/>
    <w:rsid w:val="0022284F"/>
    <w:rsid w:val="00222D2F"/>
    <w:rsid w:val="002255C2"/>
    <w:rsid w:val="00225F52"/>
    <w:rsid w:val="002271A6"/>
    <w:rsid w:val="00232185"/>
    <w:rsid w:val="00232503"/>
    <w:rsid w:val="0023645F"/>
    <w:rsid w:val="002378FE"/>
    <w:rsid w:val="00240654"/>
    <w:rsid w:val="00240808"/>
    <w:rsid w:val="0024088E"/>
    <w:rsid w:val="00240EB8"/>
    <w:rsid w:val="00242E0A"/>
    <w:rsid w:val="00243702"/>
    <w:rsid w:val="0024553E"/>
    <w:rsid w:val="00245998"/>
    <w:rsid w:val="00245ABF"/>
    <w:rsid w:val="00246D68"/>
    <w:rsid w:val="0025309A"/>
    <w:rsid w:val="00253169"/>
    <w:rsid w:val="0025321B"/>
    <w:rsid w:val="00253C54"/>
    <w:rsid w:val="0025429F"/>
    <w:rsid w:val="00254B27"/>
    <w:rsid w:val="002553D5"/>
    <w:rsid w:val="00255406"/>
    <w:rsid w:val="0025556E"/>
    <w:rsid w:val="002558AF"/>
    <w:rsid w:val="002562A1"/>
    <w:rsid w:val="0025711C"/>
    <w:rsid w:val="0026329A"/>
    <w:rsid w:val="0026347A"/>
    <w:rsid w:val="00263513"/>
    <w:rsid w:val="002635CC"/>
    <w:rsid w:val="002643B6"/>
    <w:rsid w:val="00264571"/>
    <w:rsid w:val="00266114"/>
    <w:rsid w:val="0026645B"/>
    <w:rsid w:val="002664F5"/>
    <w:rsid w:val="00266618"/>
    <w:rsid w:val="00266B74"/>
    <w:rsid w:val="00267D33"/>
    <w:rsid w:val="00271BFF"/>
    <w:rsid w:val="00272155"/>
    <w:rsid w:val="002728CF"/>
    <w:rsid w:val="00272AC7"/>
    <w:rsid w:val="002751FD"/>
    <w:rsid w:val="00275AAD"/>
    <w:rsid w:val="00276C18"/>
    <w:rsid w:val="00277393"/>
    <w:rsid w:val="00277446"/>
    <w:rsid w:val="00283059"/>
    <w:rsid w:val="00285766"/>
    <w:rsid w:val="002876D2"/>
    <w:rsid w:val="0029033E"/>
    <w:rsid w:val="00291015"/>
    <w:rsid w:val="00291145"/>
    <w:rsid w:val="00293836"/>
    <w:rsid w:val="00293C75"/>
    <w:rsid w:val="00294319"/>
    <w:rsid w:val="00294883"/>
    <w:rsid w:val="00294B79"/>
    <w:rsid w:val="002967CF"/>
    <w:rsid w:val="0029694A"/>
    <w:rsid w:val="0029731B"/>
    <w:rsid w:val="002A3116"/>
    <w:rsid w:val="002A4952"/>
    <w:rsid w:val="002A796A"/>
    <w:rsid w:val="002B0121"/>
    <w:rsid w:val="002B0ACA"/>
    <w:rsid w:val="002B2149"/>
    <w:rsid w:val="002B32C6"/>
    <w:rsid w:val="002B38C6"/>
    <w:rsid w:val="002B39CC"/>
    <w:rsid w:val="002B5396"/>
    <w:rsid w:val="002B6009"/>
    <w:rsid w:val="002B68F4"/>
    <w:rsid w:val="002B715A"/>
    <w:rsid w:val="002B7751"/>
    <w:rsid w:val="002C1423"/>
    <w:rsid w:val="002C1DE0"/>
    <w:rsid w:val="002C335C"/>
    <w:rsid w:val="002C4BFF"/>
    <w:rsid w:val="002C56BC"/>
    <w:rsid w:val="002C6D63"/>
    <w:rsid w:val="002C753F"/>
    <w:rsid w:val="002D064D"/>
    <w:rsid w:val="002D214F"/>
    <w:rsid w:val="002D345E"/>
    <w:rsid w:val="002D379D"/>
    <w:rsid w:val="002D4334"/>
    <w:rsid w:val="002D5EC9"/>
    <w:rsid w:val="002D63DF"/>
    <w:rsid w:val="002D7521"/>
    <w:rsid w:val="002D7E29"/>
    <w:rsid w:val="002E0A6A"/>
    <w:rsid w:val="002E169E"/>
    <w:rsid w:val="002E3E71"/>
    <w:rsid w:val="002E444F"/>
    <w:rsid w:val="002E4BF7"/>
    <w:rsid w:val="002E549C"/>
    <w:rsid w:val="002E57FE"/>
    <w:rsid w:val="002F0BAE"/>
    <w:rsid w:val="002F0FED"/>
    <w:rsid w:val="002F1958"/>
    <w:rsid w:val="002F3108"/>
    <w:rsid w:val="002F331C"/>
    <w:rsid w:val="002F3428"/>
    <w:rsid w:val="002F36B0"/>
    <w:rsid w:val="002F4586"/>
    <w:rsid w:val="002F482A"/>
    <w:rsid w:val="002F69D4"/>
    <w:rsid w:val="002F6E23"/>
    <w:rsid w:val="003012B3"/>
    <w:rsid w:val="00303A63"/>
    <w:rsid w:val="00306364"/>
    <w:rsid w:val="00306CB7"/>
    <w:rsid w:val="00306FD9"/>
    <w:rsid w:val="0031000C"/>
    <w:rsid w:val="00310D80"/>
    <w:rsid w:val="00311494"/>
    <w:rsid w:val="00312443"/>
    <w:rsid w:val="00313993"/>
    <w:rsid w:val="00313CF5"/>
    <w:rsid w:val="003140D5"/>
    <w:rsid w:val="00314D67"/>
    <w:rsid w:val="0031691E"/>
    <w:rsid w:val="00316A3A"/>
    <w:rsid w:val="003219E0"/>
    <w:rsid w:val="003226CF"/>
    <w:rsid w:val="003227BE"/>
    <w:rsid w:val="003228C1"/>
    <w:rsid w:val="00323024"/>
    <w:rsid w:val="00323E5D"/>
    <w:rsid w:val="00324AAD"/>
    <w:rsid w:val="00330369"/>
    <w:rsid w:val="003310C0"/>
    <w:rsid w:val="003328B3"/>
    <w:rsid w:val="00333FBA"/>
    <w:rsid w:val="00334222"/>
    <w:rsid w:val="003363EE"/>
    <w:rsid w:val="003367AC"/>
    <w:rsid w:val="00336993"/>
    <w:rsid w:val="00336FF1"/>
    <w:rsid w:val="003379D2"/>
    <w:rsid w:val="00337E77"/>
    <w:rsid w:val="003416DC"/>
    <w:rsid w:val="00341CB9"/>
    <w:rsid w:val="003429B6"/>
    <w:rsid w:val="0034579D"/>
    <w:rsid w:val="00345BD3"/>
    <w:rsid w:val="00345DEF"/>
    <w:rsid w:val="00346C6F"/>
    <w:rsid w:val="00346FFC"/>
    <w:rsid w:val="003475CE"/>
    <w:rsid w:val="00347DF7"/>
    <w:rsid w:val="00351150"/>
    <w:rsid w:val="003512AE"/>
    <w:rsid w:val="00351DC4"/>
    <w:rsid w:val="003527B1"/>
    <w:rsid w:val="00353030"/>
    <w:rsid w:val="00355995"/>
    <w:rsid w:val="0035725A"/>
    <w:rsid w:val="0036032F"/>
    <w:rsid w:val="00360FD8"/>
    <w:rsid w:val="003611A2"/>
    <w:rsid w:val="003617DA"/>
    <w:rsid w:val="00361DCD"/>
    <w:rsid w:val="00362249"/>
    <w:rsid w:val="00363D9A"/>
    <w:rsid w:val="00365156"/>
    <w:rsid w:val="00366DD7"/>
    <w:rsid w:val="00367838"/>
    <w:rsid w:val="00370CE2"/>
    <w:rsid w:val="003728AB"/>
    <w:rsid w:val="003747BA"/>
    <w:rsid w:val="00374C5A"/>
    <w:rsid w:val="00374F09"/>
    <w:rsid w:val="003756FF"/>
    <w:rsid w:val="00375C5B"/>
    <w:rsid w:val="00375F47"/>
    <w:rsid w:val="00375FB2"/>
    <w:rsid w:val="003764C9"/>
    <w:rsid w:val="00376E0E"/>
    <w:rsid w:val="00377088"/>
    <w:rsid w:val="00377AAF"/>
    <w:rsid w:val="003809B6"/>
    <w:rsid w:val="003818EB"/>
    <w:rsid w:val="00382B54"/>
    <w:rsid w:val="003857AB"/>
    <w:rsid w:val="00386DD5"/>
    <w:rsid w:val="00390073"/>
    <w:rsid w:val="00390214"/>
    <w:rsid w:val="00390B95"/>
    <w:rsid w:val="00391C36"/>
    <w:rsid w:val="00391FE3"/>
    <w:rsid w:val="00392017"/>
    <w:rsid w:val="003946AC"/>
    <w:rsid w:val="00394876"/>
    <w:rsid w:val="003A06B8"/>
    <w:rsid w:val="003A1C9B"/>
    <w:rsid w:val="003A2FAE"/>
    <w:rsid w:val="003A3DB1"/>
    <w:rsid w:val="003A4C59"/>
    <w:rsid w:val="003A5092"/>
    <w:rsid w:val="003A552C"/>
    <w:rsid w:val="003A6845"/>
    <w:rsid w:val="003A7548"/>
    <w:rsid w:val="003A7566"/>
    <w:rsid w:val="003A798E"/>
    <w:rsid w:val="003B027B"/>
    <w:rsid w:val="003B18EF"/>
    <w:rsid w:val="003B1A8B"/>
    <w:rsid w:val="003B2A6A"/>
    <w:rsid w:val="003B30FE"/>
    <w:rsid w:val="003B42F1"/>
    <w:rsid w:val="003B4CEF"/>
    <w:rsid w:val="003B5491"/>
    <w:rsid w:val="003B5BED"/>
    <w:rsid w:val="003B6507"/>
    <w:rsid w:val="003B7D87"/>
    <w:rsid w:val="003C0AA1"/>
    <w:rsid w:val="003C12DC"/>
    <w:rsid w:val="003C1786"/>
    <w:rsid w:val="003C292F"/>
    <w:rsid w:val="003C3BE7"/>
    <w:rsid w:val="003C60A2"/>
    <w:rsid w:val="003C60A5"/>
    <w:rsid w:val="003C6D14"/>
    <w:rsid w:val="003C727C"/>
    <w:rsid w:val="003D0DC1"/>
    <w:rsid w:val="003D1ADC"/>
    <w:rsid w:val="003D1AFD"/>
    <w:rsid w:val="003D22C7"/>
    <w:rsid w:val="003D2CD5"/>
    <w:rsid w:val="003D45AB"/>
    <w:rsid w:val="003D69CD"/>
    <w:rsid w:val="003D7E5A"/>
    <w:rsid w:val="003E0D2B"/>
    <w:rsid w:val="003E3101"/>
    <w:rsid w:val="003E316B"/>
    <w:rsid w:val="003E397D"/>
    <w:rsid w:val="003E4E58"/>
    <w:rsid w:val="003E5782"/>
    <w:rsid w:val="003F0648"/>
    <w:rsid w:val="003F0C87"/>
    <w:rsid w:val="003F2178"/>
    <w:rsid w:val="003F452B"/>
    <w:rsid w:val="003F4F7E"/>
    <w:rsid w:val="003F5A29"/>
    <w:rsid w:val="003F6022"/>
    <w:rsid w:val="003F6238"/>
    <w:rsid w:val="003F773D"/>
    <w:rsid w:val="003F7AEB"/>
    <w:rsid w:val="004003C3"/>
    <w:rsid w:val="004004C3"/>
    <w:rsid w:val="00401331"/>
    <w:rsid w:val="00401DC0"/>
    <w:rsid w:val="004023FD"/>
    <w:rsid w:val="0040360E"/>
    <w:rsid w:val="0040382E"/>
    <w:rsid w:val="00403C8E"/>
    <w:rsid w:val="004047DC"/>
    <w:rsid w:val="00405D4F"/>
    <w:rsid w:val="00406873"/>
    <w:rsid w:val="00407678"/>
    <w:rsid w:val="00407D35"/>
    <w:rsid w:val="00407DFF"/>
    <w:rsid w:val="00410B47"/>
    <w:rsid w:val="004119DE"/>
    <w:rsid w:val="00413CC3"/>
    <w:rsid w:val="00415AD9"/>
    <w:rsid w:val="00415C50"/>
    <w:rsid w:val="00416311"/>
    <w:rsid w:val="00416B83"/>
    <w:rsid w:val="00416B9D"/>
    <w:rsid w:val="00417758"/>
    <w:rsid w:val="00417B92"/>
    <w:rsid w:val="004200DA"/>
    <w:rsid w:val="0042020F"/>
    <w:rsid w:val="00420749"/>
    <w:rsid w:val="004211B2"/>
    <w:rsid w:val="00421B76"/>
    <w:rsid w:val="00422C32"/>
    <w:rsid w:val="00423780"/>
    <w:rsid w:val="004248AB"/>
    <w:rsid w:val="0042506A"/>
    <w:rsid w:val="004263C4"/>
    <w:rsid w:val="00426C12"/>
    <w:rsid w:val="004273CC"/>
    <w:rsid w:val="004275F6"/>
    <w:rsid w:val="00430A7E"/>
    <w:rsid w:val="00431691"/>
    <w:rsid w:val="004317DB"/>
    <w:rsid w:val="00432E6A"/>
    <w:rsid w:val="00433423"/>
    <w:rsid w:val="00434D4D"/>
    <w:rsid w:val="00435AA0"/>
    <w:rsid w:val="00435F91"/>
    <w:rsid w:val="0043780C"/>
    <w:rsid w:val="004400E6"/>
    <w:rsid w:val="00441B1D"/>
    <w:rsid w:val="00442E2F"/>
    <w:rsid w:val="0044397F"/>
    <w:rsid w:val="00444FF1"/>
    <w:rsid w:val="0044547D"/>
    <w:rsid w:val="004462D2"/>
    <w:rsid w:val="0044776B"/>
    <w:rsid w:val="00450F31"/>
    <w:rsid w:val="004510B0"/>
    <w:rsid w:val="00452228"/>
    <w:rsid w:val="00452279"/>
    <w:rsid w:val="0045358F"/>
    <w:rsid w:val="00453C82"/>
    <w:rsid w:val="00455BE6"/>
    <w:rsid w:val="004568A2"/>
    <w:rsid w:val="004568CF"/>
    <w:rsid w:val="004569B9"/>
    <w:rsid w:val="00457C54"/>
    <w:rsid w:val="00461365"/>
    <w:rsid w:val="00461610"/>
    <w:rsid w:val="004618F9"/>
    <w:rsid w:val="0046232B"/>
    <w:rsid w:val="00463EAC"/>
    <w:rsid w:val="004648B2"/>
    <w:rsid w:val="00465EAC"/>
    <w:rsid w:val="004663B8"/>
    <w:rsid w:val="0046688B"/>
    <w:rsid w:val="00473997"/>
    <w:rsid w:val="00474126"/>
    <w:rsid w:val="004754AB"/>
    <w:rsid w:val="00475D7E"/>
    <w:rsid w:val="00475FF9"/>
    <w:rsid w:val="004764B7"/>
    <w:rsid w:val="00476579"/>
    <w:rsid w:val="00477484"/>
    <w:rsid w:val="0047764C"/>
    <w:rsid w:val="00480713"/>
    <w:rsid w:val="004808CF"/>
    <w:rsid w:val="00480B15"/>
    <w:rsid w:val="0048114C"/>
    <w:rsid w:val="00481B49"/>
    <w:rsid w:val="00481F0D"/>
    <w:rsid w:val="00482136"/>
    <w:rsid w:val="00482648"/>
    <w:rsid w:val="00484532"/>
    <w:rsid w:val="00485BBB"/>
    <w:rsid w:val="00491437"/>
    <w:rsid w:val="0049340F"/>
    <w:rsid w:val="00494DFB"/>
    <w:rsid w:val="00495139"/>
    <w:rsid w:val="004A039F"/>
    <w:rsid w:val="004A229E"/>
    <w:rsid w:val="004A3B83"/>
    <w:rsid w:val="004A41E1"/>
    <w:rsid w:val="004A524B"/>
    <w:rsid w:val="004A5D87"/>
    <w:rsid w:val="004A612E"/>
    <w:rsid w:val="004A6A6F"/>
    <w:rsid w:val="004A707F"/>
    <w:rsid w:val="004A734A"/>
    <w:rsid w:val="004B0100"/>
    <w:rsid w:val="004B0398"/>
    <w:rsid w:val="004B0C0A"/>
    <w:rsid w:val="004B3518"/>
    <w:rsid w:val="004B35EA"/>
    <w:rsid w:val="004B3A18"/>
    <w:rsid w:val="004B467C"/>
    <w:rsid w:val="004B5935"/>
    <w:rsid w:val="004B7FF9"/>
    <w:rsid w:val="004C0639"/>
    <w:rsid w:val="004C0C0E"/>
    <w:rsid w:val="004C14C2"/>
    <w:rsid w:val="004C3B97"/>
    <w:rsid w:val="004C428B"/>
    <w:rsid w:val="004C51D4"/>
    <w:rsid w:val="004C5756"/>
    <w:rsid w:val="004C5BB9"/>
    <w:rsid w:val="004C68F0"/>
    <w:rsid w:val="004C72EF"/>
    <w:rsid w:val="004D16A6"/>
    <w:rsid w:val="004D1F1A"/>
    <w:rsid w:val="004D2962"/>
    <w:rsid w:val="004D2A51"/>
    <w:rsid w:val="004D36AD"/>
    <w:rsid w:val="004D38DF"/>
    <w:rsid w:val="004D4341"/>
    <w:rsid w:val="004D72BF"/>
    <w:rsid w:val="004E17C3"/>
    <w:rsid w:val="004E1B74"/>
    <w:rsid w:val="004E1D24"/>
    <w:rsid w:val="004E27DC"/>
    <w:rsid w:val="004E5D76"/>
    <w:rsid w:val="004F0712"/>
    <w:rsid w:val="004F1AF4"/>
    <w:rsid w:val="004F1E5D"/>
    <w:rsid w:val="004F25BB"/>
    <w:rsid w:val="005000D3"/>
    <w:rsid w:val="005020E1"/>
    <w:rsid w:val="0050225E"/>
    <w:rsid w:val="005030FB"/>
    <w:rsid w:val="00504531"/>
    <w:rsid w:val="0050471A"/>
    <w:rsid w:val="005051F8"/>
    <w:rsid w:val="00505E50"/>
    <w:rsid w:val="0051010A"/>
    <w:rsid w:val="005106A6"/>
    <w:rsid w:val="00511114"/>
    <w:rsid w:val="005114D4"/>
    <w:rsid w:val="00513C80"/>
    <w:rsid w:val="00515961"/>
    <w:rsid w:val="0051686B"/>
    <w:rsid w:val="00520328"/>
    <w:rsid w:val="005205C1"/>
    <w:rsid w:val="005205E4"/>
    <w:rsid w:val="0052078E"/>
    <w:rsid w:val="0052156F"/>
    <w:rsid w:val="00521F35"/>
    <w:rsid w:val="00523660"/>
    <w:rsid w:val="00523EA0"/>
    <w:rsid w:val="00525725"/>
    <w:rsid w:val="00526184"/>
    <w:rsid w:val="00526513"/>
    <w:rsid w:val="00532690"/>
    <w:rsid w:val="00532FFC"/>
    <w:rsid w:val="00533CF2"/>
    <w:rsid w:val="005340AA"/>
    <w:rsid w:val="00534230"/>
    <w:rsid w:val="00534A9F"/>
    <w:rsid w:val="005355E0"/>
    <w:rsid w:val="00535D76"/>
    <w:rsid w:val="005376C5"/>
    <w:rsid w:val="00537B21"/>
    <w:rsid w:val="00540A82"/>
    <w:rsid w:val="00541882"/>
    <w:rsid w:val="00541D00"/>
    <w:rsid w:val="00543D07"/>
    <w:rsid w:val="00544138"/>
    <w:rsid w:val="00544273"/>
    <w:rsid w:val="00550610"/>
    <w:rsid w:val="00550A12"/>
    <w:rsid w:val="00550AAB"/>
    <w:rsid w:val="00551B2D"/>
    <w:rsid w:val="00552B02"/>
    <w:rsid w:val="00553CD4"/>
    <w:rsid w:val="005543D5"/>
    <w:rsid w:val="005557A5"/>
    <w:rsid w:val="00555AC0"/>
    <w:rsid w:val="00555DAE"/>
    <w:rsid w:val="005563F1"/>
    <w:rsid w:val="00556A85"/>
    <w:rsid w:val="00556C1F"/>
    <w:rsid w:val="00557366"/>
    <w:rsid w:val="00560373"/>
    <w:rsid w:val="00560786"/>
    <w:rsid w:val="0056147F"/>
    <w:rsid w:val="00561573"/>
    <w:rsid w:val="005628AB"/>
    <w:rsid w:val="00564727"/>
    <w:rsid w:val="00565267"/>
    <w:rsid w:val="00567A88"/>
    <w:rsid w:val="00567D96"/>
    <w:rsid w:val="0057018F"/>
    <w:rsid w:val="0057203B"/>
    <w:rsid w:val="00574D6A"/>
    <w:rsid w:val="00576AE5"/>
    <w:rsid w:val="00577CC8"/>
    <w:rsid w:val="0058015D"/>
    <w:rsid w:val="0058110A"/>
    <w:rsid w:val="00582FCB"/>
    <w:rsid w:val="0058353C"/>
    <w:rsid w:val="00583D33"/>
    <w:rsid w:val="00585B1C"/>
    <w:rsid w:val="00590295"/>
    <w:rsid w:val="0059090F"/>
    <w:rsid w:val="00591502"/>
    <w:rsid w:val="00591B08"/>
    <w:rsid w:val="00592E2F"/>
    <w:rsid w:val="0059376B"/>
    <w:rsid w:val="0059412D"/>
    <w:rsid w:val="005947B6"/>
    <w:rsid w:val="00594F99"/>
    <w:rsid w:val="00595234"/>
    <w:rsid w:val="0059631B"/>
    <w:rsid w:val="00596A5E"/>
    <w:rsid w:val="00596D56"/>
    <w:rsid w:val="00597749"/>
    <w:rsid w:val="00597BE5"/>
    <w:rsid w:val="005A08D0"/>
    <w:rsid w:val="005A0CAE"/>
    <w:rsid w:val="005A3387"/>
    <w:rsid w:val="005A5614"/>
    <w:rsid w:val="005A6953"/>
    <w:rsid w:val="005B0DA6"/>
    <w:rsid w:val="005B0F26"/>
    <w:rsid w:val="005B172C"/>
    <w:rsid w:val="005B1FBE"/>
    <w:rsid w:val="005B2C11"/>
    <w:rsid w:val="005B2D12"/>
    <w:rsid w:val="005B369F"/>
    <w:rsid w:val="005B4453"/>
    <w:rsid w:val="005B4E46"/>
    <w:rsid w:val="005B4EA6"/>
    <w:rsid w:val="005B50B0"/>
    <w:rsid w:val="005B58A7"/>
    <w:rsid w:val="005B65B2"/>
    <w:rsid w:val="005B6697"/>
    <w:rsid w:val="005B7BB4"/>
    <w:rsid w:val="005C0429"/>
    <w:rsid w:val="005C080D"/>
    <w:rsid w:val="005C0AA6"/>
    <w:rsid w:val="005C1567"/>
    <w:rsid w:val="005C2295"/>
    <w:rsid w:val="005C2351"/>
    <w:rsid w:val="005C275A"/>
    <w:rsid w:val="005C2FF8"/>
    <w:rsid w:val="005C30BC"/>
    <w:rsid w:val="005C37E7"/>
    <w:rsid w:val="005C4975"/>
    <w:rsid w:val="005C4EFD"/>
    <w:rsid w:val="005C501F"/>
    <w:rsid w:val="005C6375"/>
    <w:rsid w:val="005C78E8"/>
    <w:rsid w:val="005D1BF4"/>
    <w:rsid w:val="005D2BB6"/>
    <w:rsid w:val="005D511F"/>
    <w:rsid w:val="005D5D2D"/>
    <w:rsid w:val="005E01F1"/>
    <w:rsid w:val="005E0562"/>
    <w:rsid w:val="005E06CA"/>
    <w:rsid w:val="005E14D2"/>
    <w:rsid w:val="005E17A1"/>
    <w:rsid w:val="005E2CB3"/>
    <w:rsid w:val="005E3841"/>
    <w:rsid w:val="005E64A0"/>
    <w:rsid w:val="005F13A7"/>
    <w:rsid w:val="005F1C73"/>
    <w:rsid w:val="005F2F26"/>
    <w:rsid w:val="005F30EB"/>
    <w:rsid w:val="005F3363"/>
    <w:rsid w:val="005F3546"/>
    <w:rsid w:val="005F38BF"/>
    <w:rsid w:val="005F439E"/>
    <w:rsid w:val="005F530F"/>
    <w:rsid w:val="005F6A3F"/>
    <w:rsid w:val="005F7785"/>
    <w:rsid w:val="005F7823"/>
    <w:rsid w:val="00600192"/>
    <w:rsid w:val="00602AAC"/>
    <w:rsid w:val="00603D60"/>
    <w:rsid w:val="0060503A"/>
    <w:rsid w:val="00605260"/>
    <w:rsid w:val="00605345"/>
    <w:rsid w:val="006068E1"/>
    <w:rsid w:val="00606957"/>
    <w:rsid w:val="00607916"/>
    <w:rsid w:val="00610006"/>
    <w:rsid w:val="0061030E"/>
    <w:rsid w:val="0061046F"/>
    <w:rsid w:val="006120AE"/>
    <w:rsid w:val="006131D2"/>
    <w:rsid w:val="00615432"/>
    <w:rsid w:val="0061558F"/>
    <w:rsid w:val="00615EBE"/>
    <w:rsid w:val="00616454"/>
    <w:rsid w:val="0061659B"/>
    <w:rsid w:val="00616634"/>
    <w:rsid w:val="006169A6"/>
    <w:rsid w:val="00617623"/>
    <w:rsid w:val="0062255E"/>
    <w:rsid w:val="0062361B"/>
    <w:rsid w:val="00625139"/>
    <w:rsid w:val="00625501"/>
    <w:rsid w:val="00625AD4"/>
    <w:rsid w:val="00625EA9"/>
    <w:rsid w:val="006261D5"/>
    <w:rsid w:val="0062664F"/>
    <w:rsid w:val="00627594"/>
    <w:rsid w:val="0062778A"/>
    <w:rsid w:val="006344B5"/>
    <w:rsid w:val="00635756"/>
    <w:rsid w:val="00636946"/>
    <w:rsid w:val="00636C5F"/>
    <w:rsid w:val="00636CDC"/>
    <w:rsid w:val="00637332"/>
    <w:rsid w:val="0064037B"/>
    <w:rsid w:val="00640786"/>
    <w:rsid w:val="00641EC7"/>
    <w:rsid w:val="0064404B"/>
    <w:rsid w:val="0064406E"/>
    <w:rsid w:val="00644A81"/>
    <w:rsid w:val="00644F8F"/>
    <w:rsid w:val="00645A20"/>
    <w:rsid w:val="00645D66"/>
    <w:rsid w:val="00646060"/>
    <w:rsid w:val="00650304"/>
    <w:rsid w:val="006504E7"/>
    <w:rsid w:val="00650B2D"/>
    <w:rsid w:val="00650BB8"/>
    <w:rsid w:val="0065197E"/>
    <w:rsid w:val="00652FCD"/>
    <w:rsid w:val="006535B2"/>
    <w:rsid w:val="00654080"/>
    <w:rsid w:val="00655406"/>
    <w:rsid w:val="00656007"/>
    <w:rsid w:val="006560F0"/>
    <w:rsid w:val="006560F2"/>
    <w:rsid w:val="00656BB5"/>
    <w:rsid w:val="00660199"/>
    <w:rsid w:val="00660B68"/>
    <w:rsid w:val="00660E16"/>
    <w:rsid w:val="00661CF0"/>
    <w:rsid w:val="00662079"/>
    <w:rsid w:val="006635DA"/>
    <w:rsid w:val="00663C8B"/>
    <w:rsid w:val="006642CD"/>
    <w:rsid w:val="00665BFB"/>
    <w:rsid w:val="00665F60"/>
    <w:rsid w:val="00666E4E"/>
    <w:rsid w:val="00667DE6"/>
    <w:rsid w:val="0067052C"/>
    <w:rsid w:val="006713FB"/>
    <w:rsid w:val="00672829"/>
    <w:rsid w:val="00672DF3"/>
    <w:rsid w:val="0067317D"/>
    <w:rsid w:val="006738C4"/>
    <w:rsid w:val="006741AB"/>
    <w:rsid w:val="0067442B"/>
    <w:rsid w:val="00674CFF"/>
    <w:rsid w:val="006760F1"/>
    <w:rsid w:val="00676138"/>
    <w:rsid w:val="00677144"/>
    <w:rsid w:val="00677B5A"/>
    <w:rsid w:val="00681BE2"/>
    <w:rsid w:val="00681FFC"/>
    <w:rsid w:val="00682965"/>
    <w:rsid w:val="006850DE"/>
    <w:rsid w:val="00686C04"/>
    <w:rsid w:val="00687141"/>
    <w:rsid w:val="00687BDF"/>
    <w:rsid w:val="00693459"/>
    <w:rsid w:val="00695C71"/>
    <w:rsid w:val="00696422"/>
    <w:rsid w:val="00697FDA"/>
    <w:rsid w:val="006A137B"/>
    <w:rsid w:val="006A1398"/>
    <w:rsid w:val="006A2C1B"/>
    <w:rsid w:val="006A2D24"/>
    <w:rsid w:val="006A3064"/>
    <w:rsid w:val="006A3552"/>
    <w:rsid w:val="006A3E81"/>
    <w:rsid w:val="006A5D10"/>
    <w:rsid w:val="006A6CEF"/>
    <w:rsid w:val="006A7A13"/>
    <w:rsid w:val="006B03CC"/>
    <w:rsid w:val="006B127F"/>
    <w:rsid w:val="006B14FF"/>
    <w:rsid w:val="006B1A56"/>
    <w:rsid w:val="006B2BC3"/>
    <w:rsid w:val="006B30DF"/>
    <w:rsid w:val="006B342D"/>
    <w:rsid w:val="006B428A"/>
    <w:rsid w:val="006B4EC4"/>
    <w:rsid w:val="006B50E1"/>
    <w:rsid w:val="006B568B"/>
    <w:rsid w:val="006B6417"/>
    <w:rsid w:val="006B6486"/>
    <w:rsid w:val="006B7DB8"/>
    <w:rsid w:val="006C012C"/>
    <w:rsid w:val="006C051F"/>
    <w:rsid w:val="006C1CDF"/>
    <w:rsid w:val="006C33C6"/>
    <w:rsid w:val="006C533A"/>
    <w:rsid w:val="006C5DC6"/>
    <w:rsid w:val="006C728B"/>
    <w:rsid w:val="006D0B5A"/>
    <w:rsid w:val="006D0D9B"/>
    <w:rsid w:val="006D13E4"/>
    <w:rsid w:val="006D1582"/>
    <w:rsid w:val="006D1DCA"/>
    <w:rsid w:val="006D5D09"/>
    <w:rsid w:val="006D62DC"/>
    <w:rsid w:val="006D6AE7"/>
    <w:rsid w:val="006E07F3"/>
    <w:rsid w:val="006E6049"/>
    <w:rsid w:val="006E61F3"/>
    <w:rsid w:val="006E7B71"/>
    <w:rsid w:val="006F152C"/>
    <w:rsid w:val="006F2B2B"/>
    <w:rsid w:val="006F356C"/>
    <w:rsid w:val="006F3EB7"/>
    <w:rsid w:val="006F3F5E"/>
    <w:rsid w:val="006F5EE2"/>
    <w:rsid w:val="006F73D0"/>
    <w:rsid w:val="006F742B"/>
    <w:rsid w:val="00702026"/>
    <w:rsid w:val="0070389D"/>
    <w:rsid w:val="00705147"/>
    <w:rsid w:val="00705267"/>
    <w:rsid w:val="007053B3"/>
    <w:rsid w:val="007063BC"/>
    <w:rsid w:val="007064A7"/>
    <w:rsid w:val="00706BED"/>
    <w:rsid w:val="00707AF8"/>
    <w:rsid w:val="0071084C"/>
    <w:rsid w:val="00711368"/>
    <w:rsid w:val="0071532A"/>
    <w:rsid w:val="00716F19"/>
    <w:rsid w:val="00716FC2"/>
    <w:rsid w:val="00716FD0"/>
    <w:rsid w:val="007171E4"/>
    <w:rsid w:val="0072022F"/>
    <w:rsid w:val="00720AAD"/>
    <w:rsid w:val="0072103F"/>
    <w:rsid w:val="00721387"/>
    <w:rsid w:val="00721991"/>
    <w:rsid w:val="007232E2"/>
    <w:rsid w:val="00724321"/>
    <w:rsid w:val="00724EA9"/>
    <w:rsid w:val="00727781"/>
    <w:rsid w:val="00727A27"/>
    <w:rsid w:val="007315CB"/>
    <w:rsid w:val="00731B7D"/>
    <w:rsid w:val="00731C0A"/>
    <w:rsid w:val="00731ED7"/>
    <w:rsid w:val="00732E86"/>
    <w:rsid w:val="007336A5"/>
    <w:rsid w:val="00733751"/>
    <w:rsid w:val="007340A2"/>
    <w:rsid w:val="00734430"/>
    <w:rsid w:val="0073462C"/>
    <w:rsid w:val="00734F83"/>
    <w:rsid w:val="007355E7"/>
    <w:rsid w:val="00736EEC"/>
    <w:rsid w:val="0073785A"/>
    <w:rsid w:val="0074015A"/>
    <w:rsid w:val="00740413"/>
    <w:rsid w:val="00743C30"/>
    <w:rsid w:val="00745D43"/>
    <w:rsid w:val="00745D9A"/>
    <w:rsid w:val="00746690"/>
    <w:rsid w:val="007467F3"/>
    <w:rsid w:val="00750CE2"/>
    <w:rsid w:val="00750FDC"/>
    <w:rsid w:val="0075305F"/>
    <w:rsid w:val="00754010"/>
    <w:rsid w:val="00754514"/>
    <w:rsid w:val="00754ED5"/>
    <w:rsid w:val="007565F3"/>
    <w:rsid w:val="0075660A"/>
    <w:rsid w:val="00756C44"/>
    <w:rsid w:val="00757593"/>
    <w:rsid w:val="007578A9"/>
    <w:rsid w:val="00757998"/>
    <w:rsid w:val="0076229E"/>
    <w:rsid w:val="007630E5"/>
    <w:rsid w:val="007646A6"/>
    <w:rsid w:val="00764BB0"/>
    <w:rsid w:val="0076534A"/>
    <w:rsid w:val="0076575E"/>
    <w:rsid w:val="007669CA"/>
    <w:rsid w:val="0076731A"/>
    <w:rsid w:val="0076748E"/>
    <w:rsid w:val="00767AB5"/>
    <w:rsid w:val="007706E6"/>
    <w:rsid w:val="007709AA"/>
    <w:rsid w:val="00770C3B"/>
    <w:rsid w:val="00771051"/>
    <w:rsid w:val="0077162A"/>
    <w:rsid w:val="00772C04"/>
    <w:rsid w:val="00773890"/>
    <w:rsid w:val="00775222"/>
    <w:rsid w:val="0077677C"/>
    <w:rsid w:val="00777E17"/>
    <w:rsid w:val="007819A2"/>
    <w:rsid w:val="007825CA"/>
    <w:rsid w:val="00782993"/>
    <w:rsid w:val="0078548C"/>
    <w:rsid w:val="00786449"/>
    <w:rsid w:val="00791D78"/>
    <w:rsid w:val="00792E23"/>
    <w:rsid w:val="00793E74"/>
    <w:rsid w:val="007A088C"/>
    <w:rsid w:val="007A21C3"/>
    <w:rsid w:val="007A31C2"/>
    <w:rsid w:val="007A3BD6"/>
    <w:rsid w:val="007A5192"/>
    <w:rsid w:val="007A7CBA"/>
    <w:rsid w:val="007B2319"/>
    <w:rsid w:val="007B4083"/>
    <w:rsid w:val="007B5469"/>
    <w:rsid w:val="007B5ED7"/>
    <w:rsid w:val="007B68CA"/>
    <w:rsid w:val="007B7F60"/>
    <w:rsid w:val="007C00C2"/>
    <w:rsid w:val="007C0CD7"/>
    <w:rsid w:val="007C1392"/>
    <w:rsid w:val="007C1D2F"/>
    <w:rsid w:val="007C263E"/>
    <w:rsid w:val="007C30C0"/>
    <w:rsid w:val="007C3644"/>
    <w:rsid w:val="007C5E8C"/>
    <w:rsid w:val="007C633A"/>
    <w:rsid w:val="007C6402"/>
    <w:rsid w:val="007C75B5"/>
    <w:rsid w:val="007C7CE7"/>
    <w:rsid w:val="007C7DF2"/>
    <w:rsid w:val="007D015F"/>
    <w:rsid w:val="007D07B1"/>
    <w:rsid w:val="007D22BC"/>
    <w:rsid w:val="007D33B9"/>
    <w:rsid w:val="007D43E9"/>
    <w:rsid w:val="007D53B6"/>
    <w:rsid w:val="007D7FE2"/>
    <w:rsid w:val="007E090D"/>
    <w:rsid w:val="007E1167"/>
    <w:rsid w:val="007E1C83"/>
    <w:rsid w:val="007E2464"/>
    <w:rsid w:val="007E24BE"/>
    <w:rsid w:val="007E2E3F"/>
    <w:rsid w:val="007E2F7B"/>
    <w:rsid w:val="007E3C89"/>
    <w:rsid w:val="007E5C55"/>
    <w:rsid w:val="007E5CBD"/>
    <w:rsid w:val="007E6960"/>
    <w:rsid w:val="007E69F8"/>
    <w:rsid w:val="007E71ED"/>
    <w:rsid w:val="007F102C"/>
    <w:rsid w:val="007F4E03"/>
    <w:rsid w:val="007F4F28"/>
    <w:rsid w:val="007F5392"/>
    <w:rsid w:val="007F57D2"/>
    <w:rsid w:val="007F6F03"/>
    <w:rsid w:val="007F737E"/>
    <w:rsid w:val="007F7557"/>
    <w:rsid w:val="007F7836"/>
    <w:rsid w:val="008002ED"/>
    <w:rsid w:val="008005C1"/>
    <w:rsid w:val="008020B6"/>
    <w:rsid w:val="0080290C"/>
    <w:rsid w:val="00802E49"/>
    <w:rsid w:val="0080383D"/>
    <w:rsid w:val="00804518"/>
    <w:rsid w:val="00805861"/>
    <w:rsid w:val="00805A32"/>
    <w:rsid w:val="008063A2"/>
    <w:rsid w:val="00807A6A"/>
    <w:rsid w:val="008133FC"/>
    <w:rsid w:val="00815345"/>
    <w:rsid w:val="008161D6"/>
    <w:rsid w:val="00816267"/>
    <w:rsid w:val="008162B7"/>
    <w:rsid w:val="008164F1"/>
    <w:rsid w:val="00817362"/>
    <w:rsid w:val="0081790B"/>
    <w:rsid w:val="008179FB"/>
    <w:rsid w:val="00820787"/>
    <w:rsid w:val="00820F68"/>
    <w:rsid w:val="00821CB1"/>
    <w:rsid w:val="00821D83"/>
    <w:rsid w:val="00822517"/>
    <w:rsid w:val="0082286B"/>
    <w:rsid w:val="0082424C"/>
    <w:rsid w:val="008276EE"/>
    <w:rsid w:val="00834299"/>
    <w:rsid w:val="00834C98"/>
    <w:rsid w:val="0083576A"/>
    <w:rsid w:val="00835952"/>
    <w:rsid w:val="00844A69"/>
    <w:rsid w:val="008452CA"/>
    <w:rsid w:val="008458AC"/>
    <w:rsid w:val="0085072A"/>
    <w:rsid w:val="008507E2"/>
    <w:rsid w:val="00850A95"/>
    <w:rsid w:val="008515BF"/>
    <w:rsid w:val="008545CA"/>
    <w:rsid w:val="00855314"/>
    <w:rsid w:val="0085567F"/>
    <w:rsid w:val="008556DA"/>
    <w:rsid w:val="008558A4"/>
    <w:rsid w:val="00856201"/>
    <w:rsid w:val="008567D7"/>
    <w:rsid w:val="00856F10"/>
    <w:rsid w:val="00857B46"/>
    <w:rsid w:val="00861033"/>
    <w:rsid w:val="0086105A"/>
    <w:rsid w:val="00861573"/>
    <w:rsid w:val="00861812"/>
    <w:rsid w:val="008631B9"/>
    <w:rsid w:val="00863260"/>
    <w:rsid w:val="00863A92"/>
    <w:rsid w:val="00864A5B"/>
    <w:rsid w:val="008653F0"/>
    <w:rsid w:val="008655D5"/>
    <w:rsid w:val="00866548"/>
    <w:rsid w:val="00866ADF"/>
    <w:rsid w:val="00866D05"/>
    <w:rsid w:val="00867DE5"/>
    <w:rsid w:val="00867E50"/>
    <w:rsid w:val="00870F73"/>
    <w:rsid w:val="00871FC5"/>
    <w:rsid w:val="00872307"/>
    <w:rsid w:val="00872F60"/>
    <w:rsid w:val="00873463"/>
    <w:rsid w:val="0087396B"/>
    <w:rsid w:val="00873E75"/>
    <w:rsid w:val="008749D7"/>
    <w:rsid w:val="00875E02"/>
    <w:rsid w:val="00876894"/>
    <w:rsid w:val="00877787"/>
    <w:rsid w:val="00877EC0"/>
    <w:rsid w:val="00883A9E"/>
    <w:rsid w:val="00884146"/>
    <w:rsid w:val="00884BB2"/>
    <w:rsid w:val="008855AA"/>
    <w:rsid w:val="00885F72"/>
    <w:rsid w:val="00886142"/>
    <w:rsid w:val="00887B1E"/>
    <w:rsid w:val="00890B8F"/>
    <w:rsid w:val="00892BE0"/>
    <w:rsid w:val="00895555"/>
    <w:rsid w:val="00895E1A"/>
    <w:rsid w:val="008973B2"/>
    <w:rsid w:val="008A00CB"/>
    <w:rsid w:val="008A0161"/>
    <w:rsid w:val="008A07B6"/>
    <w:rsid w:val="008A157C"/>
    <w:rsid w:val="008A2B1C"/>
    <w:rsid w:val="008A3187"/>
    <w:rsid w:val="008A33D1"/>
    <w:rsid w:val="008A4532"/>
    <w:rsid w:val="008A4B99"/>
    <w:rsid w:val="008A772E"/>
    <w:rsid w:val="008B0123"/>
    <w:rsid w:val="008B23B4"/>
    <w:rsid w:val="008B2672"/>
    <w:rsid w:val="008B2C67"/>
    <w:rsid w:val="008B3FDC"/>
    <w:rsid w:val="008B72DE"/>
    <w:rsid w:val="008C23B5"/>
    <w:rsid w:val="008C3279"/>
    <w:rsid w:val="008C3DEB"/>
    <w:rsid w:val="008C411C"/>
    <w:rsid w:val="008C4593"/>
    <w:rsid w:val="008C48B0"/>
    <w:rsid w:val="008C4D88"/>
    <w:rsid w:val="008C4FBE"/>
    <w:rsid w:val="008C5300"/>
    <w:rsid w:val="008C5536"/>
    <w:rsid w:val="008C5771"/>
    <w:rsid w:val="008D0322"/>
    <w:rsid w:val="008D13E1"/>
    <w:rsid w:val="008D1A32"/>
    <w:rsid w:val="008D1A41"/>
    <w:rsid w:val="008D26DB"/>
    <w:rsid w:val="008D2EDA"/>
    <w:rsid w:val="008D5684"/>
    <w:rsid w:val="008D798F"/>
    <w:rsid w:val="008E0983"/>
    <w:rsid w:val="008E0B8B"/>
    <w:rsid w:val="008E1305"/>
    <w:rsid w:val="008E164E"/>
    <w:rsid w:val="008E19FC"/>
    <w:rsid w:val="008E2622"/>
    <w:rsid w:val="008E6494"/>
    <w:rsid w:val="008F0556"/>
    <w:rsid w:val="008F087D"/>
    <w:rsid w:val="008F1B82"/>
    <w:rsid w:val="008F1DA0"/>
    <w:rsid w:val="008F26DC"/>
    <w:rsid w:val="008F5C87"/>
    <w:rsid w:val="008F731A"/>
    <w:rsid w:val="008F7D22"/>
    <w:rsid w:val="008F7F5E"/>
    <w:rsid w:val="0090052C"/>
    <w:rsid w:val="00900765"/>
    <w:rsid w:val="00900DC4"/>
    <w:rsid w:val="0090193A"/>
    <w:rsid w:val="00903772"/>
    <w:rsid w:val="00905A3E"/>
    <w:rsid w:val="0090602C"/>
    <w:rsid w:val="00906BAF"/>
    <w:rsid w:val="00907A94"/>
    <w:rsid w:val="00910CFD"/>
    <w:rsid w:val="009127DE"/>
    <w:rsid w:val="00912A1F"/>
    <w:rsid w:val="00912FD0"/>
    <w:rsid w:val="00913024"/>
    <w:rsid w:val="00914D4D"/>
    <w:rsid w:val="00915117"/>
    <w:rsid w:val="00915466"/>
    <w:rsid w:val="00916CDF"/>
    <w:rsid w:val="0091775D"/>
    <w:rsid w:val="00917C95"/>
    <w:rsid w:val="00920406"/>
    <w:rsid w:val="009205F4"/>
    <w:rsid w:val="00920A22"/>
    <w:rsid w:val="009221BB"/>
    <w:rsid w:val="0092277A"/>
    <w:rsid w:val="009227F2"/>
    <w:rsid w:val="00925449"/>
    <w:rsid w:val="00925BE1"/>
    <w:rsid w:val="00927444"/>
    <w:rsid w:val="00927C75"/>
    <w:rsid w:val="009323CB"/>
    <w:rsid w:val="009324E9"/>
    <w:rsid w:val="00932B06"/>
    <w:rsid w:val="00933B6A"/>
    <w:rsid w:val="0094027E"/>
    <w:rsid w:val="009410AB"/>
    <w:rsid w:val="0094187A"/>
    <w:rsid w:val="0094191E"/>
    <w:rsid w:val="00942E7B"/>
    <w:rsid w:val="00943F16"/>
    <w:rsid w:val="00944562"/>
    <w:rsid w:val="00944861"/>
    <w:rsid w:val="009454BF"/>
    <w:rsid w:val="0094690B"/>
    <w:rsid w:val="00947334"/>
    <w:rsid w:val="0095209D"/>
    <w:rsid w:val="0095271C"/>
    <w:rsid w:val="00956018"/>
    <w:rsid w:val="00956445"/>
    <w:rsid w:val="00956954"/>
    <w:rsid w:val="00956CC0"/>
    <w:rsid w:val="009579EC"/>
    <w:rsid w:val="00961EFB"/>
    <w:rsid w:val="0096364C"/>
    <w:rsid w:val="009637DE"/>
    <w:rsid w:val="00964FA4"/>
    <w:rsid w:val="00965F8F"/>
    <w:rsid w:val="009663CC"/>
    <w:rsid w:val="0097055B"/>
    <w:rsid w:val="0097107C"/>
    <w:rsid w:val="00971584"/>
    <w:rsid w:val="009722E5"/>
    <w:rsid w:val="009752A4"/>
    <w:rsid w:val="00975E12"/>
    <w:rsid w:val="00976142"/>
    <w:rsid w:val="00980048"/>
    <w:rsid w:val="00980842"/>
    <w:rsid w:val="00980959"/>
    <w:rsid w:val="00980EA4"/>
    <w:rsid w:val="00981B4D"/>
    <w:rsid w:val="0098373B"/>
    <w:rsid w:val="00987F28"/>
    <w:rsid w:val="0099083C"/>
    <w:rsid w:val="00991960"/>
    <w:rsid w:val="0099253E"/>
    <w:rsid w:val="00993149"/>
    <w:rsid w:val="00993A05"/>
    <w:rsid w:val="00994AA5"/>
    <w:rsid w:val="00994F75"/>
    <w:rsid w:val="00995647"/>
    <w:rsid w:val="009960A3"/>
    <w:rsid w:val="00997863"/>
    <w:rsid w:val="009A029D"/>
    <w:rsid w:val="009A09D3"/>
    <w:rsid w:val="009A0E1C"/>
    <w:rsid w:val="009A2B73"/>
    <w:rsid w:val="009A3582"/>
    <w:rsid w:val="009A5A98"/>
    <w:rsid w:val="009A69AF"/>
    <w:rsid w:val="009B00B2"/>
    <w:rsid w:val="009B01D2"/>
    <w:rsid w:val="009B15A3"/>
    <w:rsid w:val="009B4BFF"/>
    <w:rsid w:val="009B6737"/>
    <w:rsid w:val="009C0852"/>
    <w:rsid w:val="009C0F2C"/>
    <w:rsid w:val="009C1F86"/>
    <w:rsid w:val="009C1FE6"/>
    <w:rsid w:val="009C2F7D"/>
    <w:rsid w:val="009C52F4"/>
    <w:rsid w:val="009C57E6"/>
    <w:rsid w:val="009C7925"/>
    <w:rsid w:val="009C7AA3"/>
    <w:rsid w:val="009D0960"/>
    <w:rsid w:val="009D0F63"/>
    <w:rsid w:val="009D1B6E"/>
    <w:rsid w:val="009D2124"/>
    <w:rsid w:val="009D441F"/>
    <w:rsid w:val="009D47F7"/>
    <w:rsid w:val="009D5070"/>
    <w:rsid w:val="009D573F"/>
    <w:rsid w:val="009D5AD9"/>
    <w:rsid w:val="009D6BEC"/>
    <w:rsid w:val="009E0566"/>
    <w:rsid w:val="009E0F5F"/>
    <w:rsid w:val="009E1580"/>
    <w:rsid w:val="009E1641"/>
    <w:rsid w:val="009E25E6"/>
    <w:rsid w:val="009E2AD4"/>
    <w:rsid w:val="009E3870"/>
    <w:rsid w:val="009E3A33"/>
    <w:rsid w:val="009E3B44"/>
    <w:rsid w:val="009E54B3"/>
    <w:rsid w:val="009E72C2"/>
    <w:rsid w:val="009E79E8"/>
    <w:rsid w:val="009F1CE1"/>
    <w:rsid w:val="009F3829"/>
    <w:rsid w:val="009F5488"/>
    <w:rsid w:val="00A002A1"/>
    <w:rsid w:val="00A00AB8"/>
    <w:rsid w:val="00A01835"/>
    <w:rsid w:val="00A01C48"/>
    <w:rsid w:val="00A027C5"/>
    <w:rsid w:val="00A02CA3"/>
    <w:rsid w:val="00A032A2"/>
    <w:rsid w:val="00A041FB"/>
    <w:rsid w:val="00A04D8E"/>
    <w:rsid w:val="00A05268"/>
    <w:rsid w:val="00A05E6D"/>
    <w:rsid w:val="00A070F5"/>
    <w:rsid w:val="00A07F6C"/>
    <w:rsid w:val="00A10566"/>
    <w:rsid w:val="00A10822"/>
    <w:rsid w:val="00A10BA2"/>
    <w:rsid w:val="00A11536"/>
    <w:rsid w:val="00A11609"/>
    <w:rsid w:val="00A130C5"/>
    <w:rsid w:val="00A130D5"/>
    <w:rsid w:val="00A132C5"/>
    <w:rsid w:val="00A13CC8"/>
    <w:rsid w:val="00A159E0"/>
    <w:rsid w:val="00A1630D"/>
    <w:rsid w:val="00A17E1E"/>
    <w:rsid w:val="00A20670"/>
    <w:rsid w:val="00A21FF7"/>
    <w:rsid w:val="00A221A0"/>
    <w:rsid w:val="00A2324D"/>
    <w:rsid w:val="00A234DB"/>
    <w:rsid w:val="00A237AE"/>
    <w:rsid w:val="00A24C3B"/>
    <w:rsid w:val="00A2584A"/>
    <w:rsid w:val="00A2649A"/>
    <w:rsid w:val="00A27919"/>
    <w:rsid w:val="00A30865"/>
    <w:rsid w:val="00A30FBD"/>
    <w:rsid w:val="00A312E4"/>
    <w:rsid w:val="00A316A6"/>
    <w:rsid w:val="00A34AFB"/>
    <w:rsid w:val="00A426B5"/>
    <w:rsid w:val="00A44138"/>
    <w:rsid w:val="00A4432B"/>
    <w:rsid w:val="00A447E3"/>
    <w:rsid w:val="00A45D6F"/>
    <w:rsid w:val="00A475C7"/>
    <w:rsid w:val="00A50383"/>
    <w:rsid w:val="00A519C4"/>
    <w:rsid w:val="00A522DF"/>
    <w:rsid w:val="00A524EF"/>
    <w:rsid w:val="00A526D6"/>
    <w:rsid w:val="00A54C27"/>
    <w:rsid w:val="00A55D6F"/>
    <w:rsid w:val="00A57560"/>
    <w:rsid w:val="00A602C1"/>
    <w:rsid w:val="00A60A29"/>
    <w:rsid w:val="00A60CF0"/>
    <w:rsid w:val="00A61283"/>
    <w:rsid w:val="00A6143F"/>
    <w:rsid w:val="00A61AC9"/>
    <w:rsid w:val="00A61C0E"/>
    <w:rsid w:val="00A62367"/>
    <w:rsid w:val="00A62563"/>
    <w:rsid w:val="00A62A6D"/>
    <w:rsid w:val="00A64CBC"/>
    <w:rsid w:val="00A64E11"/>
    <w:rsid w:val="00A64FA0"/>
    <w:rsid w:val="00A705DA"/>
    <w:rsid w:val="00A70768"/>
    <w:rsid w:val="00A70BBE"/>
    <w:rsid w:val="00A70CD4"/>
    <w:rsid w:val="00A73DA5"/>
    <w:rsid w:val="00A74293"/>
    <w:rsid w:val="00A74513"/>
    <w:rsid w:val="00A74F30"/>
    <w:rsid w:val="00A75034"/>
    <w:rsid w:val="00A754D9"/>
    <w:rsid w:val="00A76E28"/>
    <w:rsid w:val="00A77111"/>
    <w:rsid w:val="00A82EF3"/>
    <w:rsid w:val="00A83C8E"/>
    <w:rsid w:val="00A83DBA"/>
    <w:rsid w:val="00A85C3F"/>
    <w:rsid w:val="00A86613"/>
    <w:rsid w:val="00A87559"/>
    <w:rsid w:val="00A87A58"/>
    <w:rsid w:val="00A90C22"/>
    <w:rsid w:val="00A90F57"/>
    <w:rsid w:val="00A9142F"/>
    <w:rsid w:val="00A924A9"/>
    <w:rsid w:val="00A943D8"/>
    <w:rsid w:val="00A9535F"/>
    <w:rsid w:val="00A9668B"/>
    <w:rsid w:val="00A96EDC"/>
    <w:rsid w:val="00AA1B67"/>
    <w:rsid w:val="00AA3DD2"/>
    <w:rsid w:val="00AA4792"/>
    <w:rsid w:val="00AA4B99"/>
    <w:rsid w:val="00AA5BA4"/>
    <w:rsid w:val="00AA6A64"/>
    <w:rsid w:val="00AB02B8"/>
    <w:rsid w:val="00AB083F"/>
    <w:rsid w:val="00AB1396"/>
    <w:rsid w:val="00AB3D85"/>
    <w:rsid w:val="00AB3FBB"/>
    <w:rsid w:val="00AB4489"/>
    <w:rsid w:val="00AB50A6"/>
    <w:rsid w:val="00AB5424"/>
    <w:rsid w:val="00AB752E"/>
    <w:rsid w:val="00AC2578"/>
    <w:rsid w:val="00AC2E31"/>
    <w:rsid w:val="00AC3F07"/>
    <w:rsid w:val="00AC5BC3"/>
    <w:rsid w:val="00AC5C09"/>
    <w:rsid w:val="00AC6990"/>
    <w:rsid w:val="00AC6D1C"/>
    <w:rsid w:val="00AC6D76"/>
    <w:rsid w:val="00AC72DD"/>
    <w:rsid w:val="00AC77B4"/>
    <w:rsid w:val="00AC7848"/>
    <w:rsid w:val="00AD0795"/>
    <w:rsid w:val="00AD221E"/>
    <w:rsid w:val="00AD30E6"/>
    <w:rsid w:val="00AD3485"/>
    <w:rsid w:val="00AD41D4"/>
    <w:rsid w:val="00AD4C3D"/>
    <w:rsid w:val="00AD52A6"/>
    <w:rsid w:val="00AD5B6F"/>
    <w:rsid w:val="00AD66B3"/>
    <w:rsid w:val="00AD6F63"/>
    <w:rsid w:val="00AE027D"/>
    <w:rsid w:val="00AE0C8F"/>
    <w:rsid w:val="00AE26EA"/>
    <w:rsid w:val="00AE3128"/>
    <w:rsid w:val="00AE4627"/>
    <w:rsid w:val="00AE5584"/>
    <w:rsid w:val="00AE571B"/>
    <w:rsid w:val="00AE5B21"/>
    <w:rsid w:val="00AE63FC"/>
    <w:rsid w:val="00AE6AE1"/>
    <w:rsid w:val="00AE7C22"/>
    <w:rsid w:val="00AF027C"/>
    <w:rsid w:val="00AF0FD7"/>
    <w:rsid w:val="00AF2235"/>
    <w:rsid w:val="00AF2380"/>
    <w:rsid w:val="00AF3B14"/>
    <w:rsid w:val="00AF3C89"/>
    <w:rsid w:val="00AF5A5D"/>
    <w:rsid w:val="00AF5AD4"/>
    <w:rsid w:val="00AF67A8"/>
    <w:rsid w:val="00B0009F"/>
    <w:rsid w:val="00B0193B"/>
    <w:rsid w:val="00B0238A"/>
    <w:rsid w:val="00B0266B"/>
    <w:rsid w:val="00B026A9"/>
    <w:rsid w:val="00B043D1"/>
    <w:rsid w:val="00B0560B"/>
    <w:rsid w:val="00B06C2F"/>
    <w:rsid w:val="00B073B5"/>
    <w:rsid w:val="00B07799"/>
    <w:rsid w:val="00B105B7"/>
    <w:rsid w:val="00B10955"/>
    <w:rsid w:val="00B1109B"/>
    <w:rsid w:val="00B12A1F"/>
    <w:rsid w:val="00B15710"/>
    <w:rsid w:val="00B17379"/>
    <w:rsid w:val="00B17BE1"/>
    <w:rsid w:val="00B20677"/>
    <w:rsid w:val="00B20814"/>
    <w:rsid w:val="00B20B83"/>
    <w:rsid w:val="00B22DE1"/>
    <w:rsid w:val="00B24647"/>
    <w:rsid w:val="00B259CC"/>
    <w:rsid w:val="00B26DC4"/>
    <w:rsid w:val="00B30F9D"/>
    <w:rsid w:val="00B318F0"/>
    <w:rsid w:val="00B31F25"/>
    <w:rsid w:val="00B378F1"/>
    <w:rsid w:val="00B4230C"/>
    <w:rsid w:val="00B4292F"/>
    <w:rsid w:val="00B4389A"/>
    <w:rsid w:val="00B452EF"/>
    <w:rsid w:val="00B462AE"/>
    <w:rsid w:val="00B47242"/>
    <w:rsid w:val="00B502BF"/>
    <w:rsid w:val="00B50840"/>
    <w:rsid w:val="00B50CE9"/>
    <w:rsid w:val="00B518CE"/>
    <w:rsid w:val="00B52638"/>
    <w:rsid w:val="00B5268C"/>
    <w:rsid w:val="00B52E0C"/>
    <w:rsid w:val="00B53F00"/>
    <w:rsid w:val="00B5613B"/>
    <w:rsid w:val="00B56B07"/>
    <w:rsid w:val="00B56B75"/>
    <w:rsid w:val="00B5776D"/>
    <w:rsid w:val="00B61293"/>
    <w:rsid w:val="00B61A3D"/>
    <w:rsid w:val="00B64F92"/>
    <w:rsid w:val="00B65E57"/>
    <w:rsid w:val="00B67BDF"/>
    <w:rsid w:val="00B712B2"/>
    <w:rsid w:val="00B72B2B"/>
    <w:rsid w:val="00B72E5E"/>
    <w:rsid w:val="00B73CFE"/>
    <w:rsid w:val="00B80D7C"/>
    <w:rsid w:val="00B81C86"/>
    <w:rsid w:val="00B822CD"/>
    <w:rsid w:val="00B829E8"/>
    <w:rsid w:val="00B8306D"/>
    <w:rsid w:val="00B83B39"/>
    <w:rsid w:val="00B84854"/>
    <w:rsid w:val="00B859CF"/>
    <w:rsid w:val="00B868A6"/>
    <w:rsid w:val="00B86AC7"/>
    <w:rsid w:val="00B9160E"/>
    <w:rsid w:val="00B91ADC"/>
    <w:rsid w:val="00B92179"/>
    <w:rsid w:val="00B92D60"/>
    <w:rsid w:val="00B93512"/>
    <w:rsid w:val="00B937AE"/>
    <w:rsid w:val="00B93C53"/>
    <w:rsid w:val="00B93E06"/>
    <w:rsid w:val="00B96992"/>
    <w:rsid w:val="00B979AA"/>
    <w:rsid w:val="00BA03B8"/>
    <w:rsid w:val="00BA0A53"/>
    <w:rsid w:val="00BA1436"/>
    <w:rsid w:val="00BA23F3"/>
    <w:rsid w:val="00BA2BBA"/>
    <w:rsid w:val="00BA2BDB"/>
    <w:rsid w:val="00BA3D8F"/>
    <w:rsid w:val="00BA490A"/>
    <w:rsid w:val="00BA4DAC"/>
    <w:rsid w:val="00BA54D6"/>
    <w:rsid w:val="00BA6312"/>
    <w:rsid w:val="00BA695B"/>
    <w:rsid w:val="00BA6ABC"/>
    <w:rsid w:val="00BA6BDD"/>
    <w:rsid w:val="00BA7B8D"/>
    <w:rsid w:val="00BA7C34"/>
    <w:rsid w:val="00BB1458"/>
    <w:rsid w:val="00BB1A33"/>
    <w:rsid w:val="00BB1F4B"/>
    <w:rsid w:val="00BB23A0"/>
    <w:rsid w:val="00BB2527"/>
    <w:rsid w:val="00BB3019"/>
    <w:rsid w:val="00BB32CA"/>
    <w:rsid w:val="00BB400B"/>
    <w:rsid w:val="00BB4F8A"/>
    <w:rsid w:val="00BB5A57"/>
    <w:rsid w:val="00BB5A98"/>
    <w:rsid w:val="00BB6748"/>
    <w:rsid w:val="00BB72DE"/>
    <w:rsid w:val="00BB757B"/>
    <w:rsid w:val="00BB7A7F"/>
    <w:rsid w:val="00BC2CAA"/>
    <w:rsid w:val="00BC4304"/>
    <w:rsid w:val="00BC4929"/>
    <w:rsid w:val="00BC5D99"/>
    <w:rsid w:val="00BC6248"/>
    <w:rsid w:val="00BD08A3"/>
    <w:rsid w:val="00BD0A7F"/>
    <w:rsid w:val="00BD0E24"/>
    <w:rsid w:val="00BD1BE6"/>
    <w:rsid w:val="00BD2D2A"/>
    <w:rsid w:val="00BD30CC"/>
    <w:rsid w:val="00BD3210"/>
    <w:rsid w:val="00BD383B"/>
    <w:rsid w:val="00BD49ED"/>
    <w:rsid w:val="00BD6796"/>
    <w:rsid w:val="00BD726F"/>
    <w:rsid w:val="00BE2AAA"/>
    <w:rsid w:val="00BE30C7"/>
    <w:rsid w:val="00BE39DE"/>
    <w:rsid w:val="00BE55D6"/>
    <w:rsid w:val="00BF020E"/>
    <w:rsid w:val="00BF0B66"/>
    <w:rsid w:val="00BF0BD5"/>
    <w:rsid w:val="00BF3792"/>
    <w:rsid w:val="00BF3DA4"/>
    <w:rsid w:val="00BF598F"/>
    <w:rsid w:val="00BF646F"/>
    <w:rsid w:val="00BF6645"/>
    <w:rsid w:val="00C0212D"/>
    <w:rsid w:val="00C0242C"/>
    <w:rsid w:val="00C07120"/>
    <w:rsid w:val="00C07FC8"/>
    <w:rsid w:val="00C103F9"/>
    <w:rsid w:val="00C10C4C"/>
    <w:rsid w:val="00C10D04"/>
    <w:rsid w:val="00C12E72"/>
    <w:rsid w:val="00C1388F"/>
    <w:rsid w:val="00C15A8B"/>
    <w:rsid w:val="00C15C05"/>
    <w:rsid w:val="00C15ED2"/>
    <w:rsid w:val="00C17A39"/>
    <w:rsid w:val="00C2031A"/>
    <w:rsid w:val="00C2121C"/>
    <w:rsid w:val="00C21A44"/>
    <w:rsid w:val="00C21C51"/>
    <w:rsid w:val="00C224B6"/>
    <w:rsid w:val="00C22BB7"/>
    <w:rsid w:val="00C22E8B"/>
    <w:rsid w:val="00C22E96"/>
    <w:rsid w:val="00C24A96"/>
    <w:rsid w:val="00C24BAD"/>
    <w:rsid w:val="00C254E5"/>
    <w:rsid w:val="00C265E6"/>
    <w:rsid w:val="00C2672F"/>
    <w:rsid w:val="00C27AE5"/>
    <w:rsid w:val="00C303EA"/>
    <w:rsid w:val="00C31FCE"/>
    <w:rsid w:val="00C34A19"/>
    <w:rsid w:val="00C350C8"/>
    <w:rsid w:val="00C351EA"/>
    <w:rsid w:val="00C352C9"/>
    <w:rsid w:val="00C36B22"/>
    <w:rsid w:val="00C42055"/>
    <w:rsid w:val="00C4327E"/>
    <w:rsid w:val="00C45474"/>
    <w:rsid w:val="00C45712"/>
    <w:rsid w:val="00C503D4"/>
    <w:rsid w:val="00C50A7B"/>
    <w:rsid w:val="00C53343"/>
    <w:rsid w:val="00C53356"/>
    <w:rsid w:val="00C54131"/>
    <w:rsid w:val="00C5435E"/>
    <w:rsid w:val="00C56282"/>
    <w:rsid w:val="00C57831"/>
    <w:rsid w:val="00C57903"/>
    <w:rsid w:val="00C6007E"/>
    <w:rsid w:val="00C6119B"/>
    <w:rsid w:val="00C623E2"/>
    <w:rsid w:val="00C63318"/>
    <w:rsid w:val="00C635AD"/>
    <w:rsid w:val="00C64136"/>
    <w:rsid w:val="00C64DFD"/>
    <w:rsid w:val="00C6688E"/>
    <w:rsid w:val="00C66C5C"/>
    <w:rsid w:val="00C70513"/>
    <w:rsid w:val="00C7142B"/>
    <w:rsid w:val="00C740B7"/>
    <w:rsid w:val="00C7707F"/>
    <w:rsid w:val="00C779AE"/>
    <w:rsid w:val="00C77F0E"/>
    <w:rsid w:val="00C8004B"/>
    <w:rsid w:val="00C80E11"/>
    <w:rsid w:val="00C81BC1"/>
    <w:rsid w:val="00C81FA7"/>
    <w:rsid w:val="00C82E57"/>
    <w:rsid w:val="00C84613"/>
    <w:rsid w:val="00C85747"/>
    <w:rsid w:val="00C90C17"/>
    <w:rsid w:val="00C94617"/>
    <w:rsid w:val="00C971A9"/>
    <w:rsid w:val="00CA1181"/>
    <w:rsid w:val="00CA1624"/>
    <w:rsid w:val="00CA1AA6"/>
    <w:rsid w:val="00CA273D"/>
    <w:rsid w:val="00CA2B77"/>
    <w:rsid w:val="00CA4884"/>
    <w:rsid w:val="00CA4B2D"/>
    <w:rsid w:val="00CA5B27"/>
    <w:rsid w:val="00CA7C89"/>
    <w:rsid w:val="00CB1750"/>
    <w:rsid w:val="00CB220B"/>
    <w:rsid w:val="00CB238B"/>
    <w:rsid w:val="00CB3D6B"/>
    <w:rsid w:val="00CB4156"/>
    <w:rsid w:val="00CB4E34"/>
    <w:rsid w:val="00CB53F6"/>
    <w:rsid w:val="00CB6394"/>
    <w:rsid w:val="00CB6BC5"/>
    <w:rsid w:val="00CB731D"/>
    <w:rsid w:val="00CC0297"/>
    <w:rsid w:val="00CC0339"/>
    <w:rsid w:val="00CC1064"/>
    <w:rsid w:val="00CC118F"/>
    <w:rsid w:val="00CC13D0"/>
    <w:rsid w:val="00CC259D"/>
    <w:rsid w:val="00CC3618"/>
    <w:rsid w:val="00CC4D13"/>
    <w:rsid w:val="00CC6156"/>
    <w:rsid w:val="00CC61DE"/>
    <w:rsid w:val="00CC7BE4"/>
    <w:rsid w:val="00CD07A5"/>
    <w:rsid w:val="00CD283F"/>
    <w:rsid w:val="00CD2E47"/>
    <w:rsid w:val="00CD33FC"/>
    <w:rsid w:val="00CD5049"/>
    <w:rsid w:val="00CD5528"/>
    <w:rsid w:val="00CD55FD"/>
    <w:rsid w:val="00CD56F7"/>
    <w:rsid w:val="00CD62E6"/>
    <w:rsid w:val="00CD6C55"/>
    <w:rsid w:val="00CD6E15"/>
    <w:rsid w:val="00CD7802"/>
    <w:rsid w:val="00CE0D1C"/>
    <w:rsid w:val="00CE0E28"/>
    <w:rsid w:val="00CE1406"/>
    <w:rsid w:val="00CE19E5"/>
    <w:rsid w:val="00CE239D"/>
    <w:rsid w:val="00CE26BE"/>
    <w:rsid w:val="00CE3239"/>
    <w:rsid w:val="00CE323C"/>
    <w:rsid w:val="00CE3723"/>
    <w:rsid w:val="00CE3A0F"/>
    <w:rsid w:val="00CE3BCC"/>
    <w:rsid w:val="00CE48CC"/>
    <w:rsid w:val="00CE534E"/>
    <w:rsid w:val="00CE59FD"/>
    <w:rsid w:val="00CE5C01"/>
    <w:rsid w:val="00CE6660"/>
    <w:rsid w:val="00CE724D"/>
    <w:rsid w:val="00CF0905"/>
    <w:rsid w:val="00CF1BE0"/>
    <w:rsid w:val="00CF36AB"/>
    <w:rsid w:val="00CF43B5"/>
    <w:rsid w:val="00D00825"/>
    <w:rsid w:val="00D00E9E"/>
    <w:rsid w:val="00D01058"/>
    <w:rsid w:val="00D016E3"/>
    <w:rsid w:val="00D018E9"/>
    <w:rsid w:val="00D02803"/>
    <w:rsid w:val="00D03BC8"/>
    <w:rsid w:val="00D0566B"/>
    <w:rsid w:val="00D05A04"/>
    <w:rsid w:val="00D0646D"/>
    <w:rsid w:val="00D0685D"/>
    <w:rsid w:val="00D10CFF"/>
    <w:rsid w:val="00D118F4"/>
    <w:rsid w:val="00D12140"/>
    <w:rsid w:val="00D134DC"/>
    <w:rsid w:val="00D14787"/>
    <w:rsid w:val="00D15008"/>
    <w:rsid w:val="00D17281"/>
    <w:rsid w:val="00D231B2"/>
    <w:rsid w:val="00D23312"/>
    <w:rsid w:val="00D24B57"/>
    <w:rsid w:val="00D252B0"/>
    <w:rsid w:val="00D258C0"/>
    <w:rsid w:val="00D26A56"/>
    <w:rsid w:val="00D26A84"/>
    <w:rsid w:val="00D26D4D"/>
    <w:rsid w:val="00D27391"/>
    <w:rsid w:val="00D30702"/>
    <w:rsid w:val="00D310ED"/>
    <w:rsid w:val="00D31152"/>
    <w:rsid w:val="00D31294"/>
    <w:rsid w:val="00D321E6"/>
    <w:rsid w:val="00D329EE"/>
    <w:rsid w:val="00D33CA3"/>
    <w:rsid w:val="00D34A26"/>
    <w:rsid w:val="00D363A4"/>
    <w:rsid w:val="00D3665C"/>
    <w:rsid w:val="00D41C3E"/>
    <w:rsid w:val="00D41F96"/>
    <w:rsid w:val="00D426A9"/>
    <w:rsid w:val="00D43A58"/>
    <w:rsid w:val="00D461F3"/>
    <w:rsid w:val="00D47418"/>
    <w:rsid w:val="00D47848"/>
    <w:rsid w:val="00D47A34"/>
    <w:rsid w:val="00D50C78"/>
    <w:rsid w:val="00D50ECE"/>
    <w:rsid w:val="00D51E26"/>
    <w:rsid w:val="00D521CC"/>
    <w:rsid w:val="00D5591A"/>
    <w:rsid w:val="00D56FE8"/>
    <w:rsid w:val="00D57BE9"/>
    <w:rsid w:val="00D57D58"/>
    <w:rsid w:val="00D57DCB"/>
    <w:rsid w:val="00D610F5"/>
    <w:rsid w:val="00D619BA"/>
    <w:rsid w:val="00D61B55"/>
    <w:rsid w:val="00D61C77"/>
    <w:rsid w:val="00D63171"/>
    <w:rsid w:val="00D6655E"/>
    <w:rsid w:val="00D674AA"/>
    <w:rsid w:val="00D74C4C"/>
    <w:rsid w:val="00D75BDC"/>
    <w:rsid w:val="00D75C57"/>
    <w:rsid w:val="00D76104"/>
    <w:rsid w:val="00D76F77"/>
    <w:rsid w:val="00D773A4"/>
    <w:rsid w:val="00D77816"/>
    <w:rsid w:val="00D8059F"/>
    <w:rsid w:val="00D80B23"/>
    <w:rsid w:val="00D828AE"/>
    <w:rsid w:val="00D82C9F"/>
    <w:rsid w:val="00D83CF5"/>
    <w:rsid w:val="00D84A02"/>
    <w:rsid w:val="00D8513C"/>
    <w:rsid w:val="00D8760C"/>
    <w:rsid w:val="00D908E8"/>
    <w:rsid w:val="00D90CC3"/>
    <w:rsid w:val="00D92846"/>
    <w:rsid w:val="00D92E47"/>
    <w:rsid w:val="00D9307F"/>
    <w:rsid w:val="00D93E2F"/>
    <w:rsid w:val="00D94B5D"/>
    <w:rsid w:val="00D96349"/>
    <w:rsid w:val="00D970B8"/>
    <w:rsid w:val="00D97569"/>
    <w:rsid w:val="00DA0816"/>
    <w:rsid w:val="00DA130C"/>
    <w:rsid w:val="00DA3305"/>
    <w:rsid w:val="00DA33EB"/>
    <w:rsid w:val="00DA3400"/>
    <w:rsid w:val="00DA3E37"/>
    <w:rsid w:val="00DA4E3B"/>
    <w:rsid w:val="00DA50D7"/>
    <w:rsid w:val="00DA621F"/>
    <w:rsid w:val="00DA6998"/>
    <w:rsid w:val="00DA75EB"/>
    <w:rsid w:val="00DA7B1A"/>
    <w:rsid w:val="00DA7EE7"/>
    <w:rsid w:val="00DB010D"/>
    <w:rsid w:val="00DB041D"/>
    <w:rsid w:val="00DB08C6"/>
    <w:rsid w:val="00DB0D15"/>
    <w:rsid w:val="00DB12F1"/>
    <w:rsid w:val="00DB1490"/>
    <w:rsid w:val="00DB2539"/>
    <w:rsid w:val="00DB27DA"/>
    <w:rsid w:val="00DB3837"/>
    <w:rsid w:val="00DB3EF0"/>
    <w:rsid w:val="00DB5981"/>
    <w:rsid w:val="00DB6FAF"/>
    <w:rsid w:val="00DB7290"/>
    <w:rsid w:val="00DB737C"/>
    <w:rsid w:val="00DC02B1"/>
    <w:rsid w:val="00DC09DC"/>
    <w:rsid w:val="00DC17EA"/>
    <w:rsid w:val="00DC2DA2"/>
    <w:rsid w:val="00DC350D"/>
    <w:rsid w:val="00DC4831"/>
    <w:rsid w:val="00DC58E8"/>
    <w:rsid w:val="00DC59E7"/>
    <w:rsid w:val="00DC7627"/>
    <w:rsid w:val="00DD0EBB"/>
    <w:rsid w:val="00DD1074"/>
    <w:rsid w:val="00DD1F8E"/>
    <w:rsid w:val="00DD27B3"/>
    <w:rsid w:val="00DD28A1"/>
    <w:rsid w:val="00DD3A6D"/>
    <w:rsid w:val="00DD44C9"/>
    <w:rsid w:val="00DD5E0F"/>
    <w:rsid w:val="00DD6A10"/>
    <w:rsid w:val="00DD7128"/>
    <w:rsid w:val="00DD77D2"/>
    <w:rsid w:val="00DE016B"/>
    <w:rsid w:val="00DE1842"/>
    <w:rsid w:val="00DE27A3"/>
    <w:rsid w:val="00DE628A"/>
    <w:rsid w:val="00DE7049"/>
    <w:rsid w:val="00DF0CDF"/>
    <w:rsid w:val="00DF187F"/>
    <w:rsid w:val="00DF4A79"/>
    <w:rsid w:val="00DF4D4E"/>
    <w:rsid w:val="00DF5C97"/>
    <w:rsid w:val="00DF5EDC"/>
    <w:rsid w:val="00DF7561"/>
    <w:rsid w:val="00DF775D"/>
    <w:rsid w:val="00DF7D27"/>
    <w:rsid w:val="00E0204D"/>
    <w:rsid w:val="00E035FD"/>
    <w:rsid w:val="00E03E77"/>
    <w:rsid w:val="00E04C96"/>
    <w:rsid w:val="00E04E50"/>
    <w:rsid w:val="00E06B90"/>
    <w:rsid w:val="00E116F7"/>
    <w:rsid w:val="00E1192A"/>
    <w:rsid w:val="00E1332D"/>
    <w:rsid w:val="00E13DF7"/>
    <w:rsid w:val="00E14990"/>
    <w:rsid w:val="00E163A1"/>
    <w:rsid w:val="00E1677D"/>
    <w:rsid w:val="00E16B3A"/>
    <w:rsid w:val="00E17094"/>
    <w:rsid w:val="00E17907"/>
    <w:rsid w:val="00E17EC8"/>
    <w:rsid w:val="00E204C5"/>
    <w:rsid w:val="00E20F50"/>
    <w:rsid w:val="00E21CB6"/>
    <w:rsid w:val="00E23109"/>
    <w:rsid w:val="00E2337D"/>
    <w:rsid w:val="00E24C81"/>
    <w:rsid w:val="00E25450"/>
    <w:rsid w:val="00E266DD"/>
    <w:rsid w:val="00E267F1"/>
    <w:rsid w:val="00E26EAE"/>
    <w:rsid w:val="00E26EC9"/>
    <w:rsid w:val="00E2742A"/>
    <w:rsid w:val="00E27544"/>
    <w:rsid w:val="00E27ADC"/>
    <w:rsid w:val="00E27B42"/>
    <w:rsid w:val="00E27F1B"/>
    <w:rsid w:val="00E307F7"/>
    <w:rsid w:val="00E30957"/>
    <w:rsid w:val="00E31448"/>
    <w:rsid w:val="00E31C7B"/>
    <w:rsid w:val="00E31CFB"/>
    <w:rsid w:val="00E31F86"/>
    <w:rsid w:val="00E32948"/>
    <w:rsid w:val="00E32B3F"/>
    <w:rsid w:val="00E33ED5"/>
    <w:rsid w:val="00E3428D"/>
    <w:rsid w:val="00E344FB"/>
    <w:rsid w:val="00E34FA8"/>
    <w:rsid w:val="00E35BFC"/>
    <w:rsid w:val="00E367B3"/>
    <w:rsid w:val="00E3748F"/>
    <w:rsid w:val="00E40DD6"/>
    <w:rsid w:val="00E418B2"/>
    <w:rsid w:val="00E41A72"/>
    <w:rsid w:val="00E4279E"/>
    <w:rsid w:val="00E42C02"/>
    <w:rsid w:val="00E44D53"/>
    <w:rsid w:val="00E44EA1"/>
    <w:rsid w:val="00E45266"/>
    <w:rsid w:val="00E50E0C"/>
    <w:rsid w:val="00E519B8"/>
    <w:rsid w:val="00E525A9"/>
    <w:rsid w:val="00E52EC9"/>
    <w:rsid w:val="00E53D93"/>
    <w:rsid w:val="00E55C5D"/>
    <w:rsid w:val="00E60154"/>
    <w:rsid w:val="00E60F0A"/>
    <w:rsid w:val="00E6111D"/>
    <w:rsid w:val="00E61D53"/>
    <w:rsid w:val="00E61DE3"/>
    <w:rsid w:val="00E63582"/>
    <w:rsid w:val="00E635AD"/>
    <w:rsid w:val="00E63C3E"/>
    <w:rsid w:val="00E64D3B"/>
    <w:rsid w:val="00E650A5"/>
    <w:rsid w:val="00E6542B"/>
    <w:rsid w:val="00E66732"/>
    <w:rsid w:val="00E67CFB"/>
    <w:rsid w:val="00E67DDA"/>
    <w:rsid w:val="00E67E8A"/>
    <w:rsid w:val="00E71177"/>
    <w:rsid w:val="00E71443"/>
    <w:rsid w:val="00E71726"/>
    <w:rsid w:val="00E72043"/>
    <w:rsid w:val="00E72F3B"/>
    <w:rsid w:val="00E72F53"/>
    <w:rsid w:val="00E73223"/>
    <w:rsid w:val="00E73DE7"/>
    <w:rsid w:val="00E74D8B"/>
    <w:rsid w:val="00E74EA5"/>
    <w:rsid w:val="00E76B68"/>
    <w:rsid w:val="00E77720"/>
    <w:rsid w:val="00E77BAE"/>
    <w:rsid w:val="00E8011C"/>
    <w:rsid w:val="00E820C5"/>
    <w:rsid w:val="00E82D35"/>
    <w:rsid w:val="00E833D5"/>
    <w:rsid w:val="00E840CC"/>
    <w:rsid w:val="00E84381"/>
    <w:rsid w:val="00E843D5"/>
    <w:rsid w:val="00E8772E"/>
    <w:rsid w:val="00E90C70"/>
    <w:rsid w:val="00E91DE2"/>
    <w:rsid w:val="00E92F1E"/>
    <w:rsid w:val="00E93856"/>
    <w:rsid w:val="00E95218"/>
    <w:rsid w:val="00E95884"/>
    <w:rsid w:val="00E9590A"/>
    <w:rsid w:val="00E9626F"/>
    <w:rsid w:val="00E965D4"/>
    <w:rsid w:val="00E973C6"/>
    <w:rsid w:val="00E9765E"/>
    <w:rsid w:val="00E9776F"/>
    <w:rsid w:val="00EA0C22"/>
    <w:rsid w:val="00EA166C"/>
    <w:rsid w:val="00EA2062"/>
    <w:rsid w:val="00EA22C8"/>
    <w:rsid w:val="00EA2D34"/>
    <w:rsid w:val="00EA2EBD"/>
    <w:rsid w:val="00EA304B"/>
    <w:rsid w:val="00EA3B18"/>
    <w:rsid w:val="00EA4B90"/>
    <w:rsid w:val="00EA572C"/>
    <w:rsid w:val="00EA6502"/>
    <w:rsid w:val="00EA783F"/>
    <w:rsid w:val="00EA7DAE"/>
    <w:rsid w:val="00EA7FF0"/>
    <w:rsid w:val="00EB15C7"/>
    <w:rsid w:val="00EB2D7A"/>
    <w:rsid w:val="00EB34F0"/>
    <w:rsid w:val="00EB51A1"/>
    <w:rsid w:val="00EB6414"/>
    <w:rsid w:val="00EB6F72"/>
    <w:rsid w:val="00EC099A"/>
    <w:rsid w:val="00EC0A5C"/>
    <w:rsid w:val="00EC4B44"/>
    <w:rsid w:val="00EC54C8"/>
    <w:rsid w:val="00EC5983"/>
    <w:rsid w:val="00EC6D13"/>
    <w:rsid w:val="00EC6F33"/>
    <w:rsid w:val="00ED0E00"/>
    <w:rsid w:val="00ED1D1A"/>
    <w:rsid w:val="00ED1DCC"/>
    <w:rsid w:val="00ED1F55"/>
    <w:rsid w:val="00ED24F9"/>
    <w:rsid w:val="00ED255C"/>
    <w:rsid w:val="00ED27E0"/>
    <w:rsid w:val="00ED2EC3"/>
    <w:rsid w:val="00ED3012"/>
    <w:rsid w:val="00ED311A"/>
    <w:rsid w:val="00ED347C"/>
    <w:rsid w:val="00ED4DE7"/>
    <w:rsid w:val="00ED5EF6"/>
    <w:rsid w:val="00EE0F40"/>
    <w:rsid w:val="00EE20FF"/>
    <w:rsid w:val="00EE3E52"/>
    <w:rsid w:val="00EE4180"/>
    <w:rsid w:val="00EE4A13"/>
    <w:rsid w:val="00EE4F85"/>
    <w:rsid w:val="00EE629E"/>
    <w:rsid w:val="00EE69A6"/>
    <w:rsid w:val="00EE6BB9"/>
    <w:rsid w:val="00EE7227"/>
    <w:rsid w:val="00EE7701"/>
    <w:rsid w:val="00EF049B"/>
    <w:rsid w:val="00EF06A5"/>
    <w:rsid w:val="00EF12E0"/>
    <w:rsid w:val="00EF146C"/>
    <w:rsid w:val="00EF1D54"/>
    <w:rsid w:val="00EF304C"/>
    <w:rsid w:val="00EF3E7F"/>
    <w:rsid w:val="00EF4B73"/>
    <w:rsid w:val="00EF6308"/>
    <w:rsid w:val="00EF6D69"/>
    <w:rsid w:val="00F00639"/>
    <w:rsid w:val="00F01F5F"/>
    <w:rsid w:val="00F023B5"/>
    <w:rsid w:val="00F02520"/>
    <w:rsid w:val="00F04D83"/>
    <w:rsid w:val="00F05B48"/>
    <w:rsid w:val="00F05BA0"/>
    <w:rsid w:val="00F06B1D"/>
    <w:rsid w:val="00F06D95"/>
    <w:rsid w:val="00F06EFB"/>
    <w:rsid w:val="00F07574"/>
    <w:rsid w:val="00F10515"/>
    <w:rsid w:val="00F11895"/>
    <w:rsid w:val="00F11975"/>
    <w:rsid w:val="00F12418"/>
    <w:rsid w:val="00F136B6"/>
    <w:rsid w:val="00F139A4"/>
    <w:rsid w:val="00F15E45"/>
    <w:rsid w:val="00F201AB"/>
    <w:rsid w:val="00F205EA"/>
    <w:rsid w:val="00F2121B"/>
    <w:rsid w:val="00F22075"/>
    <w:rsid w:val="00F222A2"/>
    <w:rsid w:val="00F2392F"/>
    <w:rsid w:val="00F24127"/>
    <w:rsid w:val="00F25AAB"/>
    <w:rsid w:val="00F276BF"/>
    <w:rsid w:val="00F31015"/>
    <w:rsid w:val="00F32231"/>
    <w:rsid w:val="00F32D05"/>
    <w:rsid w:val="00F32FEF"/>
    <w:rsid w:val="00F330F4"/>
    <w:rsid w:val="00F334F3"/>
    <w:rsid w:val="00F33B5B"/>
    <w:rsid w:val="00F34AA0"/>
    <w:rsid w:val="00F34C4F"/>
    <w:rsid w:val="00F35030"/>
    <w:rsid w:val="00F3534C"/>
    <w:rsid w:val="00F36B4E"/>
    <w:rsid w:val="00F4025D"/>
    <w:rsid w:val="00F40B80"/>
    <w:rsid w:val="00F433D3"/>
    <w:rsid w:val="00F457F1"/>
    <w:rsid w:val="00F45F96"/>
    <w:rsid w:val="00F46033"/>
    <w:rsid w:val="00F46B6C"/>
    <w:rsid w:val="00F53360"/>
    <w:rsid w:val="00F53E74"/>
    <w:rsid w:val="00F556DF"/>
    <w:rsid w:val="00F564C2"/>
    <w:rsid w:val="00F60471"/>
    <w:rsid w:val="00F60ADE"/>
    <w:rsid w:val="00F61099"/>
    <w:rsid w:val="00F617E1"/>
    <w:rsid w:val="00F6183F"/>
    <w:rsid w:val="00F61B41"/>
    <w:rsid w:val="00F61BDF"/>
    <w:rsid w:val="00F634C8"/>
    <w:rsid w:val="00F635E3"/>
    <w:rsid w:val="00F63E9E"/>
    <w:rsid w:val="00F64C43"/>
    <w:rsid w:val="00F65043"/>
    <w:rsid w:val="00F65504"/>
    <w:rsid w:val="00F66ACE"/>
    <w:rsid w:val="00F67509"/>
    <w:rsid w:val="00F67E7D"/>
    <w:rsid w:val="00F705A5"/>
    <w:rsid w:val="00F713C8"/>
    <w:rsid w:val="00F71DB1"/>
    <w:rsid w:val="00F72055"/>
    <w:rsid w:val="00F723F1"/>
    <w:rsid w:val="00F723FE"/>
    <w:rsid w:val="00F75BE1"/>
    <w:rsid w:val="00F75D3F"/>
    <w:rsid w:val="00F775C3"/>
    <w:rsid w:val="00F77786"/>
    <w:rsid w:val="00F7789B"/>
    <w:rsid w:val="00F779DC"/>
    <w:rsid w:val="00F77EE6"/>
    <w:rsid w:val="00F800DE"/>
    <w:rsid w:val="00F80B14"/>
    <w:rsid w:val="00F82CFC"/>
    <w:rsid w:val="00F8342B"/>
    <w:rsid w:val="00F84F49"/>
    <w:rsid w:val="00F8564F"/>
    <w:rsid w:val="00F8577F"/>
    <w:rsid w:val="00F86132"/>
    <w:rsid w:val="00F86DA6"/>
    <w:rsid w:val="00F86EE1"/>
    <w:rsid w:val="00F8760C"/>
    <w:rsid w:val="00F9385A"/>
    <w:rsid w:val="00F94D58"/>
    <w:rsid w:val="00F96E02"/>
    <w:rsid w:val="00F977F6"/>
    <w:rsid w:val="00F97BAE"/>
    <w:rsid w:val="00FA057F"/>
    <w:rsid w:val="00FA2A48"/>
    <w:rsid w:val="00FA32F6"/>
    <w:rsid w:val="00FA676C"/>
    <w:rsid w:val="00FB1276"/>
    <w:rsid w:val="00FB3018"/>
    <w:rsid w:val="00FB31B4"/>
    <w:rsid w:val="00FB3A6E"/>
    <w:rsid w:val="00FB3E60"/>
    <w:rsid w:val="00FB49FE"/>
    <w:rsid w:val="00FB4DFC"/>
    <w:rsid w:val="00FB617B"/>
    <w:rsid w:val="00FB65F3"/>
    <w:rsid w:val="00FB6D48"/>
    <w:rsid w:val="00FB6E73"/>
    <w:rsid w:val="00FC0CCB"/>
    <w:rsid w:val="00FC0D83"/>
    <w:rsid w:val="00FC1512"/>
    <w:rsid w:val="00FC683D"/>
    <w:rsid w:val="00FC7253"/>
    <w:rsid w:val="00FC725A"/>
    <w:rsid w:val="00FC75CD"/>
    <w:rsid w:val="00FC7C30"/>
    <w:rsid w:val="00FD0847"/>
    <w:rsid w:val="00FD178E"/>
    <w:rsid w:val="00FD2933"/>
    <w:rsid w:val="00FD6223"/>
    <w:rsid w:val="00FD6785"/>
    <w:rsid w:val="00FE23B2"/>
    <w:rsid w:val="00FE5986"/>
    <w:rsid w:val="00FE5D22"/>
    <w:rsid w:val="00FE6969"/>
    <w:rsid w:val="00FE6FEC"/>
    <w:rsid w:val="00FF0DE1"/>
    <w:rsid w:val="00FF264E"/>
    <w:rsid w:val="00FF4349"/>
    <w:rsid w:val="00FF4ABB"/>
    <w:rsid w:val="00FF4F74"/>
    <w:rsid w:val="00FF53EF"/>
    <w:rsid w:val="00FF5481"/>
    <w:rsid w:val="00FF740A"/>
    <w:rsid w:val="00FF752B"/>
    <w:rsid w:val="00FF79D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7E34E-8BF9-47C8-AF50-48C39BA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72DD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707F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5FF9"/>
    <w:pPr>
      <w:keepNext/>
      <w:keepLines/>
      <w:suppressAutoHyphens/>
      <w:spacing w:before="200" w:line="240" w:lineRule="auto"/>
      <w:jc w:val="left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6B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BDD"/>
  </w:style>
  <w:style w:type="paragraph" w:styleId="Fuzeile">
    <w:name w:val="footer"/>
    <w:basedOn w:val="Standard"/>
    <w:link w:val="FuzeileZchn"/>
    <w:uiPriority w:val="99"/>
    <w:unhideWhenUsed/>
    <w:rsid w:val="00BA6B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B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BD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A6BDD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link w:val="berschrift7"/>
    <w:uiPriority w:val="9"/>
    <w:semiHidden/>
    <w:rsid w:val="00475FF9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customStyle="1" w:styleId="Default">
    <w:name w:val="Default"/>
    <w:rsid w:val="00475F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75FF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4A707F"/>
    <w:rPr>
      <w:rFonts w:ascii="Cambria" w:eastAsia="Times New Roman" w:hAnsi="Cambria" w:cs="Times New Roman"/>
      <w:color w:val="365F91"/>
      <w:sz w:val="32"/>
      <w:szCs w:val="32"/>
    </w:rPr>
  </w:style>
  <w:style w:type="paragraph" w:styleId="Textkrper">
    <w:name w:val="Body Text"/>
    <w:basedOn w:val="Standard"/>
    <w:link w:val="TextkrperZchn"/>
    <w:rsid w:val="002168BA"/>
    <w:pPr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rsid w:val="002168BA"/>
    <w:rPr>
      <w:rFonts w:ascii="Times New Roman" w:eastAsia="Times New Roman" w:hAnsi="Times New Roman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2168BA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2168BA"/>
    <w:rPr>
      <w:rFonts w:ascii="Times New Roman" w:eastAsia="Times New Roman" w:hAnsi="Times New Roman"/>
      <w:lang w:val="de-DE" w:eastAsia="de-DE"/>
    </w:rPr>
  </w:style>
  <w:style w:type="character" w:styleId="Platzhaltertext">
    <w:name w:val="Placeholder Text"/>
    <w:uiPriority w:val="99"/>
    <w:semiHidden/>
    <w:rsid w:val="002168BA"/>
    <w:rPr>
      <w:color w:val="808080"/>
    </w:rPr>
  </w:style>
  <w:style w:type="table" w:styleId="Tabellenraster">
    <w:name w:val="Table Grid"/>
    <w:basedOn w:val="NormaleTabelle"/>
    <w:uiPriority w:val="59"/>
    <w:rsid w:val="0006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-ice@skateaustri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9D98A343A04D16B279656B18456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000A9-1F3D-4B15-8F5F-6E7286787871}"/>
      </w:docPartPr>
      <w:docPartBody>
        <w:p w:rsidR="00000000" w:rsidRDefault="000A4837" w:rsidP="000A4837">
          <w:pPr>
            <w:pStyle w:val="CC9D98A343A04D16B279656B184562F4"/>
          </w:pPr>
          <w:r w:rsidRPr="008B2C6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37"/>
    <w:rsid w:val="000A4837"/>
    <w:rsid w:val="00C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83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0A483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A4837"/>
    <w:rPr>
      <w:color w:val="808080"/>
    </w:rPr>
  </w:style>
  <w:style w:type="paragraph" w:customStyle="1" w:styleId="E1927F8450C449E4A3BAE8CDB5D5AA0F">
    <w:name w:val="E1927F8450C449E4A3BAE8CDB5D5AA0F"/>
    <w:rsid w:val="000A4837"/>
  </w:style>
  <w:style w:type="paragraph" w:customStyle="1" w:styleId="6C1AB1E6645B45039DA87DFFBB55D4FE">
    <w:name w:val="6C1AB1E6645B45039DA87DFFBB55D4FE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EFA740FD24456C878EF78196CCB534">
    <w:name w:val="FFEFA740FD24456C878EF78196CCB534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11B541FA1934FF5B8519DF6C6AFB99E">
    <w:name w:val="511B541FA1934FF5B8519DF6C6AFB99E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3891D81ECEB4C33AADD53284D220D35">
    <w:name w:val="D3891D81ECEB4C33AADD53284D220D35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BBD85ADA7C94117BDBFCCFA773D5D02">
    <w:name w:val="BBBD85ADA7C94117BDBFCCFA773D5D02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51DBF8086D24275AB31E6395F109108">
    <w:name w:val="F51DBF8086D24275AB31E6395F109108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E9F5D0BFA834818BDA40B53B5393E5C">
    <w:name w:val="4E9F5D0BFA834818BDA40B53B5393E5C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C0FB8C95B544C23967AAC5668C39E43">
    <w:name w:val="4C0FB8C95B544C23967AAC5668C39E43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09F83D7BAAF4B6AA349983E6C60FEB4">
    <w:name w:val="509F83D7BAAF4B6AA349983E6C60FEB4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EFCABB504614305ADE84C4E8A745F3F">
    <w:name w:val="7EFCABB504614305ADE84C4E8A745F3F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DC495409E8445DC86BBEC5F6BCC047E">
    <w:name w:val="5DC495409E8445DC86BBEC5F6BCC047E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CB940A4C5A94E5E9E84CE77D83CEDC5">
    <w:name w:val="ACB940A4C5A94E5E9E84CE77D83CEDC5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1F29D9D01D94F0B8D8A7CC278A2FBB9">
    <w:name w:val="B1F29D9D01D94F0B8D8A7CC278A2FBB9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7EE11D1E1194D58B8B6E2292C50451B">
    <w:name w:val="47EE11D1E1194D58B8B6E2292C50451B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17E61DF61C14C5C971E95DBDCFD1B22">
    <w:name w:val="917E61DF61C14C5C971E95DBDCFD1B22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C492F13CC854ABB9B6967B39EC17201">
    <w:name w:val="0C492F13CC854ABB9B6967B39EC17201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0573FD2AE184EF5BEEDCE2D9CE01F1B">
    <w:name w:val="B0573FD2AE184EF5BEEDCE2D9CE01F1B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035DCF9EC844803A8C8DD43897B1E90">
    <w:name w:val="5035DCF9EC844803A8C8DD43897B1E90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1225097365B47AEB64D178061822F62">
    <w:name w:val="11225097365B47AEB64D178061822F62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798CEC9991A46B6907F48C6328AD64E">
    <w:name w:val="8798CEC9991A46B6907F48C6328AD64E"/>
    <w:rsid w:val="000A4837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C9D98A343A04D16B279656B184562F4">
    <w:name w:val="CC9D98A343A04D16B279656B184562F4"/>
    <w:rsid w:val="000A48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Tätigkeitsbericht.docx</Template>
  <TotalTime>0</TotalTime>
  <Pages>3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</dc:creator>
  <cp:keywords/>
  <cp:lastModifiedBy>Skate Austria</cp:lastModifiedBy>
  <cp:revision>3</cp:revision>
  <cp:lastPrinted>2014-04-08T10:51:00Z</cp:lastPrinted>
  <dcterms:created xsi:type="dcterms:W3CDTF">2016-04-14T15:55:00Z</dcterms:created>
  <dcterms:modified xsi:type="dcterms:W3CDTF">2016-04-14T15:56:00Z</dcterms:modified>
</cp:coreProperties>
</file>